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3" w:type="dxa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9D6B2B" w:rsidRPr="009D6B2B" w:rsidTr="00F84DAB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9D6B2B" w:rsidRPr="000E480A" w:rsidRDefault="009C4031" w:rsidP="004D565C">
            <w:pPr>
              <w:ind w:right="-1"/>
              <w:rPr>
                <w:b/>
                <w:sz w:val="44"/>
              </w:rPr>
            </w:pPr>
            <w:r>
              <w:rPr>
                <w:b/>
                <w:sz w:val="44"/>
              </w:rPr>
              <w:t>Praxisbestätigung</w:t>
            </w:r>
            <w:r w:rsidR="00237C5D" w:rsidRPr="00237C5D">
              <w:rPr>
                <w:sz w:val="16"/>
                <w:szCs w:val="20"/>
              </w:rPr>
              <w:t xml:space="preserve"> </w:t>
            </w:r>
            <w:r w:rsidR="00237C5D">
              <w:rPr>
                <w:sz w:val="16"/>
                <w:szCs w:val="20"/>
              </w:rPr>
              <w:t>(</w:t>
            </w:r>
            <w:r w:rsidR="00237C5D" w:rsidRPr="00237C5D">
              <w:rPr>
                <w:sz w:val="16"/>
                <w:szCs w:val="20"/>
              </w:rPr>
              <w:t>Zutreffendes bitte ankreuzen!</w:t>
            </w:r>
            <w:r w:rsidR="00237C5D">
              <w:rPr>
                <w:sz w:val="16"/>
                <w:szCs w:val="20"/>
              </w:rPr>
              <w:t>)</w:t>
            </w:r>
          </w:p>
          <w:p w:rsidR="009D6B2B" w:rsidRPr="009D6B2B" w:rsidRDefault="009C4031" w:rsidP="009C4031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für die Zulassung zur</w:t>
            </w:r>
            <w:r w:rsidR="007254CA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3281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B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37C5D">
              <w:rPr>
                <w:b/>
                <w:sz w:val="22"/>
              </w:rPr>
              <w:t xml:space="preserve"> </w:t>
            </w:r>
            <w:r w:rsidR="007254CA">
              <w:rPr>
                <w:b/>
                <w:sz w:val="22"/>
              </w:rPr>
              <w:t>FacharbeiterInnen</w:t>
            </w:r>
            <w:r w:rsidR="00237C5D">
              <w:rPr>
                <w:b/>
                <w:sz w:val="22"/>
              </w:rPr>
              <w:t xml:space="preserve">- oder </w:t>
            </w:r>
            <w:sdt>
              <w:sdtPr>
                <w:rPr>
                  <w:b/>
                  <w:sz w:val="22"/>
                </w:rPr>
                <w:id w:val="-6723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37C5D">
              <w:rPr>
                <w:b/>
                <w:sz w:val="22"/>
              </w:rPr>
              <w:t xml:space="preserve"> MeisterInnen</w:t>
            </w:r>
            <w:r w:rsidR="007254CA">
              <w:rPr>
                <w:b/>
                <w:sz w:val="22"/>
              </w:rPr>
              <w:t xml:space="preserve">prüfung </w:t>
            </w:r>
            <w:r>
              <w:rPr>
                <w:b/>
                <w:sz w:val="22"/>
              </w:rPr>
              <w:t xml:space="preserve">Landwirtschaft </w:t>
            </w:r>
          </w:p>
        </w:tc>
      </w:tr>
    </w:tbl>
    <w:p w:rsidR="000E480A" w:rsidRPr="008F079F" w:rsidRDefault="000E480A" w:rsidP="004D565C">
      <w:pPr>
        <w:shd w:val="clear" w:color="auto" w:fill="FFFFFF" w:themeFill="background1"/>
        <w:spacing w:line="240" w:lineRule="auto"/>
        <w:rPr>
          <w:sz w:val="12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041"/>
        <w:gridCol w:w="941"/>
        <w:gridCol w:w="706"/>
        <w:gridCol w:w="1800"/>
        <w:gridCol w:w="306"/>
        <w:gridCol w:w="447"/>
        <w:gridCol w:w="712"/>
        <w:gridCol w:w="292"/>
        <w:gridCol w:w="3672"/>
      </w:tblGrid>
      <w:tr w:rsidR="00005654" w:rsidTr="00D15D99">
        <w:trPr>
          <w:trHeight w:val="284"/>
        </w:trPr>
        <w:tc>
          <w:tcPr>
            <w:tcW w:w="10763" w:type="dxa"/>
            <w:gridSpan w:val="10"/>
            <w:shd w:val="clear" w:color="auto" w:fill="DEEAF6" w:themeFill="accent1" w:themeFillTint="33"/>
          </w:tcPr>
          <w:p w:rsidR="00B117CC" w:rsidRPr="00D72034" w:rsidRDefault="009C4031" w:rsidP="004328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C55C36">
              <w:rPr>
                <w:b/>
                <w:sz w:val="22"/>
              </w:rPr>
              <w:t>Persönliche Daten</w:t>
            </w:r>
            <w:r>
              <w:rPr>
                <w:b/>
                <w:sz w:val="22"/>
              </w:rPr>
              <w:t xml:space="preserve"> der/des Prüfungs</w:t>
            </w:r>
            <w:r w:rsidR="00432808">
              <w:rPr>
                <w:b/>
                <w:sz w:val="22"/>
              </w:rPr>
              <w:t>kandidatIn</w:t>
            </w:r>
            <w:r w:rsidR="00961B53">
              <w:rPr>
                <w:b/>
                <w:sz w:val="22"/>
              </w:rPr>
              <w:t xml:space="preserve"> </w:t>
            </w:r>
            <w:r w:rsidR="00961B53" w:rsidRPr="00961B53">
              <w:rPr>
                <w:sz w:val="16"/>
              </w:rPr>
              <w:t xml:space="preserve">Bitte </w:t>
            </w:r>
            <w:r w:rsidR="00D03F03">
              <w:rPr>
                <w:sz w:val="16"/>
              </w:rPr>
              <w:t xml:space="preserve">füllen Sie </w:t>
            </w:r>
            <w:r w:rsidR="00961B53" w:rsidRPr="00961B53">
              <w:rPr>
                <w:sz w:val="16"/>
              </w:rPr>
              <w:t>alle Felder gut les</w:t>
            </w:r>
            <w:r w:rsidR="00D03F03">
              <w:rPr>
                <w:sz w:val="16"/>
              </w:rPr>
              <w:t>erlich in Druckschrift aus</w:t>
            </w:r>
            <w:r w:rsidR="00961B53" w:rsidRPr="00961B53">
              <w:rPr>
                <w:sz w:val="16"/>
              </w:rPr>
              <w:t>.</w:t>
            </w:r>
          </w:p>
        </w:tc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9C4031" w:rsidRPr="00F84DAB" w:rsidRDefault="007B791D" w:rsidP="00A750B8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604313774"/>
                <w:placeholder>
                  <w:docPart w:val="522236B6027341339F521190E7855BE7"/>
                </w:placeholder>
                <w:showingPlcHdr/>
              </w:sdtPr>
              <w:sdtEndPr/>
              <w:sdtContent>
                <w:r w:rsidR="00A750B8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6"/>
              <w:szCs w:val="20"/>
            </w:rPr>
            <w:id w:val="-144685198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6"/>
              <w:szCs w:val="20"/>
            </w:rPr>
            <w:id w:val="1720942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sz w:val="16"/>
              <w:szCs w:val="20"/>
            </w:rPr>
            <w:id w:val="-93482370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Geburtsdatum: </w:t>
            </w:r>
          </w:p>
        </w:tc>
        <w:sdt>
          <w:sdtPr>
            <w:rPr>
              <w:sz w:val="16"/>
              <w:szCs w:val="20"/>
            </w:rPr>
            <w:id w:val="-1140340388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224E8A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Geburtsort:</w:t>
            </w:r>
          </w:p>
        </w:tc>
        <w:sdt>
          <w:sdtPr>
            <w:rPr>
              <w:sz w:val="16"/>
              <w:szCs w:val="20"/>
            </w:rPr>
            <w:id w:val="-202931954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15D99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D15D99" w:rsidRPr="006A5DE4" w:rsidRDefault="00D15D99" w:rsidP="00D15D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Sozialversicherungs-nummer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94119177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b/>
                    <w:color w:val="2F5496" w:themeColor="accent5" w:themeShade="BF"/>
                    <w:sz w:val="16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D15D99" w:rsidRPr="006A5DE4" w:rsidRDefault="00224E8A" w:rsidP="00D15D99">
            <w:pPr>
              <w:rPr>
                <w:sz w:val="18"/>
                <w:szCs w:val="20"/>
              </w:rPr>
            </w:pPr>
            <w:r w:rsidRPr="00224E8A">
              <w:rPr>
                <w:sz w:val="18"/>
                <w:szCs w:val="20"/>
              </w:rPr>
              <w:t>Betriebs-Nr:</w:t>
            </w:r>
          </w:p>
        </w:tc>
        <w:sdt>
          <w:sdtPr>
            <w:rPr>
              <w:sz w:val="16"/>
              <w:szCs w:val="20"/>
            </w:rPr>
            <w:id w:val="-1832435373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A6491C">
        <w:trPr>
          <w:trHeight w:val="397"/>
        </w:trPr>
        <w:tc>
          <w:tcPr>
            <w:tcW w:w="18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1362710876"/>
            <w:placeholder>
              <w:docPart w:val="6F17A8EEF52A4DCFB726C556D61BD80E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E-Mail: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-97950340"/>
            <w:placeholder>
              <w:docPart w:val="20BA10B3960E453BAAC898FA53602E5D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8F079F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2"/>
              </w:rPr>
            </w:pPr>
          </w:p>
        </w:tc>
      </w:tr>
      <w:tr w:rsidR="00224E8A" w:rsidTr="00D15D99">
        <w:trPr>
          <w:trHeight w:val="284"/>
        </w:trPr>
        <w:tc>
          <w:tcPr>
            <w:tcW w:w="10763" w:type="dxa"/>
            <w:gridSpan w:val="10"/>
            <w:shd w:val="clear" w:color="auto" w:fill="DEEAF6" w:themeFill="accent1" w:themeFillTint="33"/>
          </w:tcPr>
          <w:p w:rsidR="00224E8A" w:rsidRPr="00D72034" w:rsidRDefault="00224E8A" w:rsidP="00224E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Daten des Praxisbetriebs sowie der/des BetriebsführerIn des Praxisbetriebs </w:t>
            </w:r>
            <w:r>
              <w:rPr>
                <w:sz w:val="16"/>
              </w:rPr>
              <w:t>Heim- oder Fremdbetrieb</w:t>
            </w:r>
          </w:p>
        </w:tc>
      </w:tr>
      <w:tr w:rsidR="00224E8A" w:rsidRPr="000C7F0D" w:rsidTr="00A6491C">
        <w:trPr>
          <w:trHeight w:val="397"/>
        </w:trPr>
        <w:tc>
          <w:tcPr>
            <w:tcW w:w="3534" w:type="dxa"/>
            <w:gridSpan w:val="4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Hofname </w:t>
            </w:r>
            <w:r w:rsidRPr="00D03F03">
              <w:rPr>
                <w:sz w:val="16"/>
                <w:szCs w:val="20"/>
              </w:rPr>
              <w:t>(etwaiger Firmenname)</w:t>
            </w:r>
            <w:r>
              <w:rPr>
                <w:sz w:val="18"/>
                <w:szCs w:val="20"/>
              </w:rPr>
              <w:t>:</w:t>
            </w:r>
          </w:p>
        </w:tc>
        <w:sdt>
          <w:sdtPr>
            <w:rPr>
              <w:szCs w:val="20"/>
            </w:rPr>
            <w:id w:val="1786303600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tcBorders>
                  <w:left w:val="nil"/>
                </w:tcBorders>
                <w:vAlign w:val="center"/>
              </w:tcPr>
              <w:p w:rsidR="00224E8A" w:rsidRPr="000C7F0D" w:rsidRDefault="00A750B8" w:rsidP="00224E8A">
                <w:pPr>
                  <w:rPr>
                    <w:szCs w:val="20"/>
                  </w:rPr>
                </w:pPr>
                <w:r w:rsidRPr="00AF4E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sdt>
          <w:sdtPr>
            <w:rPr>
              <w:sz w:val="14"/>
              <w:szCs w:val="20"/>
            </w:rPr>
            <w:id w:val="84197629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4"/>
              <w:szCs w:val="20"/>
            </w:rPr>
            <w:id w:val="-29722427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374212612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1038506307"/>
            <w:placeholder>
              <w:docPart w:val="536B9423D8BC4313B785F2E6430A5E92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-98616237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Betriebs</w:t>
            </w:r>
            <w:r>
              <w:rPr>
                <w:sz w:val="18"/>
                <w:szCs w:val="20"/>
              </w:rPr>
              <w:t>-Nr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269548082"/>
            <w:placeholder>
              <w:docPart w:val="716857A933434AA6A1FCD59B285F8A94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1247"/>
        </w:trPr>
        <w:tc>
          <w:tcPr>
            <w:tcW w:w="2828" w:type="dxa"/>
            <w:gridSpan w:val="3"/>
            <w:vAlign w:val="center"/>
          </w:tcPr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8"/>
                <w:szCs w:val="20"/>
              </w:rPr>
              <w:t xml:space="preserve">Bezug des Betriebs bzw. der/des BetriebsführerIn zur/zum PrüfungskandidatIn: </w:t>
            </w:r>
          </w:p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6"/>
                <w:szCs w:val="20"/>
              </w:rPr>
              <w:t>Zutreffendes bitte ankreuzen!</w:t>
            </w:r>
          </w:p>
        </w:tc>
        <w:tc>
          <w:tcPr>
            <w:tcW w:w="2506" w:type="dxa"/>
            <w:gridSpan w:val="2"/>
            <w:tcBorders>
              <w:right w:val="nil"/>
            </w:tcBorders>
            <w:vAlign w:val="center"/>
          </w:tcPr>
          <w:p w:rsidR="00224E8A" w:rsidRPr="00237C5D" w:rsidRDefault="007B791D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842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Eltern bzw. Großeltern</w:t>
            </w:r>
          </w:p>
          <w:p w:rsidR="00224E8A" w:rsidRPr="00237C5D" w:rsidRDefault="007B791D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58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Schwiegereltern</w:t>
            </w:r>
          </w:p>
          <w:p w:rsidR="00224E8A" w:rsidRPr="00237C5D" w:rsidRDefault="007B791D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11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Onkel/Tante</w:t>
            </w:r>
          </w:p>
          <w:p w:rsidR="00224E8A" w:rsidRPr="00237C5D" w:rsidRDefault="007B791D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47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eigener Betrieb</w:t>
            </w:r>
          </w:p>
        </w:tc>
        <w:tc>
          <w:tcPr>
            <w:tcW w:w="5429" w:type="dxa"/>
            <w:gridSpan w:val="5"/>
            <w:tcBorders>
              <w:left w:val="nil"/>
            </w:tcBorders>
            <w:vAlign w:val="center"/>
          </w:tcPr>
          <w:p w:rsidR="00224E8A" w:rsidRPr="00237C5D" w:rsidRDefault="007B791D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053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(Ehe-)PartnerIn der/des (zukünftigen) BetriebsführerIn</w:t>
            </w:r>
          </w:p>
          <w:p w:rsidR="00224E8A" w:rsidRPr="00237C5D" w:rsidRDefault="007B791D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7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DienstgeberIn (KandidatIn ist am Betrieb angestellt)</w:t>
            </w:r>
          </w:p>
          <w:p w:rsidR="00224E8A" w:rsidRPr="00237C5D" w:rsidRDefault="007B791D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9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NachbarIn</w:t>
            </w:r>
          </w:p>
          <w:p w:rsidR="00224E8A" w:rsidRPr="00237C5D" w:rsidRDefault="007B791D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14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66A6E">
              <w:rPr>
                <w:szCs w:val="20"/>
              </w:rPr>
              <w:t xml:space="preserve"> S</w:t>
            </w:r>
            <w:r w:rsidR="00224E8A" w:rsidRPr="00237C5D">
              <w:rPr>
                <w:szCs w:val="20"/>
              </w:rPr>
              <w:t xml:space="preserve">onstiges (bitte erläutern): </w:t>
            </w:r>
            <w:r w:rsidR="00F84DAB" w:rsidRPr="00F84DAB">
              <w:rPr>
                <w:b/>
                <w:color w:val="2F5496" w:themeColor="accent5" w:themeShade="BF"/>
                <w:sz w:val="16"/>
              </w:rPr>
              <w:t xml:space="preserve"> </w:t>
            </w:r>
            <w:sdt>
              <w:sdtPr>
                <w:rPr>
                  <w:b/>
                  <w:color w:val="2F5496" w:themeColor="accent5" w:themeShade="BF"/>
                  <w:sz w:val="16"/>
                </w:rPr>
                <w:id w:val="-1019927259"/>
                <w:placeholder>
                  <w:docPart w:val="59767E2875924EC094FAD809AFA1BC8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8F079F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2"/>
              </w:rPr>
            </w:pPr>
          </w:p>
        </w:tc>
      </w:tr>
      <w:tr w:rsidR="00224E8A" w:rsidTr="00D15D99">
        <w:trPr>
          <w:trHeight w:val="284"/>
        </w:trPr>
        <w:tc>
          <w:tcPr>
            <w:tcW w:w="10763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24E8A" w:rsidRPr="00D72034" w:rsidRDefault="00224E8A" w:rsidP="00224E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Praxiszeit am land- &amp; forstwirtschaftlichen Betrieb </w:t>
            </w:r>
            <w:r>
              <w:rPr>
                <w:sz w:val="16"/>
                <w:szCs w:val="16"/>
              </w:rPr>
              <w:t>Bitte geben Sie die Praxiszeit mit genauem Monat und Jahr an.</w:t>
            </w:r>
          </w:p>
        </w:tc>
      </w:tr>
      <w:tr w:rsidR="00A6491C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-612748406"/>
            <w:placeholder>
              <w:docPart w:val="7E45DD294D714FF897965664D2A637AF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66081772"/>
            <w:placeholder>
              <w:docPart w:val="5B6C3613BC8B47A89A440DCDF099D00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A6491C" w:rsidRPr="000C7F0D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1475017516"/>
            <w:placeholder>
              <w:docPart w:val="4DAAB4B0DF1243FCB0DE67E2E6F760AD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916595829"/>
            <w:placeholder>
              <w:docPart w:val="75BF5151245243B2B62EE130F08C8FF5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709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E8A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Durchschnittliche wöchentliche Arbeitszeit in der Landwirtschaft: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E8A" w:rsidRPr="00F84DAB" w:rsidRDefault="007B791D" w:rsidP="00224E8A">
            <w:pPr>
              <w:rPr>
                <w:b/>
                <w:color w:val="2F5496" w:themeColor="accent5" w:themeShade="BF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60820312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2"/>
                  </w:rPr>
                  <w:t>Klicken oder tippen Sie hier, um Text einzugeben.</w:t>
                </w:r>
              </w:sdtContent>
            </w:sdt>
            <w:r w:rsidR="00F84DAB" w:rsidRPr="00F84DAB">
              <w:rPr>
                <w:sz w:val="18"/>
                <w:szCs w:val="20"/>
              </w:rPr>
              <w:t>St</w:t>
            </w:r>
            <w:r w:rsidR="00224E8A" w:rsidRPr="00F84DAB">
              <w:rPr>
                <w:sz w:val="18"/>
                <w:szCs w:val="20"/>
              </w:rPr>
              <w:t>unden pro Woche</w:t>
            </w:r>
          </w:p>
        </w:tc>
      </w:tr>
    </w:tbl>
    <w:p w:rsidR="00D6784C" w:rsidRPr="008F079F" w:rsidRDefault="00D6784C" w:rsidP="00D6784C">
      <w:pPr>
        <w:spacing w:line="240" w:lineRule="auto"/>
        <w:ind w:right="141"/>
        <w:rPr>
          <w:rFonts w:cs="Arial"/>
          <w:bCs/>
          <w:sz w:val="12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872"/>
        <w:gridCol w:w="425"/>
        <w:gridCol w:w="142"/>
        <w:gridCol w:w="1701"/>
        <w:gridCol w:w="2976"/>
        <w:gridCol w:w="1843"/>
      </w:tblGrid>
      <w:tr w:rsidR="00D72034" w:rsidRPr="00F56905" w:rsidTr="00D15D99"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2034" w:rsidRPr="00DC6194" w:rsidRDefault="00DC6194" w:rsidP="00DC61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 Beschreibung des Praxisbetriebs</w:t>
            </w: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404DDF" w:rsidRDefault="00D15D99" w:rsidP="00D15D99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8"/>
              </w:rPr>
              <w:t>Erwerbsart</w:t>
            </w:r>
          </w:p>
        </w:tc>
        <w:bookmarkStart w:id="0" w:name="Dropdown1"/>
        <w:tc>
          <w:tcPr>
            <w:tcW w:w="1872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7B791D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5508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Vollerwerb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404DDF" w:rsidRDefault="007B791D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19328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Nebenerwerb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15D99" w:rsidRPr="00FC5644" w:rsidRDefault="00D15D99" w:rsidP="00D15D99">
            <w:pPr>
              <w:pStyle w:val="AusfllerNEU"/>
              <w:rPr>
                <w:b/>
                <w:bCs/>
              </w:rPr>
            </w:pPr>
          </w:p>
        </w:tc>
        <w:bookmarkEnd w:id="0"/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7B791D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2916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Bergbauernbetrieb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FC5644" w:rsidRDefault="007B791D" w:rsidP="00D15D99">
            <w:pPr>
              <w:pStyle w:val="AusfllerNEU"/>
              <w:rPr>
                <w:b/>
                <w:bCs/>
              </w:rPr>
            </w:pPr>
            <w:sdt>
              <w:sdtPr>
                <w:rPr>
                  <w:color w:val="auto"/>
                  <w:sz w:val="16"/>
                </w:rPr>
                <w:id w:val="7992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Biobetrieb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D99" w:rsidRPr="00A74424" w:rsidRDefault="00D15D99" w:rsidP="00D15D99">
            <w:pPr>
              <w:pStyle w:val="AusfllerNEU"/>
            </w:pP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 xml:space="preserve">Flächenausstattung </w:t>
            </w:r>
          </w:p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(in ha)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Eigenbesitz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195112120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Zugepachtet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-96490384"/>
                <w:placeholder>
                  <w:docPart w:val="FD5251FE5D99478FBBEDD5A21F75DAA3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Verpachtet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-1536887253"/>
                <w:placeholder>
                  <w:docPart w:val="64CC6F66D4E74999BE739258553D1B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Bewirtschaftete Gesamtfläche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165139846"/>
                <w:placeholder>
                  <w:docPart w:val="364DE3CB3AC24B3BAF733595A3CEAB7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Arbeitskräfte (= AK)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Familieneigene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-592623186"/>
                <w:placeholder>
                  <w:docPart w:val="C16C5F62E419455797B501C2F961C6D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Saison AK, PraktikantInnen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1403713835"/>
                <w:placeholder>
                  <w:docPart w:val="E612DA5378694D21A63A8732BC88382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Familienfremde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-1665471879"/>
                <w:placeholder>
                  <w:docPart w:val="E69F8FCE5DDD4583A2A5B8BFFA8DE18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Zahl der Voll-AK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276310333"/>
                <w:placeholder>
                  <w:docPart w:val="91D54CCFBA564877B79240795D97175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D15D99">
        <w:trPr>
          <w:trHeight w:val="680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5D99" w:rsidRPr="00404DDF" w:rsidRDefault="00D15D99" w:rsidP="00D15D99">
            <w:pPr>
              <w:rPr>
                <w:rFonts w:cs="Arial"/>
                <w:bCs/>
                <w:sz w:val="16"/>
              </w:rPr>
            </w:pPr>
            <w:r w:rsidRPr="00DC6194">
              <w:rPr>
                <w:rFonts w:cs="Arial"/>
                <w:bCs/>
                <w:sz w:val="18"/>
              </w:rPr>
              <w:t>Erwerbskombi</w:t>
            </w:r>
            <w:r>
              <w:rPr>
                <w:rFonts w:cs="Arial"/>
                <w:bCs/>
                <w:sz w:val="18"/>
              </w:rPr>
              <w:t>-</w:t>
            </w:r>
            <w:r w:rsidRPr="00DC6194">
              <w:rPr>
                <w:rFonts w:cs="Arial"/>
                <w:bCs/>
                <w:sz w:val="18"/>
              </w:rPr>
              <w:t>nationen</w:t>
            </w:r>
          </w:p>
        </w:tc>
        <w:bookmarkStart w:id="1" w:name="Text57"/>
        <w:tc>
          <w:tcPr>
            <w:tcW w:w="24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D99" w:rsidRPr="00FC3BC4" w:rsidRDefault="00D15D99" w:rsidP="00D15D99">
            <w:pPr>
              <w:pStyle w:val="AusfllerNEU"/>
              <w:rPr>
                <w:color w:val="auto"/>
                <w:sz w:val="18"/>
                <w:szCs w:val="18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B791D">
              <w:rPr>
                <w:color w:val="auto"/>
                <w:sz w:val="18"/>
                <w:szCs w:val="18"/>
              </w:rPr>
            </w:r>
            <w:r w:rsidR="007B791D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Direktvermarktung </w:t>
            </w:r>
          </w:p>
          <w:p w:rsidR="00D15D99" w:rsidRPr="00FC3BC4" w:rsidRDefault="00D15D99" w:rsidP="00D15D99">
            <w:pPr>
              <w:pStyle w:val="AusfllerNEU"/>
              <w:rPr>
                <w:color w:val="auto"/>
                <w:sz w:val="18"/>
                <w:szCs w:val="18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B791D">
              <w:rPr>
                <w:color w:val="auto"/>
                <w:sz w:val="18"/>
                <w:szCs w:val="18"/>
              </w:rPr>
            </w:r>
            <w:r w:rsidR="007B791D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Urlaub am Bauernhof</w:t>
            </w:r>
          </w:p>
          <w:p w:rsidR="00D15D99" w:rsidRPr="00CA31E1" w:rsidRDefault="00D15D99" w:rsidP="00D15D99">
            <w:pPr>
              <w:pStyle w:val="AusfllerNEU"/>
              <w:rPr>
                <w:color w:val="auto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B791D">
              <w:rPr>
                <w:color w:val="auto"/>
                <w:sz w:val="18"/>
                <w:szCs w:val="18"/>
              </w:rPr>
            </w:r>
            <w:r w:rsidR="007B791D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="00962EA2">
              <w:rPr>
                <w:color w:val="auto"/>
                <w:sz w:val="18"/>
                <w:szCs w:val="18"/>
              </w:rPr>
              <w:t xml:space="preserve">  S</w:t>
            </w:r>
            <w:r w:rsidRPr="00FC3BC4">
              <w:rPr>
                <w:color w:val="auto"/>
                <w:sz w:val="18"/>
                <w:szCs w:val="18"/>
              </w:rPr>
              <w:t>onstiges</w:t>
            </w:r>
          </w:p>
        </w:tc>
        <w:bookmarkEnd w:id="1"/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D99" w:rsidRDefault="007B791D" w:rsidP="00D15D99">
            <w:pPr>
              <w:pStyle w:val="AusfllerNEU"/>
            </w:pPr>
            <w:sdt>
              <w:sdtPr>
                <w:id w:val="856237368"/>
                <w:placeholder>
                  <w:docPart w:val="14E4E67D71B04C2F92E4B6D2AAC4BDC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6459D6" w:rsidRPr="00BC7D8C" w:rsidRDefault="006459D6" w:rsidP="003363C6">
      <w:pPr>
        <w:tabs>
          <w:tab w:val="left" w:pos="9100"/>
        </w:tabs>
        <w:spacing w:line="240" w:lineRule="auto"/>
        <w:rPr>
          <w:rFonts w:cs="Arial"/>
          <w:sz w:val="12"/>
          <w:szCs w:val="16"/>
        </w:rPr>
      </w:pPr>
    </w:p>
    <w:tbl>
      <w:tblPr>
        <w:tblStyle w:val="Tabellenraster1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134"/>
        <w:gridCol w:w="1842"/>
        <w:gridCol w:w="1843"/>
      </w:tblGrid>
      <w:tr w:rsidR="000A25C2" w:rsidRPr="00DC6194" w:rsidTr="00D15D99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6194" w:rsidRPr="00DC6194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5. </w:t>
            </w:r>
            <w:r w:rsidR="00DC6194" w:rsidRPr="00DC6194">
              <w:rPr>
                <w:rFonts w:eastAsiaTheme="minorHAnsi" w:cs="Arial"/>
                <w:b/>
                <w:sz w:val="22"/>
                <w:szCs w:val="22"/>
                <w:lang w:eastAsia="en-US"/>
              </w:rPr>
              <w:t>Bodennutzung</w:t>
            </w:r>
            <w:r w:rsidR="004F71C4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 xml:space="preserve">Bitte führen Sie die </w:t>
            </w:r>
            <w:r w:rsidR="00D03F03">
              <w:rPr>
                <w:rFonts w:eastAsiaTheme="minorHAnsi" w:cs="Arial"/>
                <w:sz w:val="16"/>
                <w:szCs w:val="22"/>
                <w:lang w:eastAsia="en-US"/>
              </w:rPr>
              <w:t xml:space="preserve">vom Praxisbetrieb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>bewirtschaftete Fläche an.</w:t>
            </w:r>
          </w:p>
        </w:tc>
      </w:tr>
      <w:tr w:rsidR="000A25C2" w:rsidRPr="00DC6194" w:rsidTr="00D15D99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B791D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Bodennutzung</w:t>
            </w:r>
          </w:p>
          <w:p w:rsidR="007B791D" w:rsidRP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P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0A25C2" w:rsidRPr="007B791D" w:rsidRDefault="000A25C2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top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Grünland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7B791D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060474854"/>
                <w:placeholder>
                  <w:docPart w:val="5EFD3201B5BE4723A68BCBEF870E76C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Wald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5C2" w:rsidRPr="00DC6194" w:rsidRDefault="007B791D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392567059"/>
                <w:placeholder>
                  <w:docPart w:val="C17F3BEC25704163A2164D6FEED39B7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E568C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Almfläche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7B791D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941881408"/>
                <w:placeholder>
                  <w:docPart w:val="26DF322ACF1046238BA105C3C9F7630D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Acker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0A25C2" w:rsidRPr="00DC6194" w:rsidRDefault="007B791D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233246295"/>
                <w:placeholder>
                  <w:docPart w:val="FE8C4A6A80644A2B952D3853568DF1BF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rPr>
                <w:rFonts w:cs="Arial"/>
                <w:color w:val="1F497D"/>
                <w:lang w:eastAsia="de-DE"/>
              </w:rPr>
              <w:t xml:space="preserve"> </w:t>
            </w:r>
            <w:r w:rsidR="000E568C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Obstbau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7B791D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891769181"/>
                <w:placeholder>
                  <w:docPart w:val="429B0784DFE54AC0BDB6BAFF7838D6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Gemüsebau</w:t>
            </w:r>
            <w:r w:rsidR="00961B53">
              <w:rPr>
                <w:rFonts w:cs="Arial"/>
                <w:bCs/>
                <w:sz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DC6194" w:rsidRDefault="007B791D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520978345"/>
                <w:placeholder>
                  <w:docPart w:val="21F43EEEE3184B86B644C0276E18D2F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3C07C4" w:rsidRPr="00DC6194" w:rsidTr="00D15D9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3C07C4" w:rsidRPr="00DC6194" w:rsidRDefault="00962EA2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S</w:t>
            </w:r>
            <w:r w:rsidR="003C07C4">
              <w:rPr>
                <w:rFonts w:cs="Arial"/>
                <w:bCs/>
                <w:sz w:val="18"/>
                <w:lang w:eastAsia="de-DE"/>
              </w:rPr>
              <w:t>onstiges: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07C4" w:rsidRPr="00DC6194" w:rsidRDefault="007B791D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06401237"/>
                <w:placeholder>
                  <w:docPart w:val="552D71C101ED4534A04AE717AB17760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</w:p>
        </w:tc>
      </w:tr>
      <w:tr w:rsidR="003C07C4" w:rsidRPr="00DC6194" w:rsidTr="00D15D99">
        <w:trPr>
          <w:trHeight w:val="907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lang w:eastAsia="de-DE"/>
              </w:rPr>
              <w:lastRenderedPageBreak/>
              <w:t>Besonderheiten der Bodennutzung</w:t>
            </w:r>
            <w:r>
              <w:rPr>
                <w:rFonts w:cs="Arial"/>
                <w:bCs/>
                <w:sz w:val="18"/>
                <w:lang w:eastAsia="de-DE"/>
              </w:rPr>
              <w:t xml:space="preserve"> (z.B. Ackerkulturen, Sonderkulturen)</w:t>
            </w:r>
          </w:p>
        </w:tc>
        <w:tc>
          <w:tcPr>
            <w:tcW w:w="89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7B791D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401953644"/>
                <w:placeholder>
                  <w:docPart w:val="500F635468AD4FF1BA25BE169052730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DC6194" w:rsidRPr="00D03F03" w:rsidRDefault="00DC6194" w:rsidP="000A25C2">
      <w:pPr>
        <w:tabs>
          <w:tab w:val="left" w:pos="9100"/>
        </w:tabs>
        <w:spacing w:line="240" w:lineRule="auto"/>
        <w:rPr>
          <w:rFonts w:cs="Arial"/>
          <w:sz w:val="12"/>
          <w:szCs w:val="16"/>
        </w:rPr>
      </w:pPr>
    </w:p>
    <w:tbl>
      <w:tblPr>
        <w:tblStyle w:val="Tabellenraster"/>
        <w:tblW w:w="1049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417"/>
        <w:gridCol w:w="1559"/>
        <w:gridCol w:w="1555"/>
      </w:tblGrid>
      <w:tr w:rsidR="000A25C2" w:rsidRPr="000A25C2" w:rsidTr="000A25C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5C2" w:rsidRPr="000A25C2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6. </w:t>
            </w:r>
            <w:r w:rsidRPr="000A25C2">
              <w:rPr>
                <w:rFonts w:cs="Arial"/>
                <w:b/>
                <w:sz w:val="22"/>
              </w:rPr>
              <w:t>Tierhaltung</w:t>
            </w:r>
            <w:r w:rsidR="00A83013">
              <w:rPr>
                <w:rFonts w:cs="Arial"/>
                <w:b/>
                <w:sz w:val="22"/>
              </w:rPr>
              <w:t xml:space="preserve"> </w:t>
            </w:r>
            <w:r w:rsidR="00BC7D8C" w:rsidRPr="00BC7D8C">
              <w:rPr>
                <w:rFonts w:cs="Arial"/>
                <w:sz w:val="16"/>
                <w:szCs w:val="16"/>
              </w:rPr>
              <w:t xml:space="preserve">Bitte führen Sie den </w:t>
            </w:r>
            <w:r w:rsidR="00A83013" w:rsidRPr="00BC7D8C">
              <w:rPr>
                <w:rFonts w:cs="Arial"/>
                <w:sz w:val="16"/>
                <w:szCs w:val="16"/>
              </w:rPr>
              <w:t>dur</w:t>
            </w:r>
            <w:r w:rsidR="00BC7D8C" w:rsidRPr="00BC7D8C">
              <w:rPr>
                <w:rFonts w:cs="Arial"/>
                <w:sz w:val="16"/>
                <w:szCs w:val="16"/>
              </w:rPr>
              <w:t>chschnittlichen</w:t>
            </w:r>
            <w:r w:rsidR="00BC7D8C">
              <w:rPr>
                <w:rFonts w:cs="Arial"/>
                <w:sz w:val="16"/>
              </w:rPr>
              <w:t xml:space="preserve"> Nutztierbestand </w:t>
            </w:r>
            <w:r w:rsidR="00D03F03">
              <w:rPr>
                <w:rFonts w:cs="Arial"/>
                <w:sz w:val="16"/>
              </w:rPr>
              <w:t xml:space="preserve">des Praxisbetriebs </w:t>
            </w:r>
            <w:r w:rsidR="00BC7D8C">
              <w:rPr>
                <w:rFonts w:cs="Arial"/>
                <w:sz w:val="16"/>
              </w:rPr>
              <w:t>an.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Rinder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Milchkühe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7B791D" w:rsidP="00CA31E1">
            <w:pPr>
              <w:pStyle w:val="AusfllerNEU"/>
            </w:pPr>
            <w:sdt>
              <w:sdtPr>
                <w:id w:val="661357586"/>
                <w:placeholder>
                  <w:docPart w:val="2CE8F93BF6B0400CA5CA7521329AE3D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Mutterkühe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7B791D" w:rsidP="00CA31E1">
            <w:pPr>
              <w:pStyle w:val="AusfllerNEU"/>
            </w:pPr>
            <w:sdt>
              <w:sdtPr>
                <w:id w:val="1102388369"/>
                <w:placeholder>
                  <w:docPart w:val="924F7B60DEDE4F3488E26A503C4340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Jungrinder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7B791D" w:rsidP="00CA31E1">
            <w:pPr>
              <w:pStyle w:val="AusfllerNEU"/>
            </w:pPr>
            <w:sdt>
              <w:sdtPr>
                <w:id w:val="-1658528942"/>
                <w:placeholder>
                  <w:docPart w:val="4FBA561ADCA14B2387E4213E8CECFFE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Maststiere, Ochsen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7B791D" w:rsidP="00CA31E1">
            <w:pPr>
              <w:pStyle w:val="AusfllerNEU"/>
            </w:pPr>
            <w:sdt>
              <w:sdtPr>
                <w:id w:val="1292711657"/>
                <w:placeholder>
                  <w:docPart w:val="4B15EE2CB4E94F84B1EB0EF7D803B80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3C07C4" w:rsidRPr="00A74424" w:rsidTr="001F7A50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07C4" w:rsidRPr="000A25C2" w:rsidRDefault="003C07C4" w:rsidP="001F7A50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Kleine Wiederkäuer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Schafe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7B791D" w:rsidP="001F7A50">
            <w:pPr>
              <w:pStyle w:val="AusfllerNEU"/>
            </w:pPr>
            <w:sdt>
              <w:sdtPr>
                <w:id w:val="590128298"/>
                <w:placeholder>
                  <w:docPart w:val="E7EF7E5FE51B43AFA57DEAC3E32CD9C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Ziegen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7B791D" w:rsidP="001F7A50">
            <w:pPr>
              <w:pStyle w:val="AusfllerNEU"/>
            </w:pPr>
            <w:sdt>
              <w:sdtPr>
                <w:id w:val="-938525177"/>
                <w:placeholder>
                  <w:docPart w:val="AAB8E87CD7D4411AA6FE4CCD5E3CC4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</w:tr>
      <w:tr w:rsidR="003C07C4" w:rsidRPr="00A74424" w:rsidTr="00917868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07C4" w:rsidRPr="000A25C2" w:rsidRDefault="003C07C4" w:rsidP="00917868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Geflügel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917868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Legehennen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7B791D" w:rsidP="00917868">
            <w:pPr>
              <w:pStyle w:val="AusfllerNEU"/>
            </w:pPr>
            <w:sdt>
              <w:sdtPr>
                <w:id w:val="1061988975"/>
                <w:placeholder>
                  <w:docPart w:val="B7C9DF135D8E4D97943B74F3AA4D3A6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 </w:t>
            </w:r>
            <w:r w:rsidR="003C07C4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917868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Mastgeflügel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7B791D" w:rsidP="00917868">
            <w:pPr>
              <w:pStyle w:val="AusfllerNEU"/>
            </w:pPr>
            <w:sdt>
              <w:sdtPr>
                <w:id w:val="420994306"/>
                <w:placeholder>
                  <w:docPart w:val="70B6C5D2A1224F738DB611EDFC013D34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Schweine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Zuchtschweine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7B791D" w:rsidP="00CA31E1">
            <w:pPr>
              <w:pStyle w:val="AusfllerNEU"/>
            </w:pPr>
            <w:sdt>
              <w:sdtPr>
                <w:id w:val="2001077459"/>
                <w:placeholder>
                  <w:docPart w:val="F0BFC219ACB64E359A2137FEF30FF393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Mastschweine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7B791D" w:rsidP="00CA31E1">
            <w:pPr>
              <w:pStyle w:val="AusfllerNEU"/>
            </w:pPr>
            <w:sdt>
              <w:sdtPr>
                <w:id w:val="1393001241"/>
                <w:placeholder>
                  <w:docPart w:val="1301D5EA43E840ADB101F4FEE2DAB28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Sonstiges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Pferde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7B791D" w:rsidP="00CA31E1">
            <w:pPr>
              <w:pStyle w:val="AusfllerNEU"/>
            </w:pPr>
            <w:sdt>
              <w:sdtPr>
                <w:id w:val="-1738474344"/>
                <w:placeholder>
                  <w:docPart w:val="0F82D0742FA745A49D8F7814269D219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 </w:t>
            </w:r>
            <w:r w:rsidR="000A25C2">
              <w:t>Stück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D8C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Sonstige </w:t>
            </w:r>
          </w:p>
          <w:p w:rsidR="000A25C2" w:rsidRPr="000A25C2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Tiergattungen: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7B791D" w:rsidP="00CA31E1">
            <w:pPr>
              <w:pStyle w:val="AusfllerNEU"/>
            </w:pPr>
            <w:sdt>
              <w:sdtPr>
                <w:id w:val="-84767829"/>
                <w:placeholder>
                  <w:docPart w:val="68278F3960C54A51BD44D0869223639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0A25C2" w:rsidRPr="00A74424" w:rsidTr="00BC7D8C">
        <w:trPr>
          <w:trHeight w:val="1134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404DDF" w:rsidRDefault="000A25C2" w:rsidP="00A83013">
            <w:pPr>
              <w:spacing w:line="240" w:lineRule="auto"/>
              <w:rPr>
                <w:rFonts w:cs="Arial"/>
                <w:bCs/>
                <w:sz w:val="16"/>
              </w:rPr>
            </w:pPr>
            <w:r w:rsidRPr="000A25C2">
              <w:rPr>
                <w:rFonts w:cs="Arial"/>
                <w:bCs/>
                <w:sz w:val="18"/>
              </w:rPr>
              <w:t>Besonderheiten der Tierhaltung</w:t>
            </w:r>
            <w:r w:rsidR="00A83013">
              <w:rPr>
                <w:rFonts w:cs="Arial"/>
                <w:bCs/>
                <w:sz w:val="18"/>
              </w:rPr>
              <w:t xml:space="preserve"> (z.B. Rassen, Zucht, Haltungsform)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556347" w:rsidRDefault="007B791D" w:rsidP="00CA31E1">
            <w:pPr>
              <w:pStyle w:val="AusfllerNEU"/>
            </w:pPr>
            <w:sdt>
              <w:sdtPr>
                <w:id w:val="-620071187"/>
                <w:placeholder>
                  <w:docPart w:val="3F4EDD368D034671A9D305F7C03D61E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8671"/>
      </w:tblGrid>
      <w:tr w:rsidR="008C3524" w:rsidRPr="000A25C2" w:rsidTr="008C3524">
        <w:tc>
          <w:tcPr>
            <w:tcW w:w="10490" w:type="dxa"/>
            <w:gridSpan w:val="2"/>
            <w:shd w:val="clear" w:color="auto" w:fill="DEEAF6" w:themeFill="accent1" w:themeFillTint="33"/>
          </w:tcPr>
          <w:p w:rsidR="008C3524" w:rsidRPr="000A25C2" w:rsidRDefault="008C3524" w:rsidP="00D03F0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7. Durchgeführte Arbeiten der/des PrüfungswerberIn</w:t>
            </w:r>
            <w:r w:rsidR="000B5D58">
              <w:rPr>
                <w:rFonts w:cs="Arial"/>
                <w:b/>
                <w:sz w:val="22"/>
              </w:rPr>
              <w:t xml:space="preserve"> </w:t>
            </w:r>
            <w:r w:rsidR="00BC7D8C">
              <w:rPr>
                <w:rFonts w:cs="Arial"/>
                <w:sz w:val="16"/>
              </w:rPr>
              <w:t xml:space="preserve">Bitte </w:t>
            </w:r>
            <w:r w:rsidR="00D03F03">
              <w:rPr>
                <w:rFonts w:cs="Arial"/>
                <w:sz w:val="16"/>
              </w:rPr>
              <w:t>beschreiben Sie die Praxistätigkeiten genau</w:t>
            </w:r>
            <w:r w:rsidR="00BC7D8C">
              <w:rPr>
                <w:rFonts w:cs="Arial"/>
                <w:sz w:val="16"/>
              </w:rPr>
              <w:t>.</w:t>
            </w:r>
          </w:p>
        </w:tc>
      </w:tr>
      <w:tr w:rsidR="008C3524" w:rsidRPr="00A74424" w:rsidTr="00F84DAB">
        <w:trPr>
          <w:trHeight w:val="1790"/>
        </w:trPr>
        <w:tc>
          <w:tcPr>
            <w:tcW w:w="1819" w:type="dxa"/>
            <w:shd w:val="clear" w:color="auto" w:fill="DEEAF6" w:themeFill="accent1" w:themeFillTint="33"/>
            <w:vAlign w:val="center"/>
          </w:tcPr>
          <w:p w:rsidR="008C3524" w:rsidRPr="000A25C2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Tägliche Arbeiten (Art, Zeitaufwand)</w:t>
            </w:r>
          </w:p>
        </w:tc>
        <w:tc>
          <w:tcPr>
            <w:tcW w:w="8671" w:type="dxa"/>
            <w:vAlign w:val="center"/>
          </w:tcPr>
          <w:p w:rsidR="008C3524" w:rsidRDefault="007B791D" w:rsidP="00CA31E1">
            <w:pPr>
              <w:pStyle w:val="AusfllerNEU"/>
            </w:pPr>
            <w:sdt>
              <w:sdtPr>
                <w:id w:val="1670453803"/>
                <w:placeholder>
                  <w:docPart w:val="2CA505A4E8084C19934722EC8A4CF76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8C3524" w:rsidRPr="00A74424" w:rsidTr="00F84DAB">
        <w:trPr>
          <w:trHeight w:val="1972"/>
        </w:trPr>
        <w:tc>
          <w:tcPr>
            <w:tcW w:w="1819" w:type="dxa"/>
            <w:shd w:val="clear" w:color="auto" w:fill="DEEAF6" w:themeFill="accent1" w:themeFillTint="33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Saisonarbeiten</w:t>
            </w:r>
          </w:p>
          <w:p w:rsidR="000B5D58" w:rsidRDefault="000B5D58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(Art, Zeitaufwand)</w:t>
            </w:r>
          </w:p>
        </w:tc>
        <w:tc>
          <w:tcPr>
            <w:tcW w:w="8671" w:type="dxa"/>
            <w:vAlign w:val="center"/>
          </w:tcPr>
          <w:p w:rsidR="008C3524" w:rsidRDefault="007B791D" w:rsidP="00CA31E1">
            <w:pPr>
              <w:pStyle w:val="AusfllerNEU"/>
            </w:pPr>
            <w:sdt>
              <w:sdtPr>
                <w:id w:val="-750429556"/>
                <w:placeholder>
                  <w:docPart w:val="85F6B5E865C74901B9E99E2843B2D9F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247"/>
        <w:gridCol w:w="5243"/>
      </w:tblGrid>
      <w:tr w:rsidR="008C3524" w:rsidRPr="000A25C2" w:rsidTr="00452C1D">
        <w:tc>
          <w:tcPr>
            <w:tcW w:w="10490" w:type="dxa"/>
            <w:gridSpan w:val="2"/>
            <w:shd w:val="clear" w:color="auto" w:fill="DEEAF6" w:themeFill="accent1" w:themeFillTint="33"/>
          </w:tcPr>
          <w:p w:rsidR="008C3524" w:rsidRPr="000A25C2" w:rsidRDefault="008C3524" w:rsidP="008C35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8. Bestätigung</w:t>
            </w:r>
            <w:r w:rsidR="000B5D58">
              <w:rPr>
                <w:rFonts w:cs="Arial"/>
                <w:b/>
                <w:sz w:val="22"/>
              </w:rPr>
              <w:t>en</w:t>
            </w:r>
          </w:p>
        </w:tc>
      </w:tr>
      <w:tr w:rsidR="008C3524" w:rsidRPr="000A25C2" w:rsidTr="00624FE8">
        <w:tc>
          <w:tcPr>
            <w:tcW w:w="5245" w:type="dxa"/>
            <w:shd w:val="clear" w:color="auto" w:fill="DEEAF6" w:themeFill="accent1" w:themeFillTint="33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Prüfungs</w:t>
            </w:r>
            <w:r w:rsidR="00DE2A1B">
              <w:rPr>
                <w:rFonts w:cs="Arial"/>
                <w:b/>
                <w:sz w:val="22"/>
              </w:rPr>
              <w:t>kandidatIn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DE2A1B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</w:t>
            </w:r>
            <w:r w:rsidR="008C3524">
              <w:rPr>
                <w:rFonts w:cs="Arial"/>
                <w:b/>
                <w:sz w:val="22"/>
              </w:rPr>
              <w:t>etriebsführerIn</w:t>
            </w:r>
            <w:r>
              <w:rPr>
                <w:rFonts w:cs="Arial"/>
                <w:b/>
                <w:sz w:val="22"/>
              </w:rPr>
              <w:t xml:space="preserve"> des Praxisbetriebs</w:t>
            </w:r>
          </w:p>
        </w:tc>
      </w:tr>
      <w:tr w:rsidR="008C3524" w:rsidRPr="00A74424" w:rsidTr="00433FAA">
        <w:trPr>
          <w:trHeight w:val="1588"/>
        </w:trPr>
        <w:tc>
          <w:tcPr>
            <w:tcW w:w="5250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Mit meiner Unterschrift versichere ich, dass oben angeführte Angaben wahrheitsgemäß und richtig sind. </w:t>
            </w:r>
          </w:p>
          <w:p w:rsidR="008C3524" w:rsidRPr="000A25C2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Pr="008C3524">
              <w:rPr>
                <w:rFonts w:cs="Arial"/>
                <w:bCs/>
                <w:sz w:val="18"/>
              </w:rPr>
              <w:t>ine falsche Beweisaussage v</w:t>
            </w:r>
            <w:r>
              <w:rPr>
                <w:rFonts w:cs="Arial"/>
                <w:bCs/>
                <w:sz w:val="18"/>
              </w:rPr>
              <w:t>or einer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="000B5D58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5240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Mit meiner Unterschrift versichere ich, dass oben angeführte Angaben wahrheitsgemäß und richtig sind. </w:t>
            </w:r>
          </w:p>
          <w:p w:rsidR="008C3524" w:rsidRPr="000B5D58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Pr="008C3524">
              <w:rPr>
                <w:rFonts w:cs="Arial"/>
                <w:bCs/>
                <w:sz w:val="18"/>
              </w:rPr>
              <w:t>ine falsche Beweisaussage v</w:t>
            </w:r>
            <w:r>
              <w:rPr>
                <w:rFonts w:cs="Arial"/>
                <w:bCs/>
                <w:sz w:val="18"/>
              </w:rPr>
              <w:t>or einer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Pr="008C3524">
              <w:rPr>
                <w:rFonts w:cs="Arial"/>
                <w:bCs/>
                <w:sz w:val="18"/>
              </w:rPr>
              <w:t xml:space="preserve">. Es wird zudem auf </w:t>
            </w:r>
            <w:r w:rsidR="00433FAA">
              <w:rPr>
                <w:rFonts w:cs="Arial"/>
                <w:bCs/>
                <w:sz w:val="18"/>
              </w:rPr>
              <w:t xml:space="preserve">etwaige </w:t>
            </w:r>
            <w:r w:rsidRPr="008C3524">
              <w:rPr>
                <w:rFonts w:cs="Arial"/>
                <w:bCs/>
                <w:sz w:val="18"/>
              </w:rPr>
              <w:t>sozialversicherungsrechtliche Folgen hingewiesen.</w:t>
            </w:r>
          </w:p>
        </w:tc>
      </w:tr>
      <w:tr w:rsidR="008C3524" w:rsidRPr="00A74424" w:rsidTr="000B5D58">
        <w:trPr>
          <w:trHeight w:val="680"/>
        </w:trPr>
        <w:tc>
          <w:tcPr>
            <w:tcW w:w="5250" w:type="dxa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Datum, Unterschrift</w:t>
            </w:r>
            <w:r w:rsidR="00BC7D8C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5240" w:type="dxa"/>
            <w:vAlign w:val="center"/>
          </w:tcPr>
          <w:p w:rsidR="008C3524" w:rsidRDefault="008C3524" w:rsidP="008C3524">
            <w:r w:rsidRPr="008C3524">
              <w:rPr>
                <w:rFonts w:cs="Arial"/>
                <w:bCs/>
                <w:sz w:val="18"/>
              </w:rPr>
              <w:t>Datum, Unterschrift</w:t>
            </w:r>
            <w:r w:rsidR="00BD123A">
              <w:rPr>
                <w:rFonts w:cs="Arial"/>
                <w:bCs/>
                <w:sz w:val="18"/>
              </w:rPr>
              <w:t>:</w:t>
            </w:r>
          </w:p>
        </w:tc>
      </w:tr>
    </w:tbl>
    <w:p w:rsidR="008C3524" w:rsidRDefault="008C3524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BD123A" w:rsidRPr="00A6491C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A6491C" w:rsidRPr="00A6491C" w:rsidTr="002E4639">
        <w:tc>
          <w:tcPr>
            <w:tcW w:w="10490" w:type="dxa"/>
            <w:gridSpan w:val="2"/>
            <w:shd w:val="clear" w:color="auto" w:fill="FFE599" w:themeFill="accent4" w:themeFillTint="66"/>
          </w:tcPr>
          <w:p w:rsidR="002A22B2" w:rsidRPr="00A6491C" w:rsidRDefault="000121DA" w:rsidP="000121DA">
            <w:pPr>
              <w:rPr>
                <w:b/>
                <w:sz w:val="22"/>
              </w:rPr>
            </w:pPr>
            <w:r w:rsidRPr="00A6491C">
              <w:rPr>
                <w:b/>
                <w:sz w:val="22"/>
              </w:rPr>
              <w:t>Genehmigungsvermerk LFA Tirol</w:t>
            </w:r>
            <w:r w:rsidR="002A22B2" w:rsidRPr="00A6491C">
              <w:rPr>
                <w:b/>
                <w:sz w:val="22"/>
              </w:rPr>
              <w:t xml:space="preserve"> </w:t>
            </w:r>
            <w:r w:rsidR="00BD123A" w:rsidRPr="00A6491C">
              <w:rPr>
                <w:sz w:val="16"/>
                <w:szCs w:val="16"/>
              </w:rPr>
              <w:t>V</w:t>
            </w:r>
            <w:r w:rsidR="002A22B2" w:rsidRPr="00A6491C">
              <w:rPr>
                <w:sz w:val="16"/>
                <w:szCs w:val="16"/>
              </w:rPr>
              <w:t>on der Lehrlings- und Fachausbildungsstelle auszufüllen</w:t>
            </w:r>
            <w:r w:rsidR="00BD123A" w:rsidRPr="00A6491C">
              <w:rPr>
                <w:sz w:val="16"/>
                <w:szCs w:val="16"/>
              </w:rPr>
              <w:t>.</w:t>
            </w:r>
          </w:p>
        </w:tc>
      </w:tr>
      <w:tr w:rsidR="00A6491C" w:rsidRPr="00A6491C" w:rsidTr="00836317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Zulassung nach:                           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A6491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3809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12(1)</w:t>
            </w:r>
            <w:r w:rsidRPr="00A6491C">
              <w:rPr>
                <w:rFonts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cs="Arial"/>
                  <w:sz w:val="16"/>
                  <w:szCs w:val="16"/>
                </w:rPr>
                <w:id w:val="-5456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6491C"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13 b</w:t>
            </w:r>
            <w:r w:rsidRPr="00A6491C">
              <w:rPr>
                <w:rFonts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cs="Arial"/>
                  <w:sz w:val="16"/>
                  <w:szCs w:val="16"/>
                </w:rPr>
                <w:id w:val="-76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r w:rsidR="003839C4">
              <w:rPr>
                <w:rFonts w:cs="Arial"/>
                <w:sz w:val="16"/>
                <w:szCs w:val="16"/>
              </w:rPr>
              <w:t>§ 13 c</w:t>
            </w:r>
            <w:r w:rsidRPr="00A6491C">
              <w:rPr>
                <w:rFonts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cs="Arial"/>
                  <w:sz w:val="16"/>
                  <w:szCs w:val="16"/>
                </w:rPr>
                <w:id w:val="15594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39C4">
              <w:rPr>
                <w:rFonts w:cs="Arial"/>
                <w:sz w:val="16"/>
                <w:szCs w:val="16"/>
              </w:rPr>
              <w:t xml:space="preserve"> §</w:t>
            </w:r>
            <w:r w:rsidR="003839C4" w:rsidRPr="00A6491C">
              <w:rPr>
                <w:rFonts w:cs="Arial"/>
                <w:sz w:val="16"/>
                <w:szCs w:val="16"/>
              </w:rPr>
              <w:t xml:space="preserve"> 15(2)</w:t>
            </w:r>
            <w:r w:rsidR="00A6491C" w:rsidRPr="00A6491C">
              <w:rPr>
                <w:rFonts w:cs="Arial"/>
                <w:sz w:val="16"/>
                <w:szCs w:val="16"/>
              </w:rPr>
              <w:br/>
              <w:t>Land- und forstwirtschaftlic</w:t>
            </w:r>
            <w:r w:rsidR="003839C4">
              <w:rPr>
                <w:rFonts w:cs="Arial"/>
                <w:sz w:val="16"/>
                <w:szCs w:val="16"/>
              </w:rPr>
              <w:t>hes Berufsausbildungsgesetz Tirol</w:t>
            </w:r>
            <w:r w:rsidR="00A6491C" w:rsidRPr="00A6491C">
              <w:rPr>
                <w:rFonts w:cs="Arial"/>
                <w:sz w:val="16"/>
                <w:szCs w:val="16"/>
              </w:rPr>
              <w:t xml:space="preserve"> i.d.g.F.</w:t>
            </w:r>
          </w:p>
        </w:tc>
      </w:tr>
      <w:tr w:rsidR="00A6491C" w:rsidRPr="00A6491C" w:rsidTr="00836317">
        <w:trPr>
          <w:trHeight w:val="851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Anmerkungen:                                  </w:t>
            </w:r>
          </w:p>
        </w:tc>
        <w:tc>
          <w:tcPr>
            <w:tcW w:w="8505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7B791D" w:rsidP="00836317">
            <w:pPr>
              <w:spacing w:line="240" w:lineRule="auto"/>
              <w:rPr>
                <w:rFonts w:cs="Arial"/>
                <w:sz w:val="16"/>
                <w:szCs w:val="16"/>
              </w:rPr>
            </w:pPr>
            <w:sdt>
              <w:sdtPr>
                <w:id w:val="624587743"/>
                <w:placeholder>
                  <w:docPart w:val="0B2B3D8BC21F4DD7A7929A32D0CED1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A6491C" w:rsidRPr="00A6491C" w:rsidTr="00836317">
        <w:trPr>
          <w:trHeight w:val="567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0121D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Stempel und Unterschrift LFA </w:t>
            </w:r>
            <w:r w:rsidR="000121DA" w:rsidRPr="00A6491C">
              <w:rPr>
                <w:rFonts w:cs="Arial"/>
                <w:sz w:val="16"/>
                <w:szCs w:val="16"/>
              </w:rPr>
              <w:t>Tirol</w:t>
            </w:r>
            <w:r w:rsidR="00836317" w:rsidRPr="00A6491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A22B2" w:rsidRPr="00A6491C" w:rsidRDefault="002A22B2" w:rsidP="000A25C2">
      <w:pPr>
        <w:tabs>
          <w:tab w:val="left" w:pos="9100"/>
        </w:tabs>
        <w:spacing w:line="240" w:lineRule="auto"/>
        <w:rPr>
          <w:rFonts w:cs="Arial"/>
          <w:sz w:val="8"/>
        </w:rPr>
      </w:pPr>
    </w:p>
    <w:sectPr w:rsidR="002A22B2" w:rsidRPr="00A6491C" w:rsidSect="00D0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6" w:bottom="568" w:left="567" w:header="568" w:footer="37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15" w:rsidRDefault="00AB0E15" w:rsidP="000E480A">
      <w:pPr>
        <w:spacing w:line="240" w:lineRule="auto"/>
      </w:pPr>
      <w:r>
        <w:separator/>
      </w:r>
    </w:p>
  </w:endnote>
  <w:endnote w:type="continuationSeparator" w:id="0">
    <w:p w:rsidR="00AB0E15" w:rsidRDefault="00AB0E15" w:rsidP="000E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D04CEB" w:rsidRDefault="004D565C" w:rsidP="00D6784C">
    <w:pPr>
      <w:pStyle w:val="Fuzeile"/>
      <w:ind w:left="142"/>
      <w:rPr>
        <w:sz w:val="14"/>
        <w:szCs w:val="14"/>
      </w:rPr>
    </w:pPr>
    <w:r w:rsidRPr="00D04CEB">
      <w:rPr>
        <w:sz w:val="14"/>
        <w:szCs w:val="14"/>
      </w:rPr>
      <w:fldChar w:fldCharType="begin"/>
    </w:r>
    <w:r w:rsidRPr="00D04CEB">
      <w:rPr>
        <w:sz w:val="14"/>
        <w:szCs w:val="14"/>
      </w:rPr>
      <w:instrText xml:space="preserve"> FILENAME \* MERGEFORMAT </w:instrText>
    </w:r>
    <w:r w:rsidRPr="00D04CEB">
      <w:rPr>
        <w:sz w:val="14"/>
        <w:szCs w:val="14"/>
      </w:rPr>
      <w:fldChar w:fldCharType="separate"/>
    </w:r>
    <w:r w:rsidR="00AB0E15">
      <w:rPr>
        <w:noProof/>
        <w:sz w:val="14"/>
        <w:szCs w:val="14"/>
      </w:rPr>
      <w:t>Dokument1</w:t>
    </w:r>
    <w:r w:rsidRPr="00D04CEB">
      <w:rPr>
        <w:sz w:val="14"/>
        <w:szCs w:val="14"/>
      </w:rPr>
      <w:fldChar w:fldCharType="end"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944EA3" w:rsidRDefault="004D565C" w:rsidP="00433FAA">
    <w:pPr>
      <w:pStyle w:val="Fuzeile"/>
      <w:tabs>
        <w:tab w:val="clear" w:pos="9072"/>
        <w:tab w:val="right" w:pos="8931"/>
      </w:tabs>
      <w:ind w:left="142"/>
      <w:rPr>
        <w:sz w:val="14"/>
      </w:rPr>
    </w:pPr>
    <w:r w:rsidRPr="00944EA3">
      <w:rPr>
        <w:sz w:val="14"/>
      </w:rPr>
      <w:fldChar w:fldCharType="begin"/>
    </w:r>
    <w:r w:rsidRPr="00944EA3">
      <w:rPr>
        <w:sz w:val="14"/>
      </w:rPr>
      <w:instrText xml:space="preserve"> FILENAME \* MERGEFORMAT </w:instrText>
    </w:r>
    <w:r w:rsidRPr="00944EA3">
      <w:rPr>
        <w:sz w:val="14"/>
      </w:rPr>
      <w:fldChar w:fldCharType="separate"/>
    </w:r>
    <w:r w:rsidR="007B791D">
      <w:rPr>
        <w:noProof/>
        <w:sz w:val="14"/>
      </w:rPr>
      <w:t>f_FA_M_LW_Praxisnachweis 20230206.docx</w:t>
    </w:r>
    <w:r w:rsidRPr="00944EA3">
      <w:rPr>
        <w:sz w:val="14"/>
      </w:rPr>
      <w:fldChar w:fldCharType="end"/>
    </w:r>
    <w:r w:rsidR="00D6784C">
      <w:rPr>
        <w:sz w:val="14"/>
      </w:rPr>
      <w:tab/>
    </w:r>
    <w:r w:rsidR="00D6784C">
      <w:rPr>
        <w:sz w:val="14"/>
      </w:rPr>
      <w:tab/>
    </w:r>
    <w:r w:rsidR="00D6784C">
      <w:rPr>
        <w:sz w:val="14"/>
      </w:rPr>
      <w:tab/>
    </w:r>
    <w:r w:rsidRPr="00944EA3">
      <w:rPr>
        <w:sz w:val="14"/>
      </w:rPr>
      <w:t>Seite 1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1D" w:rsidRDefault="007B7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15" w:rsidRDefault="00AB0E15" w:rsidP="000E480A">
      <w:pPr>
        <w:spacing w:line="240" w:lineRule="auto"/>
      </w:pPr>
      <w:r>
        <w:separator/>
      </w:r>
    </w:p>
  </w:footnote>
  <w:footnote w:type="continuationSeparator" w:id="0">
    <w:p w:rsidR="00AB0E15" w:rsidRDefault="00AB0E15" w:rsidP="000E4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1D" w:rsidRDefault="007B7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Default="004D565C" w:rsidP="009D6B2B">
    <w:pPr>
      <w:pStyle w:val="Kopfzeile"/>
      <w:jc w:val="right"/>
      <w:rPr>
        <w:sz w:val="18"/>
      </w:rPr>
    </w:pPr>
    <w:r w:rsidRPr="00944EA3">
      <w:rPr>
        <w:rFonts w:cs="Arial"/>
        <w:b/>
        <w:noProof/>
        <w:sz w:val="1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87630</wp:posOffset>
          </wp:positionH>
          <wp:positionV relativeFrom="paragraph">
            <wp:posOffset>-127000</wp:posOffset>
          </wp:positionV>
          <wp:extent cx="650875" cy="654050"/>
          <wp:effectExtent l="0" t="0" r="0" b="0"/>
          <wp:wrapTight wrapText="bothSides">
            <wp:wrapPolygon edited="0">
              <wp:start x="0" y="0"/>
              <wp:lineTo x="0" y="20761"/>
              <wp:lineTo x="20862" y="20761"/>
              <wp:lineTo x="2086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B2B">
      <w:rPr>
        <w:b/>
        <w:noProof/>
        <w:sz w:val="18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-188595</wp:posOffset>
              </wp:positionV>
              <wp:extent cx="2764154" cy="1208404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4" cy="1208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F03" w:rsidRDefault="004D565C" w:rsidP="009D6B2B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</w:t>
                          </w:r>
                          <w:r w:rsidRPr="00944EA3">
                            <w:rPr>
                              <w:b/>
                              <w:sz w:val="18"/>
                            </w:rPr>
                            <w:t xml:space="preserve">and- &amp; forstwirtschaftliche </w:t>
                          </w:r>
                        </w:p>
                        <w:p w:rsidR="004D565C" w:rsidRPr="00944EA3" w:rsidRDefault="004D565C" w:rsidP="00D03F03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4EA3">
                            <w:rPr>
                              <w:b/>
                              <w:sz w:val="18"/>
                            </w:rPr>
                            <w:t>Leh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rlings- &amp; Fachausbildungsstelle Tirol</w:t>
                          </w:r>
                        </w:p>
                        <w:p w:rsidR="004D565C" w:rsidRPr="00944EA3" w:rsidRDefault="00D15D99" w:rsidP="00D15D99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  <w:r w:rsidR="004D565C" w:rsidRPr="00944EA3"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0 </w:t>
                          </w:r>
                          <w:r>
                            <w:rPr>
                              <w:sz w:val="18"/>
                            </w:rPr>
                            <w:t>Innsbruck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Brixner Straße 1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 w:rsidRPr="00944EA3">
                            <w:rPr>
                              <w:sz w:val="18"/>
                            </w:rPr>
                            <w:t>Tel.: 0</w:t>
                          </w:r>
                          <w:r w:rsidR="00D15D99">
                            <w:rPr>
                              <w:sz w:val="18"/>
                            </w:rPr>
                            <w:t>5 9292</w:t>
                          </w:r>
                          <w:r w:rsidRPr="00944EA3">
                            <w:rPr>
                              <w:sz w:val="18"/>
                            </w:rPr>
                            <w:t>-1</w:t>
                          </w:r>
                          <w:r w:rsidR="00D15D99">
                            <w:rPr>
                              <w:sz w:val="18"/>
                            </w:rPr>
                            <w:t>108</w:t>
                          </w:r>
                        </w:p>
                        <w:p w:rsidR="004D565C" w:rsidRDefault="007B791D" w:rsidP="009D6B2B">
                          <w:pPr>
                            <w:spacing w:line="240" w:lineRule="auto"/>
                            <w:jc w:val="right"/>
                          </w:pPr>
                          <w:hyperlink r:id="rId2" w:history="1">
                            <w:r w:rsidR="00D15D99" w:rsidRPr="00A6757E">
                              <w:rPr>
                                <w:rStyle w:val="Hyperlink"/>
                                <w:sz w:val="18"/>
                              </w:rPr>
                              <w:t>lfa@lk-tirol.at</w:t>
                            </w:r>
                          </w:hyperlink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hyperlink r:id="rId3" w:history="1"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www.lehrlingsstelle.at</w:t>
                            </w:r>
                          </w:hyperlink>
                          <w:r w:rsidR="004D565C">
                            <w:rPr>
                              <w:rStyle w:val="Hyperlink"/>
                              <w:sz w:val="18"/>
                            </w:rPr>
                            <w:t>/</w:t>
                          </w:r>
                          <w:r w:rsidR="00D15D99">
                            <w:rPr>
                              <w:rStyle w:val="Hyperlink"/>
                              <w:sz w:val="18"/>
                            </w:rPr>
                            <w:t>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6.45pt;margin-top:-14.85pt;width:217.65pt;height:95.1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" stroked="f">
              <v:textbox style="mso-fit-shape-to-text:t">
                <w:txbxContent>
                  <w:p w:rsidR="00D03F03" w:rsidRDefault="004D565C" w:rsidP="009D6B2B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</w:t>
                    </w:r>
                    <w:r w:rsidRPr="00944EA3">
                      <w:rPr>
                        <w:b/>
                        <w:sz w:val="18"/>
                      </w:rPr>
                      <w:t xml:space="preserve">and- &amp; forstwirtschaftliche </w:t>
                    </w:r>
                  </w:p>
                  <w:p w:rsidR="004D565C" w:rsidRPr="00944EA3" w:rsidRDefault="004D565C" w:rsidP="00D03F03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 w:rsidRPr="00944EA3">
                      <w:rPr>
                        <w:b/>
                        <w:sz w:val="18"/>
                      </w:rPr>
                      <w:t>Leh</w:t>
                    </w:r>
                    <w:r w:rsidR="00D15D99">
                      <w:rPr>
                        <w:b/>
                        <w:sz w:val="18"/>
                      </w:rPr>
                      <w:t>rlings- &amp; Fachausbildungsstelle Tirol</w:t>
                    </w:r>
                  </w:p>
                  <w:p w:rsidR="004D565C" w:rsidRPr="00944EA3" w:rsidRDefault="00D15D99" w:rsidP="00D15D99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  <w:r w:rsidR="004D565C" w:rsidRPr="00944EA3">
                      <w:rPr>
                        <w:sz w:val="18"/>
                      </w:rPr>
                      <w:t>0</w:t>
                    </w:r>
                    <w:r>
                      <w:rPr>
                        <w:sz w:val="18"/>
                      </w:rPr>
                      <w:t>2</w:t>
                    </w:r>
                    <w:r w:rsidR="004D565C" w:rsidRPr="00944EA3">
                      <w:rPr>
                        <w:sz w:val="18"/>
                      </w:rPr>
                      <w:t xml:space="preserve">0 </w:t>
                    </w:r>
                    <w:r>
                      <w:rPr>
                        <w:sz w:val="18"/>
                      </w:rPr>
                      <w:t>Innsbruck</w:t>
                    </w:r>
                    <w:r w:rsidR="004D565C" w:rsidRPr="00944EA3">
                      <w:rPr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Brixner Straße 1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 w:rsidRPr="00944EA3">
                      <w:rPr>
                        <w:sz w:val="18"/>
                      </w:rPr>
                      <w:t>Tel.: 0</w:t>
                    </w:r>
                    <w:r w:rsidR="00D15D99">
                      <w:rPr>
                        <w:sz w:val="18"/>
                      </w:rPr>
                      <w:t>5 9292</w:t>
                    </w:r>
                    <w:r w:rsidRPr="00944EA3">
                      <w:rPr>
                        <w:sz w:val="18"/>
                      </w:rPr>
                      <w:t>-1</w:t>
                    </w:r>
                    <w:r w:rsidR="00D15D99">
                      <w:rPr>
                        <w:sz w:val="18"/>
                      </w:rPr>
                      <w:t>108</w:t>
                    </w:r>
                  </w:p>
                  <w:p w:rsidR="004D565C" w:rsidRDefault="007B791D" w:rsidP="009D6B2B">
                    <w:pPr>
                      <w:spacing w:line="240" w:lineRule="auto"/>
                      <w:jc w:val="right"/>
                    </w:pPr>
                    <w:hyperlink r:id="rId4" w:history="1">
                      <w:r w:rsidR="00D15D99" w:rsidRPr="00A6757E">
                        <w:rPr>
                          <w:rStyle w:val="Hyperlink"/>
                          <w:sz w:val="18"/>
                        </w:rPr>
                        <w:t>lfa@lk-tirol.at</w:t>
                      </w:r>
                    </w:hyperlink>
                    <w:r w:rsidR="004D565C" w:rsidRPr="00944EA3">
                      <w:rPr>
                        <w:sz w:val="18"/>
                      </w:rPr>
                      <w:t xml:space="preserve">, </w:t>
                    </w:r>
                    <w:hyperlink r:id="rId5" w:history="1">
                      <w:r w:rsidR="004D565C" w:rsidRPr="00944EA3">
                        <w:rPr>
                          <w:rStyle w:val="Hyperlink"/>
                          <w:sz w:val="18"/>
                        </w:rPr>
                        <w:t>www.lehrlingsstelle.at</w:t>
                      </w:r>
                    </w:hyperlink>
                    <w:r w:rsidR="004D565C">
                      <w:rPr>
                        <w:rStyle w:val="Hyperlink"/>
                        <w:sz w:val="18"/>
                      </w:rPr>
                      <w:t>/</w:t>
                    </w:r>
                    <w:r w:rsidR="00D15D99">
                      <w:rPr>
                        <w:rStyle w:val="Hyperlink"/>
                        <w:sz w:val="18"/>
                      </w:rPr>
                      <w:t>tirol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44EA3">
      <w:rPr>
        <w:sz w:val="18"/>
      </w:rPr>
      <w:t xml:space="preserve"> </w:t>
    </w:r>
  </w:p>
  <w:p w:rsidR="004D565C" w:rsidRPr="00944EA3" w:rsidRDefault="004D565C" w:rsidP="000E480A">
    <w:pPr>
      <w:pStyle w:val="Kopfzeile"/>
      <w:jc w:val="right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1D" w:rsidRDefault="007B7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.25pt;height:90.7pt" o:bullet="t">
        <v:imagedata r:id="rId1" o:title="LFA_4C_RGB"/>
      </v:shape>
    </w:pict>
  </w:numPicBullet>
  <w:abstractNum w:abstractNumId="0" w15:restartNumberingAfterBreak="0">
    <w:nsid w:val="156C074F"/>
    <w:multiLevelType w:val="hybridMultilevel"/>
    <w:tmpl w:val="1F44BAE6"/>
    <w:lvl w:ilvl="0" w:tplc="77AC6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4C4"/>
    <w:multiLevelType w:val="hybridMultilevel"/>
    <w:tmpl w:val="31E0BD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AF6"/>
    <w:multiLevelType w:val="hybridMultilevel"/>
    <w:tmpl w:val="05A837A6"/>
    <w:lvl w:ilvl="0" w:tplc="6C56B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uWod+oE/WSM7V5S9KaSa5hec0jTW0dahOBt+KO6WMdHZb1fWUVnoz6B9T1YXrlKRYw4UC1QO5jFnSsKaLaPRg==" w:salt="qGM3bXjquPTSIQOtJpvMG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5"/>
    <w:rsid w:val="00004D61"/>
    <w:rsid w:val="00005654"/>
    <w:rsid w:val="000121DA"/>
    <w:rsid w:val="000A25C2"/>
    <w:rsid w:val="000B3A47"/>
    <w:rsid w:val="000B5D58"/>
    <w:rsid w:val="000B767A"/>
    <w:rsid w:val="000C7F0D"/>
    <w:rsid w:val="000E480A"/>
    <w:rsid w:val="000E568C"/>
    <w:rsid w:val="000E66B6"/>
    <w:rsid w:val="00132BB0"/>
    <w:rsid w:val="0019455A"/>
    <w:rsid w:val="001B4107"/>
    <w:rsid w:val="001C4F97"/>
    <w:rsid w:val="001D0DF9"/>
    <w:rsid w:val="001F1644"/>
    <w:rsid w:val="00224E8A"/>
    <w:rsid w:val="00237C5D"/>
    <w:rsid w:val="002616DE"/>
    <w:rsid w:val="002A22B2"/>
    <w:rsid w:val="002E4BC4"/>
    <w:rsid w:val="002E4F21"/>
    <w:rsid w:val="002F6713"/>
    <w:rsid w:val="003363C6"/>
    <w:rsid w:val="00362B7E"/>
    <w:rsid w:val="003839C4"/>
    <w:rsid w:val="00383DCC"/>
    <w:rsid w:val="003C07C4"/>
    <w:rsid w:val="003D3345"/>
    <w:rsid w:val="003D6A1A"/>
    <w:rsid w:val="00432808"/>
    <w:rsid w:val="00433FAA"/>
    <w:rsid w:val="004627E2"/>
    <w:rsid w:val="004D565C"/>
    <w:rsid w:val="004F0E3E"/>
    <w:rsid w:val="004F2A1A"/>
    <w:rsid w:val="004F71C4"/>
    <w:rsid w:val="00502CAC"/>
    <w:rsid w:val="005903E5"/>
    <w:rsid w:val="005D098D"/>
    <w:rsid w:val="005D327D"/>
    <w:rsid w:val="0060597C"/>
    <w:rsid w:val="00622AFD"/>
    <w:rsid w:val="006459D6"/>
    <w:rsid w:val="006A4CE6"/>
    <w:rsid w:val="006A5DE4"/>
    <w:rsid w:val="006D4E38"/>
    <w:rsid w:val="006F5C96"/>
    <w:rsid w:val="007050FB"/>
    <w:rsid w:val="0072076C"/>
    <w:rsid w:val="007254CA"/>
    <w:rsid w:val="00764565"/>
    <w:rsid w:val="007B791D"/>
    <w:rsid w:val="00802777"/>
    <w:rsid w:val="00815B2A"/>
    <w:rsid w:val="00836317"/>
    <w:rsid w:val="00861F67"/>
    <w:rsid w:val="008C3524"/>
    <w:rsid w:val="008F079F"/>
    <w:rsid w:val="00944EA3"/>
    <w:rsid w:val="00961B53"/>
    <w:rsid w:val="00962EA2"/>
    <w:rsid w:val="00962F86"/>
    <w:rsid w:val="00967754"/>
    <w:rsid w:val="00996408"/>
    <w:rsid w:val="009B5B40"/>
    <w:rsid w:val="009C1C11"/>
    <w:rsid w:val="009C4031"/>
    <w:rsid w:val="009C79D2"/>
    <w:rsid w:val="009D6B2B"/>
    <w:rsid w:val="00A43BB4"/>
    <w:rsid w:val="00A6491C"/>
    <w:rsid w:val="00A750B8"/>
    <w:rsid w:val="00A83013"/>
    <w:rsid w:val="00AB0E15"/>
    <w:rsid w:val="00AC0DF1"/>
    <w:rsid w:val="00AE5608"/>
    <w:rsid w:val="00B076BE"/>
    <w:rsid w:val="00B117CC"/>
    <w:rsid w:val="00B37963"/>
    <w:rsid w:val="00B6421C"/>
    <w:rsid w:val="00BB0C5E"/>
    <w:rsid w:val="00BC32EA"/>
    <w:rsid w:val="00BC7D8C"/>
    <w:rsid w:val="00BD123A"/>
    <w:rsid w:val="00C55C36"/>
    <w:rsid w:val="00C57F21"/>
    <w:rsid w:val="00C65050"/>
    <w:rsid w:val="00C66A6E"/>
    <w:rsid w:val="00C76FA6"/>
    <w:rsid w:val="00CA29EE"/>
    <w:rsid w:val="00CA31E1"/>
    <w:rsid w:val="00CC76BE"/>
    <w:rsid w:val="00CE7D77"/>
    <w:rsid w:val="00D03F03"/>
    <w:rsid w:val="00D04CEB"/>
    <w:rsid w:val="00D15D99"/>
    <w:rsid w:val="00D6784C"/>
    <w:rsid w:val="00D72034"/>
    <w:rsid w:val="00D722C8"/>
    <w:rsid w:val="00D9625F"/>
    <w:rsid w:val="00DC6194"/>
    <w:rsid w:val="00DE2A1B"/>
    <w:rsid w:val="00DE60C6"/>
    <w:rsid w:val="00E00572"/>
    <w:rsid w:val="00E122CE"/>
    <w:rsid w:val="00E810B2"/>
    <w:rsid w:val="00E83EB5"/>
    <w:rsid w:val="00EB4F19"/>
    <w:rsid w:val="00F12E74"/>
    <w:rsid w:val="00F52420"/>
    <w:rsid w:val="00F84DAB"/>
    <w:rsid w:val="00F91C84"/>
    <w:rsid w:val="00FA6FD7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FB49C-5C9D-42F3-B1B4-5C58995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6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0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0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0E480A"/>
    <w:rPr>
      <w:color w:val="0563C1" w:themeColor="hyperlink"/>
      <w:u w:val="single"/>
    </w:rPr>
  </w:style>
  <w:style w:type="table" w:styleId="Tabellenraster">
    <w:name w:val="Table Grid"/>
    <w:basedOn w:val="NormaleTabelle"/>
    <w:rsid w:val="0060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97C"/>
    <w:pPr>
      <w:ind w:left="720"/>
      <w:contextualSpacing/>
    </w:pPr>
  </w:style>
  <w:style w:type="paragraph" w:customStyle="1" w:styleId="AusfllerNEU">
    <w:name w:val="Ausfüller_NEU"/>
    <w:basedOn w:val="Standard"/>
    <w:qFormat/>
    <w:rsid w:val="000C7F0D"/>
    <w:pPr>
      <w:spacing w:line="240" w:lineRule="auto"/>
    </w:pPr>
    <w:rPr>
      <w:rFonts w:eastAsia="Times New Roman" w:cs="Arial"/>
      <w:color w:val="44546A" w:themeColor="text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51Abs">
    <w:name w:val="51_Abs"/>
    <w:basedOn w:val="Standard"/>
    <w:link w:val="51AbsZchn"/>
    <w:qFormat/>
    <w:rsid w:val="00D04CEB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AT" w:eastAsia="de-AT"/>
    </w:rPr>
  </w:style>
  <w:style w:type="character" w:customStyle="1" w:styleId="51AbsZchn">
    <w:name w:val="51_Abs Zchn"/>
    <w:link w:val="51Abs"/>
    <w:locked/>
    <w:rsid w:val="00D04CEB"/>
    <w:rPr>
      <w:rFonts w:ascii="Times New Roman" w:eastAsia="Times New Roman" w:hAnsi="Times New Roman" w:cs="Times New Roman"/>
      <w:snapToGrid w:val="0"/>
      <w:color w:val="000000"/>
      <w:sz w:val="20"/>
      <w:szCs w:val="20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861F67"/>
    <w:rPr>
      <w:color w:val="808080"/>
    </w:rPr>
  </w:style>
  <w:style w:type="character" w:customStyle="1" w:styleId="Ausbildungsgebietauswhlen">
    <w:name w:val="Ausbildungsgebiet auswählen"/>
    <w:basedOn w:val="Absatz-Standardschriftart"/>
    <w:uiPriority w:val="1"/>
    <w:rsid w:val="00B37963"/>
  </w:style>
  <w:style w:type="character" w:customStyle="1" w:styleId="Formatvorlage1">
    <w:name w:val="Formatvorlage1"/>
    <w:basedOn w:val="Absatz-Standardschriftart"/>
    <w:uiPriority w:val="1"/>
    <w:rsid w:val="00764565"/>
    <w:rPr>
      <w:rFonts w:ascii="Arial" w:hAnsi="Arial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rsid w:val="00DC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hrlingsstelle.at" TargetMode="External"/><Relationship Id="rId2" Type="http://schemas.openxmlformats.org/officeDocument/2006/relationships/hyperlink" Target="mailto:lfa@lk-tirol.at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lehrlingsstelle.at" TargetMode="External"/><Relationship Id="rId4" Type="http://schemas.openxmlformats.org/officeDocument/2006/relationships/hyperlink" Target="mailto:lfa@lk-tirol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LD\Lehrlingsstelle\LFA\01_Qualit&#228;tsmanagement_Dokumente\08_Prozess_Ausbildungen_Pr&#252;fungen\FacharbeiterInnen_Formulare%20Vorlagen\FA_Landwirtschaft\f_FA_M_LW_Praxisnachweis%20202302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236B6027341339F521190E7855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BBAB-FA86-440C-B24E-903BD62FC880}"/>
      </w:docPartPr>
      <w:docPartBody>
        <w:p w:rsidR="00000000" w:rsidRDefault="00735539">
          <w:pPr>
            <w:pStyle w:val="522236B6027341339F521190E7855BE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7A8EEF52A4DCFB726C556D61BD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17131-8BDC-4906-B126-C9B388767009}"/>
      </w:docPartPr>
      <w:docPartBody>
        <w:p w:rsidR="00000000" w:rsidRDefault="00E722A4">
          <w:pPr>
            <w:pStyle w:val="6F17A8EEF52A4DCFB726C556D61BD80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A10B3960E453BAAC898FA53602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2A46-D2D0-4C1C-BCB4-BF69CEF4C464}"/>
      </w:docPartPr>
      <w:docPartBody>
        <w:p w:rsidR="00000000" w:rsidRDefault="00E722A4">
          <w:pPr>
            <w:pStyle w:val="20BA10B3960E453BAAC898FA53602E5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B9423D8BC4313B785F2E6430A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D343-CD20-4F9C-88CA-596DBD4FF6C3}"/>
      </w:docPartPr>
      <w:docPartBody>
        <w:p w:rsidR="00000000" w:rsidRDefault="00E722A4">
          <w:pPr>
            <w:pStyle w:val="536B9423D8BC4313B785F2E6430A5E9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857A933434AA6A1FCD59B285F8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AA8F-07CE-49C8-A435-BC6628F5009A}"/>
      </w:docPartPr>
      <w:docPartBody>
        <w:p w:rsidR="00000000" w:rsidRDefault="00E722A4">
          <w:pPr>
            <w:pStyle w:val="716857A933434AA6A1FCD59B285F8A9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67E2875924EC094FAD809AFA1B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E3DF2-DF2E-42A9-BBEB-190D2E28B59E}"/>
      </w:docPartPr>
      <w:docPartBody>
        <w:p w:rsidR="00000000" w:rsidRDefault="00E722A4">
          <w:pPr>
            <w:pStyle w:val="59767E2875924EC094FAD809AFA1BC8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5DD294D714FF897965664D2A6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B29C-96AD-47AA-9F80-67ECC7730BCE}"/>
      </w:docPartPr>
      <w:docPartBody>
        <w:p w:rsidR="00000000" w:rsidRDefault="00E722A4">
          <w:pPr>
            <w:pStyle w:val="7E45DD294D714FF897965664D2A637AF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C3613BC8B47A89A440DCDF099D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BFA33-755B-4309-BCEA-A98EBD2143ED}"/>
      </w:docPartPr>
      <w:docPartBody>
        <w:p w:rsidR="00000000" w:rsidRDefault="00E722A4">
          <w:pPr>
            <w:pStyle w:val="5B6C3613BC8B47A89A440DCDF099D007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AAB4B0DF1243FCB0DE67E2E6F76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07E6-DB7B-46EC-9DF3-EFD3447F5ADD}"/>
      </w:docPartPr>
      <w:docPartBody>
        <w:p w:rsidR="00000000" w:rsidRDefault="00E722A4">
          <w:pPr>
            <w:pStyle w:val="4DAAB4B0DF1243FCB0DE67E2E6F760AD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BF5151245243B2B62EE130F08C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396FA-B37C-499B-B5E9-C87287B59C84}"/>
      </w:docPartPr>
      <w:docPartBody>
        <w:p w:rsidR="00000000" w:rsidRDefault="00E722A4">
          <w:pPr>
            <w:pStyle w:val="75BF5151245243B2B62EE130F08C8FF5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D5251FE5D99478FBBEDD5A21F75D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BF236-75CE-4D87-9C1B-5303BF561710}"/>
      </w:docPartPr>
      <w:docPartBody>
        <w:p w:rsidR="00000000" w:rsidRDefault="00E722A4">
          <w:pPr>
            <w:pStyle w:val="FD5251FE5D99478FBBEDD5A21F75DAA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CC6F66D4E74999BE739258553D1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D29C-B054-4ABA-9A18-E19FD8E1F9A9}"/>
      </w:docPartPr>
      <w:docPartBody>
        <w:p w:rsidR="00000000" w:rsidRDefault="00E722A4">
          <w:pPr>
            <w:pStyle w:val="64CC6F66D4E74999BE739258553D1B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DE3CB3AC24B3BAF733595A3CE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5DA4-DA6F-41B9-B529-5F50C1C9F83F}"/>
      </w:docPartPr>
      <w:docPartBody>
        <w:p w:rsidR="00000000" w:rsidRDefault="00E722A4">
          <w:pPr>
            <w:pStyle w:val="364DE3CB3AC24B3BAF733595A3CEAB7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C5F62E419455797B501C2F961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02BD3-72B3-48F6-9D05-8E9CB6EC7351}"/>
      </w:docPartPr>
      <w:docPartBody>
        <w:p w:rsidR="00000000" w:rsidRDefault="00E722A4">
          <w:pPr>
            <w:pStyle w:val="C16C5F62E419455797B501C2F961C6D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2DA5378694D21A63A8732BC883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8CE5-20C0-4AF8-8944-42A32FA67338}"/>
      </w:docPartPr>
      <w:docPartBody>
        <w:p w:rsidR="00000000" w:rsidRDefault="00E722A4">
          <w:pPr>
            <w:pStyle w:val="E612DA5378694D21A63A8732BC88382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F8FCE5DDD4583A2A5B8BFFA8DE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3292F-237E-4B57-A3DC-9F17A77455FA}"/>
      </w:docPartPr>
      <w:docPartBody>
        <w:p w:rsidR="00000000" w:rsidRDefault="00E722A4">
          <w:pPr>
            <w:pStyle w:val="E69F8FCE5DDD4583A2A5B8BFFA8DE18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54CCFBA564877B79240795D971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8CDEE-3AF6-410C-8938-EBFD7A0F0E02}"/>
      </w:docPartPr>
      <w:docPartBody>
        <w:p w:rsidR="00000000" w:rsidRDefault="00E722A4">
          <w:pPr>
            <w:pStyle w:val="91D54CCFBA564877B79240795D97175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E4E67D71B04C2F92E4B6D2AAC4B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088B9-A440-4BC0-A3AD-C97481C421E2}"/>
      </w:docPartPr>
      <w:docPartBody>
        <w:p w:rsidR="00000000" w:rsidRDefault="00E722A4">
          <w:pPr>
            <w:pStyle w:val="14E4E67D71B04C2F92E4B6D2AAC4BDC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FD3201B5BE4723A68BCBEF870E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5D9C-FBDC-4B6F-9FE3-515B1C83268A}"/>
      </w:docPartPr>
      <w:docPartBody>
        <w:p w:rsidR="00000000" w:rsidRDefault="00E722A4">
          <w:pPr>
            <w:pStyle w:val="5EFD3201B5BE4723A68BCBEF870E76C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7F3BEC25704163A2164D6FEED39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B31A2-745D-43A0-94A9-ED6F7D27C210}"/>
      </w:docPartPr>
      <w:docPartBody>
        <w:p w:rsidR="00000000" w:rsidRDefault="00E722A4">
          <w:pPr>
            <w:pStyle w:val="C17F3BEC25704163A2164D6FEED39B7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F322ACF1046238BA105C3C9F76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7849A-9A40-4210-9B0F-16F2DC56AF02}"/>
      </w:docPartPr>
      <w:docPartBody>
        <w:p w:rsidR="00000000" w:rsidRDefault="00E722A4">
          <w:pPr>
            <w:pStyle w:val="26DF322ACF1046238BA105C3C9F7630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C4A6A80644A2B952D3853568DF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CE9C9-471C-4093-BDE6-303E269BD133}"/>
      </w:docPartPr>
      <w:docPartBody>
        <w:p w:rsidR="00000000" w:rsidRDefault="00E722A4">
          <w:pPr>
            <w:pStyle w:val="FE8C4A6A80644A2B952D3853568DF1B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B0784DFE54AC0BDB6BAFF7838D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12FE-BF39-49DD-8AE4-5206286277C7}"/>
      </w:docPartPr>
      <w:docPartBody>
        <w:p w:rsidR="00000000" w:rsidRDefault="00E722A4">
          <w:pPr>
            <w:pStyle w:val="429B0784DFE54AC0BDB6BAFF7838D6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43EEEE3184B86B644C0276E18D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19427-FADD-4AE3-93D6-6C963C7ECD80}"/>
      </w:docPartPr>
      <w:docPartBody>
        <w:p w:rsidR="00000000" w:rsidRDefault="00E722A4">
          <w:pPr>
            <w:pStyle w:val="21F43EEEE3184B86B644C0276E18D2F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D71C101ED4534A04AE717AB17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1491D-8F63-445D-8EFB-07F5D980EEA6}"/>
      </w:docPartPr>
      <w:docPartBody>
        <w:p w:rsidR="00000000" w:rsidRDefault="00E722A4">
          <w:pPr>
            <w:pStyle w:val="552D71C101ED4534A04AE717AB17760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F635468AD4FF1BA25BE1690527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396C-997D-480B-93DE-D88039AC9B09}"/>
      </w:docPartPr>
      <w:docPartBody>
        <w:p w:rsidR="00000000" w:rsidRDefault="00E722A4">
          <w:pPr>
            <w:pStyle w:val="500F635468AD4FF1BA25BE169052730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8F93BF6B0400CA5CA7521329AE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85FB4-82E7-43DB-9832-88D3C1BFFB0E}"/>
      </w:docPartPr>
      <w:docPartBody>
        <w:p w:rsidR="00000000" w:rsidRDefault="00E722A4">
          <w:pPr>
            <w:pStyle w:val="2CE8F93BF6B0400CA5CA7521329AE3D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F7B60DEDE4F3488E26A503C434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7FBA-A8A8-43E4-BB37-9EEA4A704852}"/>
      </w:docPartPr>
      <w:docPartBody>
        <w:p w:rsidR="00000000" w:rsidRDefault="00E722A4">
          <w:pPr>
            <w:pStyle w:val="924F7B60DEDE4F3488E26A503C4340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BA561ADCA14B2387E4213E8CECF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DA45B-9B58-46EB-8E46-A90EF1A5E136}"/>
      </w:docPartPr>
      <w:docPartBody>
        <w:p w:rsidR="00000000" w:rsidRDefault="00E722A4">
          <w:pPr>
            <w:pStyle w:val="4FBA561ADCA14B2387E4213E8CECFFE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15EE2CB4E94F84B1EB0EF7D803B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7C568-7DC7-4E3D-9B2F-E72AA8C4627F}"/>
      </w:docPartPr>
      <w:docPartBody>
        <w:p w:rsidR="00000000" w:rsidRDefault="00E722A4">
          <w:pPr>
            <w:pStyle w:val="4B15EE2CB4E94F84B1EB0EF7D803B80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EF7E5FE51B43AFA57DEAC3E32CD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39E8-8689-4714-B9B5-9B8646ACEAF7}"/>
      </w:docPartPr>
      <w:docPartBody>
        <w:p w:rsidR="00000000" w:rsidRDefault="00E722A4">
          <w:pPr>
            <w:pStyle w:val="E7EF7E5FE51B43AFA57DEAC3E32CD9C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B8E87CD7D4411AA6FE4CCD5E3CC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3A16-7327-4B17-9651-317276E6A2C3}"/>
      </w:docPartPr>
      <w:docPartBody>
        <w:p w:rsidR="00000000" w:rsidRDefault="00E722A4">
          <w:pPr>
            <w:pStyle w:val="AAB8E87CD7D4411AA6FE4CCD5E3CC4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9DF135D8E4D97943B74F3AA4D3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267B0-798D-40CA-923F-BC4D52C73377}"/>
      </w:docPartPr>
      <w:docPartBody>
        <w:p w:rsidR="00000000" w:rsidRDefault="00E722A4">
          <w:pPr>
            <w:pStyle w:val="B7C9DF135D8E4D97943B74F3AA4D3A6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B6C5D2A1224F738DB611EDFC013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03B4D-0616-4975-AFCC-A217809BFA03}"/>
      </w:docPartPr>
      <w:docPartBody>
        <w:p w:rsidR="00000000" w:rsidRDefault="00E722A4">
          <w:pPr>
            <w:pStyle w:val="70B6C5D2A1224F738DB611EDFC013D3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FC219ACB64E359A2137FEF30FF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B8F59-669C-45B5-861A-26BA9C93B8A6}"/>
      </w:docPartPr>
      <w:docPartBody>
        <w:p w:rsidR="00000000" w:rsidRDefault="00E722A4">
          <w:pPr>
            <w:pStyle w:val="F0BFC219ACB64E359A2137FEF30FF39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01D5EA43E840ADB101F4FEE2DA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0A380-DFA7-4DA6-ACFD-6E019AABB63F}"/>
      </w:docPartPr>
      <w:docPartBody>
        <w:p w:rsidR="00000000" w:rsidRDefault="00E722A4">
          <w:pPr>
            <w:pStyle w:val="1301D5EA43E840ADB101F4FEE2DAB28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2D0742FA745A49D8F7814269D2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39065-FF12-4BDD-A0E4-FD41E4B3C065}"/>
      </w:docPartPr>
      <w:docPartBody>
        <w:p w:rsidR="00000000" w:rsidRDefault="00E722A4">
          <w:pPr>
            <w:pStyle w:val="0F82D0742FA745A49D8F7814269D219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78F3960C54A51BD44D08692236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D81F4-7383-4170-8B19-BC22DDB86083}"/>
      </w:docPartPr>
      <w:docPartBody>
        <w:p w:rsidR="00000000" w:rsidRDefault="00E722A4">
          <w:pPr>
            <w:pStyle w:val="68278F3960C54A51BD44D0869223639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EDD368D034671A9D305F7C03D6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50613-71E0-4968-BEA8-7CD7D07D569D}"/>
      </w:docPartPr>
      <w:docPartBody>
        <w:p w:rsidR="00000000" w:rsidRDefault="00E722A4">
          <w:pPr>
            <w:pStyle w:val="3F4EDD368D034671A9D305F7C03D61E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505A4E8084C19934722EC8A4C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A24D7-D465-474E-BEF7-96BC145ABB68}"/>
      </w:docPartPr>
      <w:docPartBody>
        <w:p w:rsidR="00000000" w:rsidRDefault="00E722A4">
          <w:pPr>
            <w:pStyle w:val="2CA505A4E8084C19934722EC8A4CF76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6B5E865C74901B9E99E2843B2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18C00-F7D6-4156-891D-B065D7522E45}"/>
      </w:docPartPr>
      <w:docPartBody>
        <w:p w:rsidR="00000000" w:rsidRDefault="00E722A4">
          <w:pPr>
            <w:pStyle w:val="85F6B5E865C74901B9E99E2843B2D9F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B3D8BC21F4DD7A7929A32D0CE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E0434-8DDD-4D92-8037-23B6A6638E3B}"/>
      </w:docPartPr>
      <w:docPartBody>
        <w:p w:rsidR="00000000" w:rsidRDefault="00E722A4">
          <w:pPr>
            <w:pStyle w:val="0B2B3D8BC21F4DD7A7929A32D0CED1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22236B6027341339F521190E7855BE7">
    <w:name w:val="522236B6027341339F521190E7855BE7"/>
  </w:style>
  <w:style w:type="paragraph" w:customStyle="1" w:styleId="6F17A8EEF52A4DCFB726C556D61BD80E">
    <w:name w:val="6F17A8EEF52A4DCFB726C556D61BD80E"/>
  </w:style>
  <w:style w:type="paragraph" w:customStyle="1" w:styleId="20BA10B3960E453BAAC898FA53602E5D">
    <w:name w:val="20BA10B3960E453BAAC898FA53602E5D"/>
  </w:style>
  <w:style w:type="paragraph" w:customStyle="1" w:styleId="536B9423D8BC4313B785F2E6430A5E92">
    <w:name w:val="536B9423D8BC4313B785F2E6430A5E92"/>
  </w:style>
  <w:style w:type="paragraph" w:customStyle="1" w:styleId="716857A933434AA6A1FCD59B285F8A94">
    <w:name w:val="716857A933434AA6A1FCD59B285F8A94"/>
  </w:style>
  <w:style w:type="paragraph" w:customStyle="1" w:styleId="59767E2875924EC094FAD809AFA1BC8C">
    <w:name w:val="59767E2875924EC094FAD809AFA1BC8C"/>
  </w:style>
  <w:style w:type="paragraph" w:customStyle="1" w:styleId="7E45DD294D714FF897965664D2A637AF">
    <w:name w:val="7E45DD294D714FF897965664D2A637AF"/>
  </w:style>
  <w:style w:type="paragraph" w:customStyle="1" w:styleId="5B6C3613BC8B47A89A440DCDF099D007">
    <w:name w:val="5B6C3613BC8B47A89A440DCDF099D007"/>
  </w:style>
  <w:style w:type="paragraph" w:customStyle="1" w:styleId="4DAAB4B0DF1243FCB0DE67E2E6F760AD">
    <w:name w:val="4DAAB4B0DF1243FCB0DE67E2E6F760AD"/>
  </w:style>
  <w:style w:type="paragraph" w:customStyle="1" w:styleId="75BF5151245243B2B62EE130F08C8FF5">
    <w:name w:val="75BF5151245243B2B62EE130F08C8FF5"/>
  </w:style>
  <w:style w:type="paragraph" w:customStyle="1" w:styleId="FD5251FE5D99478FBBEDD5A21F75DAA3">
    <w:name w:val="FD5251FE5D99478FBBEDD5A21F75DAA3"/>
  </w:style>
  <w:style w:type="paragraph" w:customStyle="1" w:styleId="64CC6F66D4E74999BE739258553D1B0B">
    <w:name w:val="64CC6F66D4E74999BE739258553D1B0B"/>
  </w:style>
  <w:style w:type="paragraph" w:customStyle="1" w:styleId="364DE3CB3AC24B3BAF733595A3CEAB7B">
    <w:name w:val="364DE3CB3AC24B3BAF733595A3CEAB7B"/>
  </w:style>
  <w:style w:type="paragraph" w:customStyle="1" w:styleId="C16C5F62E419455797B501C2F961C6D1">
    <w:name w:val="C16C5F62E419455797B501C2F961C6D1"/>
  </w:style>
  <w:style w:type="paragraph" w:customStyle="1" w:styleId="E612DA5378694D21A63A8732BC883827">
    <w:name w:val="E612DA5378694D21A63A8732BC883827"/>
  </w:style>
  <w:style w:type="paragraph" w:customStyle="1" w:styleId="E69F8FCE5DDD4583A2A5B8BFFA8DE18E">
    <w:name w:val="E69F8FCE5DDD4583A2A5B8BFFA8DE18E"/>
  </w:style>
  <w:style w:type="paragraph" w:customStyle="1" w:styleId="91D54CCFBA564877B79240795D971758">
    <w:name w:val="91D54CCFBA564877B79240795D971758"/>
  </w:style>
  <w:style w:type="paragraph" w:customStyle="1" w:styleId="14E4E67D71B04C2F92E4B6D2AAC4BDC0">
    <w:name w:val="14E4E67D71B04C2F92E4B6D2AAC4BDC0"/>
  </w:style>
  <w:style w:type="paragraph" w:customStyle="1" w:styleId="5EFD3201B5BE4723A68BCBEF870E76CB">
    <w:name w:val="5EFD3201B5BE4723A68BCBEF870E76CB"/>
  </w:style>
  <w:style w:type="paragraph" w:customStyle="1" w:styleId="C17F3BEC25704163A2164D6FEED39B7A">
    <w:name w:val="C17F3BEC25704163A2164D6FEED39B7A"/>
  </w:style>
  <w:style w:type="paragraph" w:customStyle="1" w:styleId="26DF322ACF1046238BA105C3C9F7630D">
    <w:name w:val="26DF322ACF1046238BA105C3C9F7630D"/>
  </w:style>
  <w:style w:type="paragraph" w:customStyle="1" w:styleId="FE8C4A6A80644A2B952D3853568DF1BF">
    <w:name w:val="FE8C4A6A80644A2B952D3853568DF1BF"/>
  </w:style>
  <w:style w:type="paragraph" w:customStyle="1" w:styleId="429B0784DFE54AC0BDB6BAFF7838D60B">
    <w:name w:val="429B0784DFE54AC0BDB6BAFF7838D60B"/>
  </w:style>
  <w:style w:type="paragraph" w:customStyle="1" w:styleId="21F43EEEE3184B86B644C0276E18D2FA">
    <w:name w:val="21F43EEEE3184B86B644C0276E18D2FA"/>
  </w:style>
  <w:style w:type="paragraph" w:customStyle="1" w:styleId="552D71C101ED4534A04AE717AB177600">
    <w:name w:val="552D71C101ED4534A04AE717AB177600"/>
  </w:style>
  <w:style w:type="paragraph" w:customStyle="1" w:styleId="500F635468AD4FF1BA25BE1690527309">
    <w:name w:val="500F635468AD4FF1BA25BE1690527309"/>
  </w:style>
  <w:style w:type="paragraph" w:customStyle="1" w:styleId="2CE8F93BF6B0400CA5CA7521329AE3DB">
    <w:name w:val="2CE8F93BF6B0400CA5CA7521329AE3DB"/>
  </w:style>
  <w:style w:type="paragraph" w:customStyle="1" w:styleId="924F7B60DEDE4F3488E26A503C434045">
    <w:name w:val="924F7B60DEDE4F3488E26A503C434045"/>
  </w:style>
  <w:style w:type="paragraph" w:customStyle="1" w:styleId="4FBA561ADCA14B2387E4213E8CECFFE5">
    <w:name w:val="4FBA561ADCA14B2387E4213E8CECFFE5"/>
  </w:style>
  <w:style w:type="paragraph" w:customStyle="1" w:styleId="4B15EE2CB4E94F84B1EB0EF7D803B801">
    <w:name w:val="4B15EE2CB4E94F84B1EB0EF7D803B801"/>
  </w:style>
  <w:style w:type="paragraph" w:customStyle="1" w:styleId="E7EF7E5FE51B43AFA57DEAC3E32CD9CE">
    <w:name w:val="E7EF7E5FE51B43AFA57DEAC3E32CD9CE"/>
  </w:style>
  <w:style w:type="paragraph" w:customStyle="1" w:styleId="AAB8E87CD7D4411AA6FE4CCD5E3CC445">
    <w:name w:val="AAB8E87CD7D4411AA6FE4CCD5E3CC445"/>
  </w:style>
  <w:style w:type="paragraph" w:customStyle="1" w:styleId="B7C9DF135D8E4D97943B74F3AA4D3A68">
    <w:name w:val="B7C9DF135D8E4D97943B74F3AA4D3A68"/>
  </w:style>
  <w:style w:type="paragraph" w:customStyle="1" w:styleId="70B6C5D2A1224F738DB611EDFC013D34">
    <w:name w:val="70B6C5D2A1224F738DB611EDFC013D34"/>
  </w:style>
  <w:style w:type="paragraph" w:customStyle="1" w:styleId="F0BFC219ACB64E359A2137FEF30FF393">
    <w:name w:val="F0BFC219ACB64E359A2137FEF30FF393"/>
  </w:style>
  <w:style w:type="paragraph" w:customStyle="1" w:styleId="1301D5EA43E840ADB101F4FEE2DAB289">
    <w:name w:val="1301D5EA43E840ADB101F4FEE2DAB289"/>
  </w:style>
  <w:style w:type="paragraph" w:customStyle="1" w:styleId="0F82D0742FA745A49D8F7814269D2199">
    <w:name w:val="0F82D0742FA745A49D8F7814269D2199"/>
  </w:style>
  <w:style w:type="paragraph" w:customStyle="1" w:styleId="68278F3960C54A51BD44D08692236398">
    <w:name w:val="68278F3960C54A51BD44D08692236398"/>
  </w:style>
  <w:style w:type="paragraph" w:customStyle="1" w:styleId="3F4EDD368D034671A9D305F7C03D61E0">
    <w:name w:val="3F4EDD368D034671A9D305F7C03D61E0"/>
  </w:style>
  <w:style w:type="paragraph" w:customStyle="1" w:styleId="2CA505A4E8084C19934722EC8A4CF761">
    <w:name w:val="2CA505A4E8084C19934722EC8A4CF761"/>
  </w:style>
  <w:style w:type="paragraph" w:customStyle="1" w:styleId="85F6B5E865C74901B9E99E2843B2D9F0">
    <w:name w:val="85F6B5E865C74901B9E99E2843B2D9F0"/>
  </w:style>
  <w:style w:type="paragraph" w:customStyle="1" w:styleId="0B2B3D8BC21F4DD7A7929A32D0CED145">
    <w:name w:val="0B2B3D8BC21F4DD7A7929A32D0CED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9327-4D70-4DB6-967C-81E629CD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f_FA_M_LW_Praxisnachweis 20230206.dotx</Template>
  <TotalTime>0</TotalTime>
  <Pages>2</Pages>
  <Words>897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Nikola</dc:creator>
  <cp:keywords/>
  <dc:description/>
  <cp:lastModifiedBy>Kirchler Nikola</cp:lastModifiedBy>
  <cp:revision>2</cp:revision>
  <cp:lastPrinted>2023-02-06T16:20:00Z</cp:lastPrinted>
  <dcterms:created xsi:type="dcterms:W3CDTF">2023-04-11T13:33:00Z</dcterms:created>
  <dcterms:modified xsi:type="dcterms:W3CDTF">2023-04-11T13:35:00Z</dcterms:modified>
</cp:coreProperties>
</file>