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5C" w:rsidRPr="00A83D04" w:rsidRDefault="004D745C">
      <w:pPr>
        <w:jc w:val="both"/>
        <w:rPr>
          <w:rFonts w:ascii="Tahoma" w:hAnsi="Tahoma" w:cs="Tahoma"/>
          <w:bCs/>
          <w:sz w:val="4"/>
          <w:szCs w:val="4"/>
        </w:rPr>
      </w:pPr>
    </w:p>
    <w:tbl>
      <w:tblPr>
        <w:tblW w:w="9889" w:type="dxa"/>
        <w:tblBorders>
          <w:insideH w:val="single" w:sz="4" w:space="0" w:color="auto"/>
        </w:tblBorders>
        <w:tblLook w:val="04A0" w:firstRow="1" w:lastRow="0" w:firstColumn="1" w:lastColumn="0" w:noHBand="0" w:noVBand="1"/>
      </w:tblPr>
      <w:tblGrid>
        <w:gridCol w:w="4605"/>
        <w:gridCol w:w="5284"/>
      </w:tblGrid>
      <w:tr w:rsidR="004D745C" w:rsidRPr="00052239" w:rsidTr="00902D17">
        <w:tc>
          <w:tcPr>
            <w:tcW w:w="4605" w:type="dxa"/>
            <w:shd w:val="clear" w:color="auto" w:fill="auto"/>
          </w:tcPr>
          <w:p w:rsidR="004D745C" w:rsidRPr="00052239" w:rsidRDefault="00C4752F" w:rsidP="00A120D2">
            <w:pPr>
              <w:jc w:val="both"/>
              <w:rPr>
                <w:rFonts w:ascii="Arial" w:hAnsi="Arial" w:cs="Arial"/>
                <w:b/>
                <w:bCs/>
                <w:u w:val="single"/>
              </w:rPr>
            </w:pPr>
            <w:r w:rsidRPr="00052239">
              <w:rPr>
                <w:rFonts w:ascii="Arial" w:hAnsi="Arial" w:cs="Arial"/>
                <w:noProof/>
              </w:rPr>
              <w:drawing>
                <wp:inline distT="0" distB="0" distL="0" distR="0" wp14:anchorId="6659D6E0" wp14:editId="1F952C37">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118" cy="757125"/>
                          </a:xfrm>
                          <a:prstGeom prst="rect">
                            <a:avLst/>
                          </a:prstGeom>
                        </pic:spPr>
                      </pic:pic>
                    </a:graphicData>
                  </a:graphic>
                </wp:inline>
              </w:drawing>
            </w:r>
            <w:r w:rsidR="00052239" w:rsidRPr="00052239">
              <w:rPr>
                <w:rFonts w:ascii="Arial" w:hAnsi="Arial" w:cs="Arial"/>
                <w:noProof/>
                <w:lang w:val="de-AT" w:eastAsia="de-AT"/>
              </w:rPr>
              <w:t xml:space="preserve">  </w:t>
            </w:r>
            <w:r w:rsidR="00052239">
              <w:rPr>
                <w:rFonts w:ascii="Arial" w:hAnsi="Arial" w:cs="Arial"/>
                <w:noProof/>
                <w:lang w:val="de-AT" w:eastAsia="de-AT"/>
              </w:rPr>
              <w:t xml:space="preserve"> </w:t>
            </w:r>
            <w:r w:rsidR="00052239" w:rsidRPr="00052239">
              <w:rPr>
                <w:rFonts w:ascii="Arial" w:hAnsi="Arial" w:cs="Arial"/>
                <w:noProof/>
                <w:lang w:val="de-AT" w:eastAsia="de-AT"/>
              </w:rPr>
              <w:t xml:space="preserve"> </w:t>
            </w:r>
            <w:r w:rsidR="00E83690" w:rsidRPr="00052239">
              <w:rPr>
                <w:rFonts w:ascii="Arial" w:hAnsi="Arial" w:cs="Arial"/>
                <w:noProof/>
              </w:rPr>
              <w:drawing>
                <wp:inline distT="0" distB="0" distL="0" distR="0" wp14:anchorId="38CDEF7B" wp14:editId="4F690FAF">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4D745C" w:rsidRPr="00052239" w:rsidRDefault="00AA521A" w:rsidP="00A120D2">
            <w:pPr>
              <w:pStyle w:val="Kopfzeile"/>
              <w:jc w:val="right"/>
              <w:rPr>
                <w:rFonts w:ascii="Arial" w:hAnsi="Arial" w:cs="Arial"/>
              </w:rPr>
            </w:pPr>
            <w:r w:rsidRPr="00052239">
              <w:rPr>
                <w:rFonts w:ascii="Arial" w:hAnsi="Arial" w:cs="Arial"/>
                <w:b/>
              </w:rPr>
              <w:t xml:space="preserve">Land- &amp; forstwirtschaftliche Lehrlings- &amp; Fachausbildungsstelle </w:t>
            </w:r>
            <w:r w:rsidR="00815A6A">
              <w:rPr>
                <w:rFonts w:ascii="Arial" w:hAnsi="Arial" w:cs="Arial"/>
                <w:b/>
              </w:rPr>
              <w:t xml:space="preserve">(LFA) </w:t>
            </w:r>
            <w:r w:rsidRPr="00052239">
              <w:rPr>
                <w:rFonts w:ascii="Arial" w:hAnsi="Arial" w:cs="Arial"/>
                <w:b/>
              </w:rPr>
              <w:t>bei der Landwirtschaftskammer</w:t>
            </w:r>
            <w:r w:rsidR="00BB6B53" w:rsidRPr="00052239">
              <w:rPr>
                <w:rFonts w:ascii="Arial" w:hAnsi="Arial" w:cs="Arial"/>
                <w:b/>
              </w:rPr>
              <w:t xml:space="preserve"> </w:t>
            </w:r>
            <w:r w:rsidR="000D68B1" w:rsidRPr="00052239">
              <w:rPr>
                <w:rFonts w:ascii="Arial" w:hAnsi="Arial" w:cs="Arial"/>
                <w:b/>
              </w:rPr>
              <w:t>Steiermark</w:t>
            </w:r>
          </w:p>
          <w:p w:rsidR="004D745C" w:rsidRPr="00052239" w:rsidRDefault="00AB63AB" w:rsidP="00A120D2">
            <w:pPr>
              <w:pStyle w:val="Kopfzeile"/>
              <w:jc w:val="right"/>
              <w:rPr>
                <w:rFonts w:ascii="Arial" w:hAnsi="Arial" w:cs="Arial"/>
                <w:sz w:val="16"/>
                <w:szCs w:val="16"/>
              </w:rPr>
            </w:pPr>
            <w:r w:rsidRPr="00052239">
              <w:rPr>
                <w:rFonts w:ascii="Arial" w:hAnsi="Arial" w:cs="Arial"/>
                <w:sz w:val="16"/>
                <w:szCs w:val="16"/>
              </w:rPr>
              <w:t>8010 Graz, Hamerlinggasse 3</w:t>
            </w:r>
          </w:p>
          <w:p w:rsidR="004D745C" w:rsidRPr="00052239" w:rsidRDefault="004D745C" w:rsidP="00902D17">
            <w:pPr>
              <w:pStyle w:val="Kopfzeile"/>
              <w:tabs>
                <w:tab w:val="clear" w:pos="4536"/>
                <w:tab w:val="center" w:pos="5068"/>
              </w:tabs>
              <w:jc w:val="right"/>
              <w:rPr>
                <w:rFonts w:ascii="Arial" w:hAnsi="Arial" w:cs="Arial"/>
                <w:sz w:val="16"/>
                <w:szCs w:val="16"/>
              </w:rPr>
            </w:pPr>
            <w:r w:rsidRPr="00052239">
              <w:rPr>
                <w:rFonts w:ascii="Arial" w:hAnsi="Arial" w:cs="Arial"/>
                <w:sz w:val="16"/>
                <w:szCs w:val="16"/>
              </w:rPr>
              <w:t>Tel.: 0316/8050-</w:t>
            </w:r>
            <w:r w:rsidR="00AB63AB" w:rsidRPr="00052239">
              <w:rPr>
                <w:rFonts w:ascii="Arial" w:hAnsi="Arial" w:cs="Arial"/>
                <w:sz w:val="16"/>
                <w:szCs w:val="16"/>
              </w:rPr>
              <w:t>13</w:t>
            </w:r>
            <w:r w:rsidR="00D202AC" w:rsidRPr="00052239">
              <w:rPr>
                <w:rFonts w:ascii="Arial" w:hAnsi="Arial" w:cs="Arial"/>
                <w:sz w:val="16"/>
                <w:szCs w:val="16"/>
              </w:rPr>
              <w:t>22</w:t>
            </w:r>
            <w:r w:rsidRPr="00052239">
              <w:rPr>
                <w:rFonts w:ascii="Arial" w:hAnsi="Arial" w:cs="Arial"/>
                <w:sz w:val="16"/>
                <w:szCs w:val="16"/>
              </w:rPr>
              <w:t xml:space="preserve">; Fax: DW </w:t>
            </w:r>
            <w:r w:rsidR="00AB63AB" w:rsidRPr="00052239">
              <w:rPr>
                <w:rFonts w:ascii="Arial" w:hAnsi="Arial" w:cs="Arial"/>
                <w:sz w:val="16"/>
                <w:szCs w:val="16"/>
              </w:rPr>
              <w:t>1517</w:t>
            </w:r>
          </w:p>
          <w:p w:rsidR="004D745C" w:rsidRPr="00052239" w:rsidRDefault="00B14092" w:rsidP="002D7334">
            <w:pPr>
              <w:pStyle w:val="Kopfzeile"/>
              <w:jc w:val="right"/>
              <w:rPr>
                <w:rFonts w:ascii="Arial" w:hAnsi="Arial" w:cs="Arial"/>
                <w:sz w:val="16"/>
                <w:szCs w:val="16"/>
              </w:rPr>
            </w:pPr>
            <w:hyperlink r:id="rId11" w:history="1">
              <w:r w:rsidR="00D202AC" w:rsidRPr="00052239">
                <w:rPr>
                  <w:rStyle w:val="Hyperlink"/>
                  <w:rFonts w:ascii="Arial" w:hAnsi="Arial" w:cs="Arial"/>
                  <w:sz w:val="16"/>
                  <w:szCs w:val="16"/>
                </w:rPr>
                <w:t>lfa@lk-stmk.at</w:t>
              </w:r>
            </w:hyperlink>
            <w:r w:rsidR="002D7334" w:rsidRPr="00052239">
              <w:rPr>
                <w:rFonts w:ascii="Arial" w:hAnsi="Arial" w:cs="Arial"/>
                <w:sz w:val="16"/>
                <w:szCs w:val="16"/>
              </w:rPr>
              <w:t xml:space="preserve">, </w:t>
            </w:r>
            <w:hyperlink r:id="rId12" w:history="1">
              <w:r w:rsidR="00D202AC" w:rsidRPr="00052239">
                <w:rPr>
                  <w:rStyle w:val="Hyperlink"/>
                  <w:rFonts w:ascii="Arial" w:hAnsi="Arial" w:cs="Arial"/>
                  <w:sz w:val="16"/>
                  <w:szCs w:val="16"/>
                </w:rPr>
                <w:t>www.lehrlingsstelle.at</w:t>
              </w:r>
            </w:hyperlink>
            <w:r w:rsidR="00D202AC" w:rsidRPr="00052239">
              <w:rPr>
                <w:rFonts w:ascii="Arial" w:hAnsi="Arial" w:cs="Arial"/>
                <w:sz w:val="16"/>
                <w:szCs w:val="16"/>
              </w:rPr>
              <w:t xml:space="preserve"> </w:t>
            </w:r>
          </w:p>
        </w:tc>
      </w:tr>
    </w:tbl>
    <w:p w:rsidR="00AB6C09" w:rsidRPr="00485CD7" w:rsidRDefault="00AB6C09" w:rsidP="009858EA">
      <w:pPr>
        <w:rPr>
          <w:rFonts w:ascii="Arial" w:hAnsi="Arial" w:cs="Arial"/>
          <w:sz w:val="8"/>
        </w:rPr>
      </w:pPr>
    </w:p>
    <w:tbl>
      <w:tblPr>
        <w:tblW w:w="9889" w:type="dxa"/>
        <w:tblBorders>
          <w:bottom w:val="single" w:sz="8" w:space="0" w:color="auto"/>
        </w:tblBorders>
        <w:tblLook w:val="04A0" w:firstRow="1" w:lastRow="0" w:firstColumn="1" w:lastColumn="0" w:noHBand="0" w:noVBand="1"/>
      </w:tblPr>
      <w:tblGrid>
        <w:gridCol w:w="1668"/>
        <w:gridCol w:w="8221"/>
      </w:tblGrid>
      <w:tr w:rsidR="0033641F" w:rsidRPr="009D3441" w:rsidTr="0033641F">
        <w:tc>
          <w:tcPr>
            <w:tcW w:w="1668" w:type="dxa"/>
            <w:shd w:val="clear" w:color="auto" w:fill="0066B3"/>
            <w:vAlign w:val="center"/>
          </w:tcPr>
          <w:p w:rsidR="0033641F" w:rsidRDefault="0033641F" w:rsidP="0033641F">
            <w:pPr>
              <w:rPr>
                <w:rFonts w:ascii="Arial" w:hAnsi="Arial" w:cs="Arial"/>
                <w:b/>
                <w:i/>
                <w:color w:val="FFFFFF"/>
                <w:sz w:val="28"/>
                <w:szCs w:val="28"/>
              </w:rPr>
            </w:pPr>
            <w:r w:rsidRPr="0033641F">
              <w:rPr>
                <w:rFonts w:ascii="Arial" w:hAnsi="Arial" w:cs="Arial"/>
                <w:b/>
                <w:i/>
                <w:color w:val="FFFFFF"/>
                <w:sz w:val="52"/>
                <w:szCs w:val="28"/>
              </w:rPr>
              <w:t>FA</w:t>
            </w:r>
            <w:r w:rsidRPr="0033641F">
              <w:rPr>
                <w:rFonts w:ascii="Arial" w:hAnsi="Arial" w:cs="Arial"/>
                <w:b/>
                <w:i/>
                <w:color w:val="FFFFFF"/>
                <w:sz w:val="32"/>
                <w:szCs w:val="28"/>
              </w:rPr>
              <w:t xml:space="preserve"> </w:t>
            </w:r>
            <w:r w:rsidRPr="0033641F">
              <w:rPr>
                <w:rFonts w:ascii="Arial" w:hAnsi="Arial" w:cs="Arial"/>
                <w:b/>
                <w:i/>
                <w:color w:val="FFFFFF"/>
                <w:sz w:val="52"/>
                <w:szCs w:val="28"/>
              </w:rPr>
              <w:t>FS</w:t>
            </w:r>
          </w:p>
        </w:tc>
        <w:tc>
          <w:tcPr>
            <w:tcW w:w="8221" w:type="dxa"/>
            <w:shd w:val="clear" w:color="auto" w:fill="0066B3"/>
          </w:tcPr>
          <w:p w:rsidR="0033641F" w:rsidRPr="009D3441" w:rsidRDefault="0033641F" w:rsidP="0033641F">
            <w:pPr>
              <w:rPr>
                <w:rFonts w:ascii="Arial" w:hAnsi="Arial" w:cs="Arial"/>
                <w:b/>
                <w:i/>
                <w:color w:val="FFFFFF"/>
                <w:sz w:val="28"/>
                <w:szCs w:val="28"/>
              </w:rPr>
            </w:pPr>
            <w:r>
              <w:rPr>
                <w:rFonts w:ascii="Arial" w:hAnsi="Arial" w:cs="Arial"/>
                <w:b/>
                <w:i/>
                <w:color w:val="FFFFFF"/>
                <w:sz w:val="28"/>
                <w:szCs w:val="28"/>
              </w:rPr>
              <w:t>Antrag auf Ausstellung des FacharbeiterInnenbriefs für Fachschul- &amp; HLFS-AbsolventInnen ab Abschlussjahr 2012</w:t>
            </w:r>
          </w:p>
        </w:tc>
      </w:tr>
    </w:tbl>
    <w:p w:rsidR="00372FB1" w:rsidRPr="002E2CF8" w:rsidRDefault="00372FB1">
      <w:pPr>
        <w:rPr>
          <w:rFonts w:ascii="Arial" w:hAnsi="Arial" w:cs="Arial"/>
          <w:sz w:val="8"/>
        </w:rPr>
      </w:pPr>
    </w:p>
    <w:tbl>
      <w:tblPr>
        <w:tblStyle w:val="Tabellenraster"/>
        <w:tblW w:w="9889" w:type="dxa"/>
        <w:tblLook w:val="04A0" w:firstRow="1" w:lastRow="0" w:firstColumn="1" w:lastColumn="0" w:noHBand="0" w:noVBand="1"/>
      </w:tblPr>
      <w:tblGrid>
        <w:gridCol w:w="1187"/>
        <w:gridCol w:w="764"/>
        <w:gridCol w:w="1559"/>
        <w:gridCol w:w="1434"/>
        <w:gridCol w:w="1118"/>
        <w:gridCol w:w="3827"/>
      </w:tblGrid>
      <w:tr w:rsidR="00A3549F" w:rsidRPr="005C3925" w:rsidTr="00902D17">
        <w:trPr>
          <w:trHeight w:val="227"/>
        </w:trPr>
        <w:tc>
          <w:tcPr>
            <w:tcW w:w="4944" w:type="dxa"/>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F96600" w:rsidRDefault="002E2CF8" w:rsidP="004A1BCA">
            <w:pPr>
              <w:rPr>
                <w:rFonts w:ascii="Arial" w:hAnsi="Arial" w:cs="Arial"/>
                <w:b/>
                <w:sz w:val="16"/>
              </w:rPr>
            </w:pPr>
            <w:r>
              <w:rPr>
                <w:rFonts w:ascii="Arial" w:hAnsi="Arial" w:cs="Arial"/>
                <w:b/>
                <w:sz w:val="22"/>
                <w:szCs w:val="22"/>
              </w:rPr>
              <w:t>Ausbildungssparte</w:t>
            </w:r>
            <w:r w:rsidR="00F96600">
              <w:rPr>
                <w:rFonts w:ascii="Arial" w:hAnsi="Arial" w:cs="Arial"/>
                <w:b/>
                <w:sz w:val="22"/>
                <w:szCs w:val="22"/>
              </w:rPr>
              <w:t xml:space="preserve"> &amp; Fachschule bzw. HLFS</w:t>
            </w:r>
            <w:r w:rsidR="00F96600">
              <w:rPr>
                <w:rFonts w:ascii="Arial" w:hAnsi="Arial" w:cs="Arial"/>
                <w:b/>
                <w:sz w:val="16"/>
              </w:rPr>
              <w:t xml:space="preserve"> </w:t>
            </w:r>
          </w:p>
          <w:p w:rsidR="002E2CF8" w:rsidRPr="005C3925" w:rsidRDefault="00F96600" w:rsidP="004A1BCA">
            <w:pPr>
              <w:rPr>
                <w:rFonts w:ascii="Arial" w:hAnsi="Arial" w:cs="Arial"/>
                <w:b/>
                <w:sz w:val="22"/>
                <w:szCs w:val="22"/>
              </w:rPr>
            </w:pPr>
            <w:r w:rsidRPr="00AF23AB">
              <w:rPr>
                <w:rFonts w:ascii="Arial" w:hAnsi="Arial" w:cs="Arial"/>
                <w:b/>
                <w:color w:val="FF0000"/>
                <w:sz w:val="16"/>
              </w:rPr>
              <w:t>Positives Abschlusszeugnis bitte in Kopie beilegen!</w:t>
            </w:r>
          </w:p>
        </w:tc>
        <w:tc>
          <w:tcPr>
            <w:tcW w:w="4945"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E2CF8" w:rsidRPr="005C3925" w:rsidRDefault="002E2CF8" w:rsidP="00815A6A">
            <w:pPr>
              <w:rPr>
                <w:rFonts w:ascii="Arial" w:hAnsi="Arial" w:cs="Arial"/>
                <w:b/>
                <w:sz w:val="22"/>
                <w:szCs w:val="24"/>
              </w:rPr>
            </w:pPr>
            <w:r w:rsidRPr="005C3925">
              <w:rPr>
                <w:rFonts w:ascii="Arial" w:hAnsi="Arial" w:cs="Arial"/>
                <w:b/>
                <w:sz w:val="22"/>
                <w:szCs w:val="24"/>
              </w:rPr>
              <w:t xml:space="preserve">Genehmigungsvermerk der LFA </w:t>
            </w:r>
            <w:r w:rsidR="00815A6A">
              <w:rPr>
                <w:rFonts w:ascii="Arial" w:hAnsi="Arial" w:cs="Arial"/>
                <w:b/>
                <w:sz w:val="22"/>
                <w:szCs w:val="24"/>
              </w:rPr>
              <w:t>Steiermark</w:t>
            </w:r>
          </w:p>
        </w:tc>
      </w:tr>
      <w:tr w:rsidR="00A3549F" w:rsidTr="00902D17">
        <w:trPr>
          <w:trHeight w:val="567"/>
        </w:trPr>
        <w:tc>
          <w:tcPr>
            <w:tcW w:w="4944" w:type="dxa"/>
            <w:gridSpan w:val="4"/>
            <w:tcBorders>
              <w:top w:val="single" w:sz="12" w:space="0" w:color="auto"/>
              <w:left w:val="single" w:sz="12" w:space="0" w:color="auto"/>
              <w:bottom w:val="single" w:sz="4" w:space="0" w:color="auto"/>
              <w:right w:val="single" w:sz="12" w:space="0" w:color="auto"/>
            </w:tcBorders>
            <w:vAlign w:val="center"/>
          </w:tcPr>
          <w:p w:rsidR="002E2CF8" w:rsidRDefault="002E2CF8" w:rsidP="00095AD2">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checkBox>
                </w:ffData>
              </w:fldChar>
            </w:r>
            <w:bookmarkStart w:id="0" w:name="Kontrollkästchen2"/>
            <w:r w:rsidRPr="008A25C2">
              <w:rPr>
                <w:rFonts w:ascii="Arial" w:hAnsi="Arial" w:cs="Arial"/>
                <w:szCs w:val="24"/>
              </w:rPr>
              <w:instrText xml:space="preserve"> FORMCHECKBOX </w:instrText>
            </w:r>
            <w:r w:rsidR="00B14092">
              <w:rPr>
                <w:rFonts w:ascii="Arial" w:hAnsi="Arial" w:cs="Arial"/>
                <w:szCs w:val="24"/>
              </w:rPr>
            </w:r>
            <w:r w:rsidR="00B14092">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w:t>
            </w:r>
            <w:r w:rsidR="005D11FB">
              <w:rPr>
                <w:rFonts w:ascii="Arial" w:hAnsi="Arial" w:cs="Arial"/>
                <w:szCs w:val="24"/>
              </w:rPr>
              <w:t xml:space="preserve">Antrag </w:t>
            </w:r>
            <w:r w:rsidR="00095AD2">
              <w:rPr>
                <w:rFonts w:ascii="Arial" w:hAnsi="Arial" w:cs="Arial"/>
                <w:szCs w:val="24"/>
              </w:rPr>
              <w:t>Ersatz der FacharbeiterInnenprüfung</w:t>
            </w:r>
          </w:p>
        </w:tc>
        <w:tc>
          <w:tcPr>
            <w:tcW w:w="4945" w:type="dxa"/>
            <w:gridSpan w:val="2"/>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E2CF8" w:rsidRDefault="00485CD7" w:rsidP="004A1BCA">
            <w:pPr>
              <w:rPr>
                <w:rFonts w:ascii="Arial" w:hAnsi="Arial" w:cs="Arial"/>
                <w:sz w:val="16"/>
                <w:szCs w:val="24"/>
              </w:rPr>
            </w:pPr>
            <w:r>
              <w:rPr>
                <w:rFonts w:ascii="Arial" w:hAnsi="Arial" w:cs="Arial"/>
                <w:sz w:val="16"/>
                <w:szCs w:val="24"/>
              </w:rPr>
              <w:t>Gebühr gemäß GebG 1957 i.d.g.F bei der</w:t>
            </w:r>
            <w:r w:rsidR="0056105D">
              <w:rPr>
                <w:rFonts w:ascii="Arial" w:hAnsi="Arial" w:cs="Arial"/>
                <w:sz w:val="16"/>
                <w:szCs w:val="24"/>
              </w:rPr>
              <w:t xml:space="preserve"> Lehrlings- und Fachausbildungs</w:t>
            </w:r>
            <w:r>
              <w:rPr>
                <w:rFonts w:ascii="Arial" w:hAnsi="Arial" w:cs="Arial"/>
                <w:sz w:val="16"/>
                <w:szCs w:val="24"/>
              </w:rPr>
              <w:t xml:space="preserve">stelle Steiermark entrichtet. </w:t>
            </w:r>
          </w:p>
          <w:p w:rsidR="00485CD7" w:rsidRPr="00F44D71" w:rsidRDefault="00C51B3C" w:rsidP="0056105D">
            <w:pPr>
              <w:rPr>
                <w:rFonts w:ascii="Arial" w:hAnsi="Arial" w:cs="Arial"/>
                <w:color w:val="FF0000"/>
                <w:sz w:val="16"/>
                <w:szCs w:val="24"/>
              </w:rPr>
            </w:pPr>
            <w:r w:rsidRPr="00C51B3C">
              <w:rPr>
                <w:rFonts w:ascii="Arial" w:hAnsi="Arial" w:cs="Arial"/>
                <w:sz w:val="16"/>
                <w:szCs w:val="24"/>
              </w:rPr>
              <w:fldChar w:fldCharType="begin">
                <w:ffData>
                  <w:name w:val="Kontrollkästchen2"/>
                  <w:enabled/>
                  <w:calcOnExit w:val="0"/>
                  <w:checkBox>
                    <w:sizeAuto/>
                    <w:default w:val="0"/>
                    <w:checked/>
                  </w:checkBox>
                </w:ffData>
              </w:fldChar>
            </w:r>
            <w:r w:rsidRPr="00C51B3C">
              <w:rPr>
                <w:rFonts w:ascii="Arial" w:hAnsi="Arial" w:cs="Arial"/>
                <w:sz w:val="16"/>
                <w:szCs w:val="24"/>
              </w:rPr>
              <w:instrText xml:space="preserve"> FORMCHECKBOX </w:instrText>
            </w:r>
            <w:r w:rsidR="00B14092">
              <w:rPr>
                <w:rFonts w:ascii="Arial" w:hAnsi="Arial" w:cs="Arial"/>
                <w:sz w:val="16"/>
                <w:szCs w:val="24"/>
              </w:rPr>
            </w:r>
            <w:r w:rsidR="00B14092">
              <w:rPr>
                <w:rFonts w:ascii="Arial" w:hAnsi="Arial" w:cs="Arial"/>
                <w:sz w:val="16"/>
                <w:szCs w:val="24"/>
              </w:rPr>
              <w:fldChar w:fldCharType="separate"/>
            </w:r>
            <w:r w:rsidRPr="00C51B3C">
              <w:rPr>
                <w:rFonts w:ascii="Arial" w:hAnsi="Arial" w:cs="Arial"/>
                <w:sz w:val="16"/>
                <w:szCs w:val="24"/>
              </w:rPr>
              <w:fldChar w:fldCharType="end"/>
            </w:r>
            <w:r w:rsidRPr="00C51B3C">
              <w:rPr>
                <w:rFonts w:ascii="Arial" w:hAnsi="Arial" w:cs="Arial"/>
                <w:sz w:val="16"/>
                <w:szCs w:val="24"/>
              </w:rPr>
              <w:t xml:space="preserve"> </w:t>
            </w:r>
            <w:r w:rsidR="00485CD7">
              <w:rPr>
                <w:rFonts w:ascii="Arial" w:hAnsi="Arial" w:cs="Arial"/>
                <w:sz w:val="16"/>
                <w:szCs w:val="24"/>
              </w:rPr>
              <w:t xml:space="preserve">Geprüft am: </w:t>
            </w:r>
            <w:r w:rsidR="00485CD7" w:rsidRPr="00AE69B3">
              <w:rPr>
                <w:rFonts w:ascii="Arial" w:hAnsi="Arial" w:cs="Arial"/>
                <w:sz w:val="16"/>
              </w:rPr>
              <w:fldChar w:fldCharType="begin">
                <w:ffData>
                  <w:name w:val="Text47"/>
                  <w:enabled/>
                  <w:calcOnExit w:val="0"/>
                  <w:textInput/>
                </w:ffData>
              </w:fldChar>
            </w:r>
            <w:r w:rsidR="00485CD7" w:rsidRPr="00AE69B3">
              <w:rPr>
                <w:rFonts w:ascii="Arial" w:hAnsi="Arial" w:cs="Arial"/>
                <w:sz w:val="16"/>
              </w:rPr>
              <w:instrText xml:space="preserve"> FORMTEXT </w:instrText>
            </w:r>
            <w:r w:rsidR="00485CD7" w:rsidRPr="00AE69B3">
              <w:rPr>
                <w:rFonts w:ascii="Arial" w:hAnsi="Arial" w:cs="Arial"/>
                <w:sz w:val="16"/>
              </w:rPr>
            </w:r>
            <w:r w:rsidR="00485CD7" w:rsidRPr="00AE69B3">
              <w:rPr>
                <w:rFonts w:ascii="Arial" w:hAnsi="Arial" w:cs="Arial"/>
                <w:sz w:val="16"/>
              </w:rPr>
              <w:fldChar w:fldCharType="separate"/>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fldChar w:fldCharType="end"/>
            </w:r>
          </w:p>
        </w:tc>
      </w:tr>
      <w:tr w:rsidR="00F96600" w:rsidTr="002911DF">
        <w:trPr>
          <w:trHeight w:val="680"/>
        </w:trPr>
        <w:tc>
          <w:tcPr>
            <w:tcW w:w="4944" w:type="dxa"/>
            <w:gridSpan w:val="4"/>
            <w:tcBorders>
              <w:top w:val="single" w:sz="4" w:space="0" w:color="auto"/>
              <w:left w:val="single" w:sz="12" w:space="0" w:color="auto"/>
              <w:bottom w:val="single" w:sz="4" w:space="0" w:color="auto"/>
              <w:right w:val="single" w:sz="12" w:space="0" w:color="auto"/>
            </w:tcBorders>
          </w:tcPr>
          <w:p w:rsidR="00F96600" w:rsidRDefault="00F96600" w:rsidP="00B90BBC">
            <w:pPr>
              <w:rPr>
                <w:rFonts w:ascii="Arial" w:hAnsi="Arial" w:cs="Arial"/>
                <w:b/>
                <w:sz w:val="16"/>
                <w:szCs w:val="22"/>
              </w:rPr>
            </w:pPr>
            <w:r w:rsidRPr="00B90BBC">
              <w:rPr>
                <w:rFonts w:ascii="Arial" w:hAnsi="Arial" w:cs="Arial"/>
                <w:b/>
                <w:sz w:val="16"/>
                <w:szCs w:val="22"/>
              </w:rPr>
              <w:t>Ausbildungssparte:</w:t>
            </w:r>
          </w:p>
          <w:p w:rsidR="00F96600" w:rsidRPr="0056105D" w:rsidRDefault="00F96600" w:rsidP="00B90BBC">
            <w:pPr>
              <w:rPr>
                <w:rFonts w:ascii="Arial" w:hAnsi="Arial" w:cs="Arial"/>
                <w:b/>
                <w:sz w:val="8"/>
                <w:szCs w:val="22"/>
              </w:rPr>
            </w:pPr>
          </w:p>
          <w:bookmarkStart w:id="1" w:name="_GoBack"/>
          <w:p w:rsidR="00F96600" w:rsidRPr="00815A6A" w:rsidRDefault="00F96600" w:rsidP="00B90BBC">
            <w:pPr>
              <w:rPr>
                <w:rFonts w:ascii="Arial" w:hAnsi="Arial" w:cs="Arial"/>
                <w:b/>
                <w:color w:val="1F497D" w:themeColor="text2"/>
                <w:sz w:val="28"/>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Landwirtschaft"/>
                    <w:listEntry w:val="Ländl. Betriebs- und Haushaltsm."/>
                    <w:listEntry w:val="Obstbau und Obstverwertung"/>
                    <w:listEntry w:val="Weinbau und Kellerwirtschaft"/>
                    <w:listEntry w:val="Gartenbau"/>
                    <w:listEntry w:val="Pferdewirtschaft"/>
                  </w:ddList>
                </w:ffData>
              </w:fldChar>
            </w:r>
            <w:bookmarkStart w:id="2" w:name="Dropdown1"/>
            <w:r>
              <w:rPr>
                <w:rFonts w:ascii="Arial" w:hAnsi="Arial" w:cs="Arial"/>
                <w:b/>
                <w:color w:val="1F497D" w:themeColor="text2"/>
                <w:sz w:val="28"/>
                <w:szCs w:val="22"/>
              </w:rPr>
              <w:instrText xml:space="preserve"> FORMDROPDOWN </w:instrText>
            </w:r>
            <w:r w:rsidR="00B14092">
              <w:rPr>
                <w:rFonts w:ascii="Arial" w:hAnsi="Arial" w:cs="Arial"/>
                <w:b/>
                <w:color w:val="1F497D" w:themeColor="text2"/>
                <w:sz w:val="28"/>
                <w:szCs w:val="22"/>
              </w:rPr>
            </w:r>
            <w:r w:rsidR="00B14092">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2"/>
            <w:bookmarkEnd w:id="1"/>
          </w:p>
          <w:p w:rsidR="00F96600" w:rsidRPr="00077B48" w:rsidRDefault="00F96600" w:rsidP="00154C2B">
            <w:pPr>
              <w:pStyle w:val="AusfllerNEU"/>
              <w:spacing w:line="276" w:lineRule="auto"/>
              <w:rPr>
                <w:sz w:val="22"/>
                <w:szCs w:val="22"/>
              </w:rPr>
            </w:pPr>
            <w:r w:rsidRPr="00815A6A">
              <w:rPr>
                <w:sz w:val="28"/>
              </w:rPr>
              <w:fldChar w:fldCharType="begin">
                <w:ffData>
                  <w:name w:val="Text69"/>
                  <w:enabled/>
                  <w:calcOnExit w:val="0"/>
                  <w:textInput/>
                </w:ffData>
              </w:fldChar>
            </w:r>
            <w:r w:rsidRPr="00815A6A">
              <w:rPr>
                <w:sz w:val="28"/>
              </w:rPr>
              <w:instrText xml:space="preserve"> FORMTEXT </w:instrText>
            </w:r>
            <w:r w:rsidRPr="00815A6A">
              <w:rPr>
                <w:sz w:val="28"/>
              </w:rPr>
            </w:r>
            <w:r w:rsidRPr="00815A6A">
              <w:rPr>
                <w:sz w:val="28"/>
              </w:rPr>
              <w:fldChar w:fldCharType="separate"/>
            </w:r>
            <w:r w:rsidRPr="00815A6A">
              <w:rPr>
                <w:sz w:val="28"/>
              </w:rPr>
              <w:t> </w:t>
            </w:r>
            <w:r w:rsidRPr="00815A6A">
              <w:rPr>
                <w:sz w:val="28"/>
              </w:rPr>
              <w:t> </w:t>
            </w:r>
            <w:r w:rsidRPr="00815A6A">
              <w:rPr>
                <w:sz w:val="28"/>
              </w:rPr>
              <w:t> </w:t>
            </w:r>
            <w:r w:rsidRPr="00815A6A">
              <w:rPr>
                <w:sz w:val="28"/>
              </w:rPr>
              <w:t> </w:t>
            </w:r>
            <w:r w:rsidRPr="00815A6A">
              <w:rPr>
                <w:sz w:val="28"/>
              </w:rPr>
              <w:t> </w:t>
            </w:r>
            <w:r w:rsidRPr="00815A6A">
              <w:rPr>
                <w:sz w:val="28"/>
              </w:rPr>
              <w:fldChar w:fldCharType="end"/>
            </w:r>
          </w:p>
        </w:tc>
        <w:tc>
          <w:tcPr>
            <w:tcW w:w="4945" w:type="dxa"/>
            <w:gridSpan w:val="2"/>
            <w:vMerge w:val="restart"/>
            <w:tcBorders>
              <w:top w:val="single" w:sz="4" w:space="0" w:color="auto"/>
              <w:left w:val="single" w:sz="12" w:space="0" w:color="auto"/>
              <w:right w:val="single" w:sz="12" w:space="0" w:color="auto"/>
            </w:tcBorders>
            <w:shd w:val="clear" w:color="auto" w:fill="FDE9D9" w:themeFill="accent6" w:themeFillTint="33"/>
          </w:tcPr>
          <w:p w:rsidR="00F96600" w:rsidRPr="00AE69B3" w:rsidRDefault="00F96600" w:rsidP="004A1BCA">
            <w:pPr>
              <w:jc w:val="center"/>
              <w:rPr>
                <w:rFonts w:ascii="Arial" w:hAnsi="Arial" w:cs="Arial"/>
                <w:sz w:val="16"/>
                <w:szCs w:val="24"/>
              </w:rPr>
            </w:pPr>
            <w:r w:rsidRPr="00AE69B3">
              <w:rPr>
                <w:rFonts w:ascii="Arial" w:hAnsi="Arial" w:cs="Arial"/>
                <w:sz w:val="16"/>
                <w:szCs w:val="24"/>
              </w:rPr>
              <w:t>Von der Lehrlings- und Fachausbildungsstelle auszufüllen:</w:t>
            </w:r>
          </w:p>
          <w:p w:rsidR="00F96600" w:rsidRDefault="00F96600" w:rsidP="004A1BCA">
            <w:pPr>
              <w:rPr>
                <w:rFonts w:ascii="Arial" w:hAnsi="Arial" w:cs="Arial"/>
                <w:sz w:val="16"/>
                <w:szCs w:val="24"/>
              </w:rPr>
            </w:pPr>
          </w:p>
          <w:p w:rsidR="00F96600" w:rsidRPr="00AE69B3" w:rsidRDefault="00F96600" w:rsidP="004A1BCA">
            <w:pPr>
              <w:rPr>
                <w:rFonts w:ascii="Arial" w:hAnsi="Arial" w:cs="Arial"/>
                <w:bCs/>
                <w:sz w:val="16"/>
              </w:rPr>
            </w:pPr>
            <w:r>
              <w:rPr>
                <w:rFonts w:ascii="Arial" w:hAnsi="Arial" w:cs="Arial"/>
                <w:bCs/>
                <w:sz w:val="16"/>
              </w:rPr>
              <w:t>Prüfungsersatz</w:t>
            </w:r>
            <w:r w:rsidRPr="00AE69B3">
              <w:rPr>
                <w:rFonts w:ascii="Arial" w:hAnsi="Arial" w:cs="Arial"/>
                <w:bCs/>
                <w:sz w:val="16"/>
              </w:rPr>
              <w:t xml:space="preserve"> nach:</w:t>
            </w:r>
          </w:p>
          <w:p w:rsidR="00F96600" w:rsidRDefault="00F96600" w:rsidP="004A1BCA">
            <w:pPr>
              <w:rPr>
                <w:rFonts w:ascii="Arial" w:hAnsi="Arial" w:cs="Arial"/>
                <w:sz w:val="16"/>
                <w:szCs w:val="24"/>
              </w:rPr>
            </w:pPr>
            <w:r w:rsidRPr="00C51B3C">
              <w:rPr>
                <w:rFonts w:ascii="Arial" w:hAnsi="Arial" w:cs="Arial"/>
                <w:sz w:val="16"/>
                <w:szCs w:val="24"/>
              </w:rPr>
              <w:fldChar w:fldCharType="begin">
                <w:ffData>
                  <w:name w:val="Kontrollkästchen2"/>
                  <w:enabled/>
                  <w:calcOnExit w:val="0"/>
                  <w:checkBox>
                    <w:sizeAuto/>
                    <w:default w:val="0"/>
                    <w:checked/>
                  </w:checkBox>
                </w:ffData>
              </w:fldChar>
            </w:r>
            <w:r w:rsidRPr="00C51B3C">
              <w:rPr>
                <w:rFonts w:ascii="Arial" w:hAnsi="Arial" w:cs="Arial"/>
                <w:sz w:val="16"/>
                <w:szCs w:val="24"/>
              </w:rPr>
              <w:instrText xml:space="preserve"> FORMCHECKBOX </w:instrText>
            </w:r>
            <w:r w:rsidR="00B14092">
              <w:rPr>
                <w:rFonts w:ascii="Arial" w:hAnsi="Arial" w:cs="Arial"/>
                <w:sz w:val="16"/>
                <w:szCs w:val="24"/>
              </w:rPr>
            </w:r>
            <w:r w:rsidR="00B14092">
              <w:rPr>
                <w:rFonts w:ascii="Arial" w:hAnsi="Arial" w:cs="Arial"/>
                <w:sz w:val="16"/>
                <w:szCs w:val="24"/>
              </w:rPr>
              <w:fldChar w:fldCharType="separate"/>
            </w:r>
            <w:r w:rsidRPr="00C51B3C">
              <w:rPr>
                <w:rFonts w:ascii="Arial" w:hAnsi="Arial" w:cs="Arial"/>
                <w:sz w:val="16"/>
                <w:szCs w:val="24"/>
              </w:rPr>
              <w:fldChar w:fldCharType="end"/>
            </w:r>
            <w:r w:rsidRPr="00C51B3C">
              <w:rPr>
                <w:rFonts w:ascii="Arial" w:hAnsi="Arial" w:cs="Arial"/>
                <w:sz w:val="16"/>
                <w:szCs w:val="24"/>
              </w:rPr>
              <w:t xml:space="preserve"> </w:t>
            </w:r>
            <w:r>
              <w:rPr>
                <w:rFonts w:ascii="Arial" w:hAnsi="Arial" w:cs="Arial"/>
                <w:bCs/>
                <w:sz w:val="16"/>
                <w:szCs w:val="16"/>
              </w:rPr>
              <w:t xml:space="preserve">§ 8(2)     </w:t>
            </w:r>
            <w:r w:rsidRPr="00C51B3C">
              <w:rPr>
                <w:rFonts w:ascii="Arial" w:hAnsi="Arial" w:cs="Arial"/>
                <w:sz w:val="16"/>
                <w:szCs w:val="24"/>
              </w:rPr>
              <w:fldChar w:fldCharType="begin">
                <w:ffData>
                  <w:name w:val="Kontrollkästchen2"/>
                  <w:enabled/>
                  <w:calcOnExit w:val="0"/>
                  <w:checkBox>
                    <w:sizeAuto/>
                    <w:default w:val="0"/>
                    <w:checked w:val="0"/>
                  </w:checkBox>
                </w:ffData>
              </w:fldChar>
            </w:r>
            <w:r w:rsidRPr="00C51B3C">
              <w:rPr>
                <w:rFonts w:ascii="Arial" w:hAnsi="Arial" w:cs="Arial"/>
                <w:sz w:val="16"/>
                <w:szCs w:val="24"/>
              </w:rPr>
              <w:instrText xml:space="preserve"> FORMCHECKBOX </w:instrText>
            </w:r>
            <w:r w:rsidR="00B14092">
              <w:rPr>
                <w:rFonts w:ascii="Arial" w:hAnsi="Arial" w:cs="Arial"/>
                <w:sz w:val="16"/>
                <w:szCs w:val="24"/>
              </w:rPr>
            </w:r>
            <w:r w:rsidR="00B14092">
              <w:rPr>
                <w:rFonts w:ascii="Arial" w:hAnsi="Arial" w:cs="Arial"/>
                <w:sz w:val="16"/>
                <w:szCs w:val="24"/>
              </w:rPr>
              <w:fldChar w:fldCharType="separate"/>
            </w:r>
            <w:r w:rsidRPr="00C51B3C">
              <w:rPr>
                <w:rFonts w:ascii="Arial" w:hAnsi="Arial" w:cs="Arial"/>
                <w:sz w:val="16"/>
                <w:szCs w:val="24"/>
              </w:rPr>
              <w:fldChar w:fldCharType="end"/>
            </w:r>
            <w:r w:rsidRPr="00C51B3C">
              <w:rPr>
                <w:rFonts w:ascii="Arial" w:hAnsi="Arial" w:cs="Arial"/>
                <w:sz w:val="16"/>
                <w:szCs w:val="24"/>
              </w:rPr>
              <w:t xml:space="preserve"> </w:t>
            </w:r>
            <w:r w:rsidRPr="00AE69B3">
              <w:rPr>
                <w:rFonts w:ascii="Arial" w:hAnsi="Arial" w:cs="Arial"/>
                <w:bCs/>
                <w:sz w:val="16"/>
              </w:rPr>
              <w:t xml:space="preserve">Genehmigung GF    </w:t>
            </w:r>
            <w:r w:rsidRPr="00AE69B3">
              <w:rPr>
                <w:rFonts w:ascii="Arial" w:hAnsi="Arial" w:cs="Arial"/>
                <w:sz w:val="16"/>
              </w:rPr>
              <w:fldChar w:fldCharType="begin">
                <w:ffData>
                  <w:name w:val="Text47"/>
                  <w:enabled/>
                  <w:calcOnExit w:val="0"/>
                  <w:textInput/>
                </w:ffData>
              </w:fldChar>
            </w:r>
            <w:r w:rsidRPr="00AE69B3">
              <w:rPr>
                <w:rFonts w:ascii="Arial" w:hAnsi="Arial" w:cs="Arial"/>
                <w:sz w:val="16"/>
              </w:rPr>
              <w:instrText xml:space="preserve"> FORMTEXT </w:instrText>
            </w:r>
            <w:r w:rsidRPr="00AE69B3">
              <w:rPr>
                <w:rFonts w:ascii="Arial" w:hAnsi="Arial" w:cs="Arial"/>
                <w:sz w:val="16"/>
              </w:rPr>
            </w:r>
            <w:r w:rsidRPr="00AE69B3">
              <w:rPr>
                <w:rFonts w:ascii="Arial" w:hAnsi="Arial" w:cs="Arial"/>
                <w:sz w:val="16"/>
              </w:rPr>
              <w:fldChar w:fldCharType="separate"/>
            </w:r>
            <w:r w:rsidRPr="00AE69B3">
              <w:rPr>
                <w:rFonts w:ascii="Arial" w:hAnsi="Arial" w:cs="Arial"/>
                <w:sz w:val="16"/>
              </w:rPr>
              <w:t> </w:t>
            </w:r>
            <w:r w:rsidRPr="00AE69B3">
              <w:rPr>
                <w:rFonts w:ascii="Arial" w:hAnsi="Arial" w:cs="Arial"/>
                <w:sz w:val="16"/>
              </w:rPr>
              <w:t> </w:t>
            </w:r>
            <w:r w:rsidRPr="00AE69B3">
              <w:rPr>
                <w:rFonts w:ascii="Arial" w:hAnsi="Arial" w:cs="Arial"/>
                <w:sz w:val="16"/>
              </w:rPr>
              <w:t> </w:t>
            </w:r>
            <w:r w:rsidRPr="00AE69B3">
              <w:rPr>
                <w:rFonts w:ascii="Arial" w:hAnsi="Arial" w:cs="Arial"/>
                <w:sz w:val="16"/>
              </w:rPr>
              <w:t> </w:t>
            </w:r>
            <w:r w:rsidRPr="00AE69B3">
              <w:rPr>
                <w:rFonts w:ascii="Arial" w:hAnsi="Arial" w:cs="Arial"/>
                <w:sz w:val="16"/>
              </w:rPr>
              <w:t> </w:t>
            </w:r>
            <w:r w:rsidRPr="00AE69B3">
              <w:rPr>
                <w:rFonts w:ascii="Arial" w:hAnsi="Arial" w:cs="Arial"/>
                <w:sz w:val="16"/>
              </w:rPr>
              <w:fldChar w:fldCharType="end"/>
            </w:r>
            <w:r w:rsidRPr="00AE69B3">
              <w:rPr>
                <w:rFonts w:ascii="Arial" w:hAnsi="Arial" w:cs="Arial"/>
                <w:sz w:val="16"/>
                <w:szCs w:val="24"/>
              </w:rPr>
              <w:t xml:space="preserve"> </w:t>
            </w:r>
          </w:p>
          <w:p w:rsidR="00F96600" w:rsidRDefault="00F96600" w:rsidP="004A1BCA">
            <w:pPr>
              <w:rPr>
                <w:rFonts w:ascii="Arial" w:hAnsi="Arial" w:cs="Arial"/>
                <w:sz w:val="16"/>
                <w:szCs w:val="24"/>
              </w:rPr>
            </w:pPr>
          </w:p>
          <w:p w:rsidR="004F4AA1" w:rsidRDefault="004F4AA1" w:rsidP="004A1BCA">
            <w:pPr>
              <w:rPr>
                <w:rFonts w:ascii="Arial" w:hAnsi="Arial" w:cs="Arial"/>
                <w:sz w:val="16"/>
                <w:szCs w:val="24"/>
              </w:rPr>
            </w:pPr>
          </w:p>
          <w:p w:rsidR="00F96600" w:rsidRDefault="00F96600" w:rsidP="004A1BCA">
            <w:pPr>
              <w:rPr>
                <w:rFonts w:ascii="Arial" w:hAnsi="Arial" w:cs="Arial"/>
                <w:b/>
                <w:color w:val="1F497D" w:themeColor="text2"/>
                <w:sz w:val="16"/>
              </w:rPr>
            </w:pPr>
            <w:r w:rsidRPr="00AE69B3">
              <w:rPr>
                <w:rFonts w:ascii="Arial" w:hAnsi="Arial" w:cs="Arial"/>
                <w:sz w:val="16"/>
                <w:szCs w:val="24"/>
              </w:rPr>
              <w:t xml:space="preserve">Graz, am </w:t>
            </w:r>
            <w:r>
              <w:rPr>
                <w:rFonts w:ascii="Arial" w:hAnsi="Arial" w:cs="Arial"/>
                <w:b/>
                <w:color w:val="1F497D" w:themeColor="text2"/>
                <w:sz w:val="16"/>
              </w:rPr>
              <w:fldChar w:fldCharType="begin">
                <w:ffData>
                  <w:name w:val="Text2"/>
                  <w:enabled/>
                  <w:calcOnExit w:val="0"/>
                  <w:textInput>
                    <w:type w:val="date"/>
                    <w:format w:val="dd.MM.yyyy"/>
                  </w:textInput>
                </w:ffData>
              </w:fldChar>
            </w:r>
            <w:bookmarkStart w:id="3" w:name="Text2"/>
            <w:r>
              <w:rPr>
                <w:rFonts w:ascii="Arial" w:hAnsi="Arial" w:cs="Arial"/>
                <w:b/>
                <w:color w:val="1F497D" w:themeColor="text2"/>
                <w:sz w:val="16"/>
              </w:rPr>
              <w:instrText xml:space="preserve"> FORMTEXT </w:instrText>
            </w:r>
            <w:r>
              <w:rPr>
                <w:rFonts w:ascii="Arial" w:hAnsi="Arial" w:cs="Arial"/>
                <w:b/>
                <w:color w:val="1F497D" w:themeColor="text2"/>
                <w:sz w:val="16"/>
              </w:rPr>
            </w:r>
            <w:r>
              <w:rPr>
                <w:rFonts w:ascii="Arial" w:hAnsi="Arial" w:cs="Arial"/>
                <w:b/>
                <w:color w:val="1F497D" w:themeColor="text2"/>
                <w:sz w:val="16"/>
              </w:rPr>
              <w:fldChar w:fldCharType="separate"/>
            </w:r>
            <w:r>
              <w:rPr>
                <w:rFonts w:ascii="Arial" w:hAnsi="Arial" w:cs="Arial"/>
                <w:b/>
                <w:noProof/>
                <w:color w:val="1F497D" w:themeColor="text2"/>
                <w:sz w:val="16"/>
              </w:rPr>
              <w:t> </w:t>
            </w:r>
            <w:r>
              <w:rPr>
                <w:rFonts w:ascii="Arial" w:hAnsi="Arial" w:cs="Arial"/>
                <w:b/>
                <w:noProof/>
                <w:color w:val="1F497D" w:themeColor="text2"/>
                <w:sz w:val="16"/>
              </w:rPr>
              <w:t> </w:t>
            </w:r>
            <w:r>
              <w:rPr>
                <w:rFonts w:ascii="Arial" w:hAnsi="Arial" w:cs="Arial"/>
                <w:b/>
                <w:noProof/>
                <w:color w:val="1F497D" w:themeColor="text2"/>
                <w:sz w:val="16"/>
              </w:rPr>
              <w:t> </w:t>
            </w:r>
            <w:r>
              <w:rPr>
                <w:rFonts w:ascii="Arial" w:hAnsi="Arial" w:cs="Arial"/>
                <w:b/>
                <w:noProof/>
                <w:color w:val="1F497D" w:themeColor="text2"/>
                <w:sz w:val="16"/>
              </w:rPr>
              <w:t> </w:t>
            </w:r>
            <w:r>
              <w:rPr>
                <w:rFonts w:ascii="Arial" w:hAnsi="Arial" w:cs="Arial"/>
                <w:b/>
                <w:noProof/>
                <w:color w:val="1F497D" w:themeColor="text2"/>
                <w:sz w:val="16"/>
              </w:rPr>
              <w:t> </w:t>
            </w:r>
            <w:r>
              <w:rPr>
                <w:rFonts w:ascii="Arial" w:hAnsi="Arial" w:cs="Arial"/>
                <w:b/>
                <w:color w:val="1F497D" w:themeColor="text2"/>
                <w:sz w:val="16"/>
              </w:rPr>
              <w:fldChar w:fldCharType="end"/>
            </w:r>
            <w:bookmarkEnd w:id="3"/>
          </w:p>
          <w:p w:rsidR="00100825" w:rsidRDefault="00100825" w:rsidP="004A1BCA">
            <w:pPr>
              <w:rPr>
                <w:rFonts w:ascii="Arial" w:hAnsi="Arial" w:cs="Arial"/>
                <w:sz w:val="16"/>
                <w:szCs w:val="24"/>
              </w:rPr>
            </w:pPr>
          </w:p>
          <w:p w:rsidR="00F96600" w:rsidRPr="00AE69B3" w:rsidRDefault="00F96600" w:rsidP="004A1BCA">
            <w:pPr>
              <w:rPr>
                <w:rFonts w:ascii="Arial" w:hAnsi="Arial" w:cs="Arial"/>
                <w:sz w:val="16"/>
                <w:szCs w:val="24"/>
              </w:rPr>
            </w:pPr>
            <w:r w:rsidRPr="00AE69B3">
              <w:rPr>
                <w:rFonts w:ascii="Arial" w:hAnsi="Arial" w:cs="Arial"/>
                <w:sz w:val="16"/>
                <w:szCs w:val="24"/>
              </w:rPr>
              <w:t xml:space="preserve">Stempel und Unterschrift </w:t>
            </w:r>
          </w:p>
          <w:p w:rsidR="00F96600" w:rsidRPr="00100825" w:rsidRDefault="00F96600" w:rsidP="004A1BCA">
            <w:pPr>
              <w:rPr>
                <w:rFonts w:ascii="Arial" w:hAnsi="Arial" w:cs="Arial"/>
                <w:sz w:val="16"/>
                <w:szCs w:val="24"/>
              </w:rPr>
            </w:pPr>
            <w:r w:rsidRPr="00AE69B3">
              <w:rPr>
                <w:rFonts w:ascii="Arial" w:hAnsi="Arial" w:cs="Arial"/>
                <w:sz w:val="16"/>
                <w:szCs w:val="24"/>
              </w:rPr>
              <w:t>Lehrlings- und Fachausbildungsstelle Steiermark</w:t>
            </w:r>
          </w:p>
        </w:tc>
      </w:tr>
      <w:tr w:rsidR="00F96600" w:rsidTr="004F4AA1">
        <w:trPr>
          <w:trHeight w:val="680"/>
        </w:trPr>
        <w:tc>
          <w:tcPr>
            <w:tcW w:w="4944" w:type="dxa"/>
            <w:gridSpan w:val="4"/>
            <w:tcBorders>
              <w:top w:val="single" w:sz="4" w:space="0" w:color="auto"/>
              <w:left w:val="single" w:sz="12" w:space="0" w:color="auto"/>
              <w:bottom w:val="single" w:sz="4" w:space="0" w:color="auto"/>
              <w:right w:val="single" w:sz="12" w:space="0" w:color="auto"/>
            </w:tcBorders>
          </w:tcPr>
          <w:p w:rsidR="00F96600" w:rsidRDefault="00F96600" w:rsidP="00D521C0">
            <w:pPr>
              <w:rPr>
                <w:rFonts w:ascii="Arial" w:hAnsi="Arial" w:cs="Arial"/>
                <w:b/>
                <w:sz w:val="16"/>
                <w:szCs w:val="24"/>
              </w:rPr>
            </w:pPr>
            <w:r>
              <w:rPr>
                <w:rFonts w:ascii="Arial" w:hAnsi="Arial" w:cs="Arial"/>
                <w:b/>
                <w:sz w:val="16"/>
                <w:szCs w:val="24"/>
              </w:rPr>
              <w:t>Land-, forst-, ernährungswirtschaftliche FS bzw. HLFS:</w:t>
            </w:r>
          </w:p>
          <w:p w:rsidR="00F96600" w:rsidRPr="005D4BC5" w:rsidRDefault="00F96600" w:rsidP="00D521C0">
            <w:pPr>
              <w:rPr>
                <w:rFonts w:ascii="Arial" w:hAnsi="Arial" w:cs="Arial"/>
                <w:b/>
                <w:sz w:val="8"/>
                <w:szCs w:val="24"/>
              </w:rPr>
            </w:pPr>
          </w:p>
          <w:p w:rsidR="00F96600" w:rsidRPr="00815A6A" w:rsidRDefault="00F96600" w:rsidP="005D4BC5">
            <w:pPr>
              <w:pStyle w:val="AusfllerNEU"/>
              <w:rPr>
                <w:b/>
                <w:sz w:val="28"/>
                <w:szCs w:val="24"/>
              </w:rPr>
            </w:pPr>
            <w:r>
              <w:rPr>
                <w:b/>
                <w:sz w:val="28"/>
                <w:szCs w:val="24"/>
              </w:rPr>
              <w:fldChar w:fldCharType="begin">
                <w:ffData>
                  <w:name w:val="Dropdown2"/>
                  <w:enabled/>
                  <w:calcOnExit w:val="0"/>
                  <w:ddList>
                    <w:listEntry w:val="bitte anführen bzw. auswählen"/>
                    <w:listEntry w:val="LFS Grabnerhof"/>
                    <w:listEntry w:val="LFS Grottenhof"/>
                    <w:listEntry w:val="LFS Hafendorf"/>
                    <w:listEntry w:val="LFS Hatzendorf"/>
                    <w:listEntry w:val="LFS Kirchberg am Walde"/>
                    <w:listEntry w:val="LFS Kobenz"/>
                    <w:listEntry w:val="LFS Stainz"/>
                    <w:listEntry w:val="FS Silberberg"/>
                    <w:listEntry w:val="FS Feistritz"/>
                    <w:listEntry w:val="FS Gröbming"/>
                    <w:listEntry w:val="FS Großlobming"/>
                    <w:listEntry w:val="FS Haidegg"/>
                    <w:listEntry w:val="FS Halbenrain"/>
                    <w:listEntry w:val="FS Hartberg"/>
                    <w:listEntry w:val="FS Maria Lankowitz"/>
                    <w:listEntry w:val="FS Naas"/>
                    <w:listEntry w:val="FS Neudorf"/>
                    <w:listEntry w:val="FS Oberlorenzen"/>
                    <w:listEntry w:val="FS St. Martin - Graz"/>
                    <w:listEntry w:val="FS Stein"/>
                    <w:listEntry w:val="FS Vorau"/>
                    <w:listEntry w:val="FS Wies-Burgstall"/>
                  </w:ddList>
                </w:ffData>
              </w:fldChar>
            </w:r>
            <w:bookmarkStart w:id="4" w:name="Dropdown2"/>
            <w:r>
              <w:rPr>
                <w:b/>
                <w:sz w:val="28"/>
                <w:szCs w:val="24"/>
              </w:rPr>
              <w:instrText xml:space="preserve"> FORMDROPDOWN </w:instrText>
            </w:r>
            <w:r w:rsidR="00B14092">
              <w:rPr>
                <w:b/>
                <w:sz w:val="28"/>
                <w:szCs w:val="24"/>
              </w:rPr>
            </w:r>
            <w:r w:rsidR="00B14092">
              <w:rPr>
                <w:b/>
                <w:sz w:val="28"/>
                <w:szCs w:val="24"/>
              </w:rPr>
              <w:fldChar w:fldCharType="separate"/>
            </w:r>
            <w:r>
              <w:rPr>
                <w:b/>
                <w:sz w:val="28"/>
                <w:szCs w:val="24"/>
              </w:rPr>
              <w:fldChar w:fldCharType="end"/>
            </w:r>
            <w:bookmarkEnd w:id="4"/>
          </w:p>
          <w:p w:rsidR="00F96600" w:rsidRPr="005D4BC5" w:rsidRDefault="00F96600" w:rsidP="00AF23AB">
            <w:pPr>
              <w:pStyle w:val="AusfllerNEU"/>
              <w:spacing w:line="276" w:lineRule="auto"/>
              <w:rPr>
                <w:b/>
                <w:sz w:val="16"/>
                <w:szCs w:val="24"/>
              </w:rPr>
            </w:pPr>
            <w:r w:rsidRPr="00815A6A">
              <w:rPr>
                <w:b/>
                <w:sz w:val="28"/>
              </w:rPr>
              <w:fldChar w:fldCharType="begin">
                <w:ffData>
                  <w:name w:val="Text69"/>
                  <w:enabled/>
                  <w:calcOnExit w:val="0"/>
                  <w:textInput/>
                </w:ffData>
              </w:fldChar>
            </w:r>
            <w:r w:rsidRPr="00815A6A">
              <w:rPr>
                <w:b/>
                <w:sz w:val="28"/>
              </w:rPr>
              <w:instrText xml:space="preserve"> FORMTEXT </w:instrText>
            </w:r>
            <w:r w:rsidRPr="00815A6A">
              <w:rPr>
                <w:b/>
                <w:sz w:val="28"/>
              </w:rPr>
            </w:r>
            <w:r w:rsidRPr="00815A6A">
              <w:rPr>
                <w:b/>
                <w:sz w:val="28"/>
              </w:rPr>
              <w:fldChar w:fldCharType="separate"/>
            </w:r>
            <w:r w:rsidR="00AF23AB">
              <w:rPr>
                <w:b/>
                <w:sz w:val="28"/>
              </w:rPr>
              <w:t> </w:t>
            </w:r>
            <w:r w:rsidR="00AF23AB">
              <w:rPr>
                <w:b/>
                <w:sz w:val="28"/>
              </w:rPr>
              <w:t> </w:t>
            </w:r>
            <w:r w:rsidR="00AF23AB">
              <w:rPr>
                <w:b/>
                <w:sz w:val="28"/>
              </w:rPr>
              <w:t> </w:t>
            </w:r>
            <w:r w:rsidR="00AF23AB">
              <w:rPr>
                <w:b/>
                <w:sz w:val="28"/>
              </w:rPr>
              <w:t> </w:t>
            </w:r>
            <w:r w:rsidR="00AF23AB">
              <w:rPr>
                <w:b/>
                <w:sz w:val="28"/>
              </w:rPr>
              <w:t> </w:t>
            </w:r>
            <w:r w:rsidRPr="00815A6A">
              <w:rPr>
                <w:b/>
                <w:sz w:val="28"/>
              </w:rPr>
              <w:fldChar w:fldCharType="end"/>
            </w:r>
          </w:p>
        </w:tc>
        <w:tc>
          <w:tcPr>
            <w:tcW w:w="4945" w:type="dxa"/>
            <w:gridSpan w:val="2"/>
            <w:vMerge/>
            <w:tcBorders>
              <w:left w:val="single" w:sz="12" w:space="0" w:color="auto"/>
              <w:right w:val="single" w:sz="12" w:space="0" w:color="auto"/>
            </w:tcBorders>
            <w:shd w:val="clear" w:color="auto" w:fill="FDE9D9" w:themeFill="accent6" w:themeFillTint="33"/>
            <w:vAlign w:val="bottom"/>
          </w:tcPr>
          <w:p w:rsidR="00F96600" w:rsidRPr="00AE69B3" w:rsidRDefault="00F96600" w:rsidP="004A1BCA">
            <w:pPr>
              <w:rPr>
                <w:rFonts w:ascii="Arial" w:hAnsi="Arial" w:cs="Arial"/>
                <w:sz w:val="16"/>
                <w:szCs w:val="24"/>
              </w:rPr>
            </w:pPr>
          </w:p>
        </w:tc>
      </w:tr>
      <w:tr w:rsidR="00A3549F" w:rsidRPr="00A3549F" w:rsidTr="00902D17">
        <w:trPr>
          <w:trHeight w:val="57"/>
        </w:trPr>
        <w:tc>
          <w:tcPr>
            <w:tcW w:w="9889" w:type="dxa"/>
            <w:gridSpan w:val="6"/>
            <w:tcBorders>
              <w:top w:val="single" w:sz="12" w:space="0" w:color="auto"/>
              <w:left w:val="nil"/>
              <w:bottom w:val="single" w:sz="12" w:space="0" w:color="auto"/>
              <w:right w:val="nil"/>
            </w:tcBorders>
          </w:tcPr>
          <w:p w:rsidR="00A3549F" w:rsidRPr="00A3549F" w:rsidRDefault="00A3549F" w:rsidP="004A1BCA">
            <w:pPr>
              <w:rPr>
                <w:rFonts w:ascii="Arial" w:hAnsi="Arial" w:cs="Arial"/>
                <w:sz w:val="6"/>
                <w:szCs w:val="24"/>
              </w:rPr>
            </w:pPr>
          </w:p>
        </w:tc>
      </w:tr>
      <w:tr w:rsidR="00A3549F" w:rsidRPr="00966C60" w:rsidTr="00902D17">
        <w:tblPrEx>
          <w:tblBorders>
            <w:top w:val="single" w:sz="12" w:space="0" w:color="auto"/>
            <w:left w:val="single" w:sz="12" w:space="0" w:color="auto"/>
            <w:bottom w:val="single" w:sz="12" w:space="0" w:color="auto"/>
            <w:right w:val="single" w:sz="12" w:space="0" w:color="auto"/>
          </w:tblBorders>
        </w:tblPrEx>
        <w:trPr>
          <w:trHeight w:val="227"/>
        </w:trPr>
        <w:tc>
          <w:tcPr>
            <w:tcW w:w="9889" w:type="dxa"/>
            <w:gridSpan w:val="6"/>
            <w:tcBorders>
              <w:top w:val="single" w:sz="12" w:space="0" w:color="auto"/>
              <w:bottom w:val="single" w:sz="12" w:space="0" w:color="auto"/>
            </w:tcBorders>
            <w:shd w:val="clear" w:color="auto" w:fill="DAEEF3" w:themeFill="accent5" w:themeFillTint="33"/>
          </w:tcPr>
          <w:p w:rsidR="00095AD2" w:rsidRDefault="0011581A"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Persönliche Daten</w:t>
            </w:r>
            <w:r>
              <w:rPr>
                <w:rFonts w:ascii="Arial" w:hAnsi="Arial" w:cs="Arial"/>
                <w:b/>
                <w:sz w:val="22"/>
              </w:rPr>
              <w:t xml:space="preserve"> </w:t>
            </w:r>
          </w:p>
          <w:p w:rsidR="0011581A" w:rsidRPr="00966C60" w:rsidRDefault="0011581A" w:rsidP="00095AD2">
            <w:pPr>
              <w:pStyle w:val="Listenabsatz"/>
              <w:overflowPunct w:val="0"/>
              <w:autoSpaceDE w:val="0"/>
              <w:autoSpaceDN w:val="0"/>
              <w:adjustRightInd w:val="0"/>
              <w:ind w:left="284"/>
              <w:textAlignment w:val="baseline"/>
              <w:rPr>
                <w:rFonts w:ascii="Arial" w:hAnsi="Arial" w:cs="Arial"/>
                <w:b/>
                <w:sz w:val="22"/>
              </w:rPr>
            </w:pPr>
            <w:r w:rsidRPr="0011581A">
              <w:rPr>
                <w:rFonts w:ascii="Arial" w:hAnsi="Arial" w:cs="Arial"/>
                <w:b/>
                <w:sz w:val="16"/>
              </w:rPr>
              <w:t xml:space="preserve">Bitte </w:t>
            </w:r>
            <w:r>
              <w:rPr>
                <w:rFonts w:ascii="Arial" w:hAnsi="Arial" w:cs="Arial"/>
                <w:b/>
                <w:sz w:val="16"/>
              </w:rPr>
              <w:t xml:space="preserve">digital oder </w:t>
            </w:r>
            <w:r w:rsidRPr="0011581A">
              <w:rPr>
                <w:rFonts w:ascii="Arial" w:hAnsi="Arial" w:cs="Arial"/>
                <w:b/>
                <w:sz w:val="16"/>
              </w:rPr>
              <w:t>gut leserlich in Druckschrift ausfüllen!</w:t>
            </w:r>
          </w:p>
        </w:tc>
      </w:tr>
      <w:tr w:rsidR="00A3549F" w:rsidRPr="00DB2118" w:rsidTr="00902D17">
        <w:tblPrEx>
          <w:tblBorders>
            <w:top w:val="single" w:sz="12" w:space="0" w:color="auto"/>
            <w:left w:val="single" w:sz="12" w:space="0" w:color="auto"/>
            <w:bottom w:val="single" w:sz="12" w:space="0" w:color="auto"/>
            <w:right w:val="single" w:sz="12" w:space="0" w:color="auto"/>
          </w:tblBorders>
        </w:tblPrEx>
        <w:trPr>
          <w:trHeight w:val="454"/>
        </w:trPr>
        <w:tc>
          <w:tcPr>
            <w:tcW w:w="1187" w:type="dxa"/>
            <w:tcBorders>
              <w:top w:val="single" w:sz="12"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Vorname</w:t>
            </w:r>
          </w:p>
        </w:tc>
        <w:tc>
          <w:tcPr>
            <w:tcW w:w="3757" w:type="dxa"/>
            <w:gridSpan w:val="3"/>
            <w:tcBorders>
              <w:top w:val="single" w:sz="12" w:space="0" w:color="auto"/>
              <w:left w:val="nil"/>
              <w:bottom w:val="single" w:sz="4" w:space="0" w:color="auto"/>
            </w:tcBorders>
            <w:vAlign w:val="center"/>
          </w:tcPr>
          <w:p w:rsidR="006C6B95" w:rsidRPr="00707992" w:rsidRDefault="006C6B95" w:rsidP="00C51B3C">
            <w:pPr>
              <w:pStyle w:val="AusfllerNEU"/>
              <w:rPr>
                <w:rFonts w:eastAsia="MS Gothic"/>
                <w:b/>
                <w:bCs/>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C51B3C">
              <w:rPr>
                <w:b/>
                <w:sz w:val="24"/>
              </w:rPr>
              <w:t> </w:t>
            </w:r>
            <w:r w:rsidR="00C51B3C">
              <w:rPr>
                <w:b/>
                <w:sz w:val="24"/>
              </w:rPr>
              <w:t> </w:t>
            </w:r>
            <w:r w:rsidR="00C51B3C">
              <w:rPr>
                <w:b/>
                <w:sz w:val="24"/>
              </w:rPr>
              <w:t> </w:t>
            </w:r>
            <w:r w:rsidR="00C51B3C">
              <w:rPr>
                <w:b/>
                <w:sz w:val="24"/>
              </w:rPr>
              <w:t> </w:t>
            </w:r>
            <w:r w:rsidR="00C51B3C">
              <w:rPr>
                <w:b/>
                <w:sz w:val="24"/>
              </w:rPr>
              <w:t> </w:t>
            </w:r>
            <w:r w:rsidRPr="006057E7">
              <w:rPr>
                <w:b/>
                <w:sz w:val="24"/>
              </w:rPr>
              <w:fldChar w:fldCharType="end"/>
            </w:r>
          </w:p>
        </w:tc>
        <w:tc>
          <w:tcPr>
            <w:tcW w:w="1118" w:type="dxa"/>
            <w:tcBorders>
              <w:top w:val="single" w:sz="12" w:space="0" w:color="auto"/>
              <w:bottom w:val="single" w:sz="4" w:space="0" w:color="auto"/>
              <w:right w:val="nil"/>
            </w:tcBorders>
            <w:vAlign w:val="center"/>
          </w:tcPr>
          <w:p w:rsidR="006C6B95" w:rsidRPr="00633679" w:rsidRDefault="006C6B95" w:rsidP="005A420A">
            <w:pPr>
              <w:pStyle w:val="AusfllerNEU"/>
              <w:rPr>
                <w:color w:val="auto"/>
                <w:sz w:val="16"/>
              </w:rPr>
            </w:pPr>
            <w:r w:rsidRPr="00633679">
              <w:rPr>
                <w:color w:val="auto"/>
                <w:sz w:val="16"/>
              </w:rPr>
              <w:t>Name</w:t>
            </w:r>
          </w:p>
        </w:tc>
        <w:tc>
          <w:tcPr>
            <w:tcW w:w="3827" w:type="dxa"/>
            <w:tcBorders>
              <w:top w:val="single" w:sz="12" w:space="0" w:color="auto"/>
              <w:left w:val="nil"/>
              <w:bottom w:val="single" w:sz="4" w:space="0" w:color="auto"/>
            </w:tcBorders>
            <w:vAlign w:val="center"/>
          </w:tcPr>
          <w:p w:rsidR="006C6B95" w:rsidRPr="00707992" w:rsidRDefault="006C6B95" w:rsidP="00C51B3C">
            <w:pPr>
              <w:pStyle w:val="AusfllerNEU"/>
              <w:rPr>
                <w:b/>
                <w:color w:val="auto"/>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C51B3C">
              <w:rPr>
                <w:b/>
                <w:sz w:val="24"/>
              </w:rPr>
              <w:t> </w:t>
            </w:r>
            <w:r w:rsidR="00C51B3C">
              <w:rPr>
                <w:b/>
                <w:sz w:val="24"/>
              </w:rPr>
              <w:t> </w:t>
            </w:r>
            <w:r w:rsidR="00C51B3C">
              <w:rPr>
                <w:b/>
                <w:sz w:val="24"/>
              </w:rPr>
              <w:t> </w:t>
            </w:r>
            <w:r w:rsidR="00C51B3C">
              <w:rPr>
                <w:b/>
                <w:sz w:val="24"/>
              </w:rPr>
              <w:t> </w:t>
            </w:r>
            <w:r w:rsidR="00C51B3C">
              <w:rPr>
                <w:b/>
                <w:sz w:val="24"/>
              </w:rPr>
              <w:t> </w:t>
            </w:r>
            <w:r w:rsidRPr="006057E7">
              <w:rPr>
                <w:b/>
                <w:sz w:val="24"/>
              </w:rPr>
              <w:fldChar w:fldCharType="end"/>
            </w:r>
          </w:p>
        </w:tc>
      </w:tr>
      <w:tr w:rsidR="00A3549F" w:rsidRPr="00DB2118" w:rsidTr="00902D17">
        <w:tblPrEx>
          <w:tblBorders>
            <w:top w:val="single" w:sz="12" w:space="0" w:color="auto"/>
            <w:left w:val="single" w:sz="12" w:space="0" w:color="auto"/>
            <w:bottom w:val="single" w:sz="12" w:space="0" w:color="auto"/>
            <w:right w:val="single" w:sz="12" w:space="0" w:color="auto"/>
          </w:tblBorders>
        </w:tblPrEx>
        <w:trPr>
          <w:trHeight w:val="397"/>
        </w:trPr>
        <w:tc>
          <w:tcPr>
            <w:tcW w:w="1187" w:type="dxa"/>
            <w:tcBorders>
              <w:top w:val="single" w:sz="4"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Akadem. Gra</w:t>
            </w:r>
            <w:r w:rsidR="00790B42">
              <w:rPr>
                <w:rFonts w:ascii="Arial" w:hAnsi="Arial" w:cs="Arial"/>
                <w:bCs/>
                <w:sz w:val="16"/>
                <w:szCs w:val="16"/>
              </w:rPr>
              <w:t>d</w:t>
            </w:r>
          </w:p>
        </w:tc>
        <w:tc>
          <w:tcPr>
            <w:tcW w:w="3757" w:type="dxa"/>
            <w:gridSpan w:val="3"/>
            <w:tcBorders>
              <w:top w:val="single" w:sz="4" w:space="0" w:color="auto"/>
              <w:left w:val="nil"/>
              <w:bottom w:val="single" w:sz="4" w:space="0" w:color="auto"/>
            </w:tcBorders>
            <w:vAlign w:val="center"/>
          </w:tcPr>
          <w:p w:rsidR="006C6B95" w:rsidRPr="00707992" w:rsidRDefault="006C6B95" w:rsidP="00C51B3C">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C51B3C">
              <w:rPr>
                <w:b/>
                <w:sz w:val="22"/>
              </w:rPr>
              <w:t> </w:t>
            </w:r>
            <w:r w:rsidR="00C51B3C">
              <w:rPr>
                <w:b/>
                <w:sz w:val="22"/>
              </w:rPr>
              <w:t> </w:t>
            </w:r>
            <w:r w:rsidR="00C51B3C">
              <w:rPr>
                <w:b/>
                <w:sz w:val="22"/>
              </w:rPr>
              <w:t> </w:t>
            </w:r>
            <w:r w:rsidR="00C51B3C">
              <w:rPr>
                <w:b/>
                <w:sz w:val="22"/>
              </w:rPr>
              <w:t> </w:t>
            </w:r>
            <w:r w:rsidR="00C51B3C">
              <w:rPr>
                <w:b/>
                <w:sz w:val="22"/>
              </w:rPr>
              <w:t> </w:t>
            </w:r>
            <w:r w:rsidRPr="00707992">
              <w:rPr>
                <w:b/>
                <w:sz w:val="22"/>
              </w:rPr>
              <w:fldChar w:fldCharType="end"/>
            </w:r>
          </w:p>
        </w:tc>
        <w:tc>
          <w:tcPr>
            <w:tcW w:w="1118" w:type="dxa"/>
            <w:tcBorders>
              <w:top w:val="single" w:sz="4" w:space="0" w:color="auto"/>
              <w:bottom w:val="single" w:sz="4" w:space="0" w:color="auto"/>
              <w:right w:val="nil"/>
            </w:tcBorders>
            <w:vAlign w:val="center"/>
          </w:tcPr>
          <w:p w:rsidR="006C6B95" w:rsidRPr="00633679" w:rsidRDefault="00AF23AB" w:rsidP="005A420A">
            <w:pPr>
              <w:pStyle w:val="AusfllerNEU"/>
              <w:rPr>
                <w:color w:val="auto"/>
                <w:sz w:val="16"/>
              </w:rPr>
            </w:pPr>
            <w:r>
              <w:rPr>
                <w:color w:val="auto"/>
                <w:sz w:val="16"/>
              </w:rPr>
              <w:t>Straße</w:t>
            </w:r>
          </w:p>
        </w:tc>
        <w:tc>
          <w:tcPr>
            <w:tcW w:w="3827" w:type="dxa"/>
            <w:tcBorders>
              <w:top w:val="single" w:sz="4" w:space="0" w:color="auto"/>
              <w:left w:val="nil"/>
              <w:bottom w:val="single" w:sz="4" w:space="0" w:color="auto"/>
            </w:tcBorders>
            <w:vAlign w:val="center"/>
          </w:tcPr>
          <w:p w:rsidR="006C6B95" w:rsidRPr="00707992" w:rsidRDefault="006C6B95" w:rsidP="00C51B3C">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C51B3C">
              <w:rPr>
                <w:b/>
                <w:sz w:val="22"/>
              </w:rPr>
              <w:t> </w:t>
            </w:r>
            <w:r w:rsidR="00C51B3C">
              <w:rPr>
                <w:b/>
                <w:sz w:val="22"/>
              </w:rPr>
              <w:t> </w:t>
            </w:r>
            <w:r w:rsidR="00C51B3C">
              <w:rPr>
                <w:b/>
                <w:sz w:val="22"/>
              </w:rPr>
              <w:t> </w:t>
            </w:r>
            <w:r w:rsidR="00C51B3C">
              <w:rPr>
                <w:b/>
                <w:sz w:val="22"/>
              </w:rPr>
              <w:t> </w:t>
            </w:r>
            <w:r w:rsidR="00C51B3C">
              <w:rPr>
                <w:b/>
                <w:sz w:val="22"/>
              </w:rPr>
              <w:t> </w:t>
            </w:r>
            <w:r w:rsidRPr="00707992">
              <w:rPr>
                <w:b/>
                <w:sz w:val="22"/>
              </w:rPr>
              <w:fldChar w:fldCharType="end"/>
            </w:r>
          </w:p>
        </w:tc>
      </w:tr>
      <w:tr w:rsidR="004F4AA1" w:rsidRPr="00DB2118" w:rsidTr="00902D17">
        <w:tblPrEx>
          <w:tblBorders>
            <w:top w:val="single" w:sz="12" w:space="0" w:color="auto"/>
            <w:left w:val="single" w:sz="12" w:space="0" w:color="auto"/>
            <w:bottom w:val="single" w:sz="12" w:space="0" w:color="auto"/>
            <w:right w:val="single" w:sz="12" w:space="0" w:color="auto"/>
          </w:tblBorders>
        </w:tblPrEx>
        <w:trPr>
          <w:trHeight w:val="397"/>
        </w:trPr>
        <w:tc>
          <w:tcPr>
            <w:tcW w:w="1187" w:type="dxa"/>
            <w:tcBorders>
              <w:top w:val="single" w:sz="4" w:space="0" w:color="auto"/>
              <w:bottom w:val="single" w:sz="4" w:space="0" w:color="auto"/>
              <w:right w:val="nil"/>
            </w:tcBorders>
            <w:vAlign w:val="center"/>
          </w:tcPr>
          <w:p w:rsidR="004F4AA1" w:rsidRPr="00633679" w:rsidRDefault="004F4AA1" w:rsidP="004F4AA1">
            <w:pPr>
              <w:rPr>
                <w:rFonts w:ascii="Arial" w:hAnsi="Arial" w:cs="Arial"/>
                <w:bCs/>
                <w:sz w:val="16"/>
                <w:szCs w:val="16"/>
              </w:rPr>
            </w:pPr>
            <w:r w:rsidRPr="00633679">
              <w:rPr>
                <w:rFonts w:ascii="Arial" w:hAnsi="Arial" w:cs="Arial"/>
                <w:bCs/>
                <w:sz w:val="16"/>
                <w:szCs w:val="16"/>
              </w:rPr>
              <w:t>PLZ</w:t>
            </w:r>
            <w:r>
              <w:rPr>
                <w:rFonts w:ascii="Arial" w:hAnsi="Arial" w:cs="Arial"/>
                <w:bCs/>
                <w:sz w:val="16"/>
                <w:szCs w:val="16"/>
              </w:rPr>
              <w:t xml:space="preserve"> + Ort</w:t>
            </w:r>
          </w:p>
        </w:tc>
        <w:tc>
          <w:tcPr>
            <w:tcW w:w="3757" w:type="dxa"/>
            <w:gridSpan w:val="3"/>
            <w:tcBorders>
              <w:top w:val="single" w:sz="4" w:space="0" w:color="auto"/>
              <w:left w:val="nil"/>
              <w:bottom w:val="single" w:sz="4" w:space="0" w:color="auto"/>
            </w:tcBorders>
            <w:vAlign w:val="center"/>
          </w:tcPr>
          <w:p w:rsidR="004F4AA1" w:rsidRDefault="004F4AA1" w:rsidP="004F4AA1">
            <w:pPr>
              <w:pStyle w:val="AusfllerNEU"/>
              <w:rPr>
                <w:rFonts w:eastAsia="MS Gothic"/>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r>
              <w:t xml:space="preserve"> </w:t>
            </w: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p>
        </w:tc>
        <w:tc>
          <w:tcPr>
            <w:tcW w:w="1118" w:type="dxa"/>
            <w:tcBorders>
              <w:top w:val="single" w:sz="4" w:space="0" w:color="auto"/>
              <w:bottom w:val="single" w:sz="4" w:space="0" w:color="auto"/>
              <w:right w:val="nil"/>
            </w:tcBorders>
            <w:vAlign w:val="center"/>
          </w:tcPr>
          <w:p w:rsidR="004F4AA1" w:rsidRPr="00633679" w:rsidRDefault="004F4AA1" w:rsidP="004F4AA1">
            <w:pPr>
              <w:rPr>
                <w:rFonts w:ascii="Arial" w:hAnsi="Arial" w:cs="Arial"/>
                <w:bCs/>
                <w:sz w:val="16"/>
                <w:szCs w:val="16"/>
              </w:rPr>
            </w:pPr>
            <w:r w:rsidRPr="00633679">
              <w:rPr>
                <w:rFonts w:ascii="Arial" w:hAnsi="Arial" w:cs="Arial"/>
                <w:bCs/>
                <w:sz w:val="16"/>
                <w:szCs w:val="16"/>
              </w:rPr>
              <w:t>Politischer Bezirk</w:t>
            </w:r>
          </w:p>
        </w:tc>
        <w:tc>
          <w:tcPr>
            <w:tcW w:w="3827" w:type="dxa"/>
            <w:tcBorders>
              <w:top w:val="single" w:sz="4" w:space="0" w:color="auto"/>
              <w:left w:val="nil"/>
              <w:bottom w:val="single" w:sz="4" w:space="0" w:color="auto"/>
            </w:tcBorders>
            <w:vAlign w:val="center"/>
          </w:tcPr>
          <w:p w:rsidR="004F4AA1" w:rsidRPr="00707992" w:rsidRDefault="004F4AA1" w:rsidP="004F4AA1">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p>
        </w:tc>
      </w:tr>
      <w:tr w:rsidR="004F4AA1" w:rsidRPr="00DB2118" w:rsidTr="00902D17">
        <w:tblPrEx>
          <w:tblBorders>
            <w:top w:val="single" w:sz="12" w:space="0" w:color="auto"/>
            <w:left w:val="single" w:sz="12" w:space="0" w:color="auto"/>
            <w:bottom w:val="single" w:sz="12" w:space="0" w:color="auto"/>
            <w:right w:val="single" w:sz="12" w:space="0" w:color="auto"/>
          </w:tblBorders>
        </w:tblPrEx>
        <w:trPr>
          <w:trHeight w:val="397"/>
        </w:trPr>
        <w:tc>
          <w:tcPr>
            <w:tcW w:w="1187" w:type="dxa"/>
            <w:tcBorders>
              <w:top w:val="single" w:sz="4" w:space="0" w:color="auto"/>
              <w:bottom w:val="single" w:sz="4" w:space="0" w:color="auto"/>
              <w:right w:val="nil"/>
            </w:tcBorders>
            <w:vAlign w:val="center"/>
          </w:tcPr>
          <w:p w:rsidR="004F4AA1" w:rsidRPr="00633679" w:rsidRDefault="004F4AA1" w:rsidP="004F4AA1">
            <w:pPr>
              <w:pStyle w:val="AusfllerNEU"/>
              <w:rPr>
                <w:color w:val="auto"/>
                <w:sz w:val="16"/>
              </w:rPr>
            </w:pPr>
            <w:r w:rsidRPr="00633679">
              <w:rPr>
                <w:color w:val="auto"/>
                <w:sz w:val="16"/>
              </w:rPr>
              <w:t>SV-Nummer</w:t>
            </w:r>
          </w:p>
        </w:tc>
        <w:tc>
          <w:tcPr>
            <w:tcW w:w="3757" w:type="dxa"/>
            <w:gridSpan w:val="3"/>
            <w:tcBorders>
              <w:top w:val="single" w:sz="4" w:space="0" w:color="auto"/>
              <w:left w:val="nil"/>
              <w:bottom w:val="single" w:sz="4" w:space="0" w:color="auto"/>
            </w:tcBorders>
            <w:vAlign w:val="center"/>
          </w:tcPr>
          <w:p w:rsidR="004F4AA1" w:rsidRPr="00707992" w:rsidRDefault="004F4AA1" w:rsidP="004F4AA1">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p>
        </w:tc>
        <w:tc>
          <w:tcPr>
            <w:tcW w:w="1118" w:type="dxa"/>
            <w:tcBorders>
              <w:top w:val="single" w:sz="4" w:space="0" w:color="auto"/>
              <w:bottom w:val="single" w:sz="4" w:space="0" w:color="auto"/>
              <w:right w:val="nil"/>
            </w:tcBorders>
            <w:vAlign w:val="center"/>
          </w:tcPr>
          <w:p w:rsidR="004F4AA1" w:rsidRPr="00633679" w:rsidRDefault="004F4AA1" w:rsidP="004F4AA1">
            <w:pPr>
              <w:rPr>
                <w:rFonts w:ascii="Arial" w:hAnsi="Arial" w:cs="Arial"/>
                <w:bCs/>
                <w:sz w:val="16"/>
                <w:szCs w:val="16"/>
              </w:rPr>
            </w:pPr>
            <w:r w:rsidRPr="00633679">
              <w:rPr>
                <w:rFonts w:ascii="Arial" w:hAnsi="Arial" w:cs="Arial"/>
                <w:bCs/>
                <w:sz w:val="16"/>
                <w:szCs w:val="16"/>
              </w:rPr>
              <w:t>Geb.Dat.</w:t>
            </w:r>
          </w:p>
        </w:tc>
        <w:tc>
          <w:tcPr>
            <w:tcW w:w="3827" w:type="dxa"/>
            <w:tcBorders>
              <w:top w:val="single" w:sz="4" w:space="0" w:color="auto"/>
              <w:left w:val="nil"/>
              <w:bottom w:val="single" w:sz="4" w:space="0" w:color="auto"/>
            </w:tcBorders>
            <w:vAlign w:val="center"/>
          </w:tcPr>
          <w:p w:rsidR="004F4AA1" w:rsidRPr="00707992" w:rsidRDefault="004F4AA1" w:rsidP="004F4AA1">
            <w:pPr>
              <w:pStyle w:val="AusfllerNEU"/>
              <w:rPr>
                <w:rFonts w:eastAsia="MS Gothic"/>
                <w:b/>
                <w:bCs/>
              </w:rPr>
            </w:pPr>
            <w:r w:rsidRPr="00707992">
              <w:rPr>
                <w:b/>
                <w:sz w:val="22"/>
              </w:rPr>
              <w:fldChar w:fldCharType="begin">
                <w:ffData>
                  <w:name w:val="Text69"/>
                  <w:enabled/>
                  <w:calcOnExit w:val="0"/>
                  <w:textInput>
                    <w:type w:val="date"/>
                    <w:format w:val="dd.MM.yyyy"/>
                  </w:textInput>
                </w:ffData>
              </w:fldChar>
            </w:r>
            <w:bookmarkStart w:id="5" w:name="Text69"/>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bookmarkEnd w:id="5"/>
          </w:p>
        </w:tc>
      </w:tr>
      <w:tr w:rsidR="004F4AA1" w:rsidRPr="00DB2118" w:rsidTr="00902D17">
        <w:tblPrEx>
          <w:tblBorders>
            <w:top w:val="single" w:sz="12" w:space="0" w:color="auto"/>
            <w:left w:val="single" w:sz="12" w:space="0" w:color="auto"/>
            <w:bottom w:val="single" w:sz="12" w:space="0" w:color="auto"/>
            <w:right w:val="single" w:sz="12" w:space="0" w:color="auto"/>
          </w:tblBorders>
        </w:tblPrEx>
        <w:trPr>
          <w:trHeight w:val="397"/>
        </w:trPr>
        <w:tc>
          <w:tcPr>
            <w:tcW w:w="1187" w:type="dxa"/>
            <w:tcBorders>
              <w:top w:val="single" w:sz="4" w:space="0" w:color="auto"/>
              <w:bottom w:val="single" w:sz="4" w:space="0" w:color="auto"/>
              <w:right w:val="nil"/>
            </w:tcBorders>
            <w:vAlign w:val="center"/>
          </w:tcPr>
          <w:p w:rsidR="004F4AA1" w:rsidRPr="00633679" w:rsidRDefault="004F4AA1" w:rsidP="004F4AA1">
            <w:pPr>
              <w:pStyle w:val="AusfllerNEU"/>
              <w:rPr>
                <w:color w:val="auto"/>
                <w:sz w:val="16"/>
              </w:rPr>
            </w:pPr>
            <w:r w:rsidRPr="00633679">
              <w:rPr>
                <w:color w:val="auto"/>
                <w:sz w:val="16"/>
              </w:rPr>
              <w:t>Geb</w:t>
            </w:r>
            <w:r>
              <w:rPr>
                <w:color w:val="auto"/>
                <w:sz w:val="16"/>
              </w:rPr>
              <w:t>urtsort</w:t>
            </w:r>
          </w:p>
        </w:tc>
        <w:tc>
          <w:tcPr>
            <w:tcW w:w="3757" w:type="dxa"/>
            <w:gridSpan w:val="3"/>
            <w:tcBorders>
              <w:top w:val="single" w:sz="4" w:space="0" w:color="auto"/>
              <w:left w:val="nil"/>
              <w:bottom w:val="single" w:sz="4" w:space="0" w:color="auto"/>
            </w:tcBorders>
            <w:vAlign w:val="center"/>
          </w:tcPr>
          <w:p w:rsidR="004F4AA1" w:rsidRPr="00707992" w:rsidRDefault="004F4AA1" w:rsidP="004F4AA1">
            <w:pPr>
              <w:pStyle w:val="AusfllerNEU"/>
              <w:rPr>
                <w:b/>
                <w:color w:val="auto"/>
              </w:rPr>
            </w:pPr>
            <w:r w:rsidRPr="00707992">
              <w:rPr>
                <w:b/>
                <w:sz w:val="22"/>
              </w:rPr>
              <w:fldChar w:fldCharType="begin">
                <w:ffData>
                  <w:name w:val="Text29"/>
                  <w:enabled/>
                  <w:calcOnExit w:val="0"/>
                  <w:textInput/>
                </w:ffData>
              </w:fldChar>
            </w:r>
            <w:bookmarkStart w:id="6" w:name="Text29"/>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bookmarkEnd w:id="6"/>
          </w:p>
        </w:tc>
        <w:tc>
          <w:tcPr>
            <w:tcW w:w="1118" w:type="dxa"/>
            <w:tcBorders>
              <w:top w:val="single" w:sz="4" w:space="0" w:color="auto"/>
              <w:bottom w:val="single" w:sz="4" w:space="0" w:color="auto"/>
              <w:right w:val="nil"/>
            </w:tcBorders>
            <w:vAlign w:val="center"/>
          </w:tcPr>
          <w:p w:rsidR="004F4AA1" w:rsidRPr="00633679" w:rsidRDefault="004F4AA1" w:rsidP="004F4AA1">
            <w:pPr>
              <w:rPr>
                <w:rFonts w:ascii="Arial" w:hAnsi="Arial" w:cs="Arial"/>
                <w:bCs/>
                <w:sz w:val="16"/>
                <w:szCs w:val="16"/>
              </w:rPr>
            </w:pPr>
            <w:r w:rsidRPr="00633679">
              <w:rPr>
                <w:rFonts w:ascii="Arial" w:hAnsi="Arial" w:cs="Arial"/>
                <w:bCs/>
                <w:sz w:val="16"/>
                <w:szCs w:val="16"/>
              </w:rPr>
              <w:t>Mobiltelefon</w:t>
            </w:r>
          </w:p>
        </w:tc>
        <w:tc>
          <w:tcPr>
            <w:tcW w:w="3827" w:type="dxa"/>
            <w:tcBorders>
              <w:top w:val="single" w:sz="4" w:space="0" w:color="auto"/>
              <w:left w:val="nil"/>
              <w:bottom w:val="single" w:sz="4" w:space="0" w:color="auto"/>
            </w:tcBorders>
            <w:vAlign w:val="center"/>
          </w:tcPr>
          <w:p w:rsidR="004F4AA1" w:rsidRPr="00707992" w:rsidRDefault="004F4AA1" w:rsidP="004F4AA1">
            <w:pPr>
              <w:pStyle w:val="AusfllerNEU"/>
              <w:rPr>
                <w:rFonts w:eastAsia="MS Gothic"/>
                <w:b/>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p>
        </w:tc>
      </w:tr>
      <w:tr w:rsidR="004F4AA1" w:rsidRPr="00DB2118" w:rsidTr="00902D17">
        <w:tblPrEx>
          <w:tblBorders>
            <w:top w:val="single" w:sz="12" w:space="0" w:color="auto"/>
            <w:left w:val="single" w:sz="12" w:space="0" w:color="auto"/>
            <w:bottom w:val="single" w:sz="12" w:space="0" w:color="auto"/>
            <w:right w:val="single" w:sz="12" w:space="0" w:color="auto"/>
          </w:tblBorders>
        </w:tblPrEx>
        <w:trPr>
          <w:trHeight w:val="397"/>
        </w:trPr>
        <w:tc>
          <w:tcPr>
            <w:tcW w:w="1187" w:type="dxa"/>
            <w:tcBorders>
              <w:top w:val="single" w:sz="4" w:space="0" w:color="auto"/>
              <w:bottom w:val="single" w:sz="12" w:space="0" w:color="auto"/>
              <w:right w:val="nil"/>
            </w:tcBorders>
            <w:vAlign w:val="center"/>
          </w:tcPr>
          <w:p w:rsidR="004F4AA1" w:rsidRPr="00633679" w:rsidRDefault="004F4AA1" w:rsidP="004F4AA1">
            <w:pPr>
              <w:rPr>
                <w:rFonts w:ascii="Arial" w:hAnsi="Arial" w:cs="Arial"/>
                <w:bCs/>
                <w:sz w:val="16"/>
                <w:szCs w:val="16"/>
              </w:rPr>
            </w:pPr>
            <w:r>
              <w:rPr>
                <w:rFonts w:ascii="Arial" w:hAnsi="Arial" w:cs="Arial"/>
                <w:bCs/>
                <w:sz w:val="16"/>
                <w:szCs w:val="16"/>
              </w:rPr>
              <w:t>E-Mail</w:t>
            </w:r>
          </w:p>
        </w:tc>
        <w:tc>
          <w:tcPr>
            <w:tcW w:w="3757" w:type="dxa"/>
            <w:gridSpan w:val="3"/>
            <w:tcBorders>
              <w:top w:val="single" w:sz="4" w:space="0" w:color="auto"/>
              <w:left w:val="nil"/>
              <w:bottom w:val="single" w:sz="12" w:space="0" w:color="auto"/>
            </w:tcBorders>
            <w:vAlign w:val="center"/>
          </w:tcPr>
          <w:p w:rsidR="004F4AA1" w:rsidRPr="00707992" w:rsidRDefault="004F4AA1" w:rsidP="004F4AA1">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p>
        </w:tc>
        <w:tc>
          <w:tcPr>
            <w:tcW w:w="1118" w:type="dxa"/>
            <w:tcBorders>
              <w:top w:val="single" w:sz="4" w:space="0" w:color="auto"/>
              <w:bottom w:val="single" w:sz="12" w:space="0" w:color="auto"/>
              <w:right w:val="nil"/>
            </w:tcBorders>
            <w:vAlign w:val="center"/>
          </w:tcPr>
          <w:p w:rsidR="004F4AA1" w:rsidRPr="00633679" w:rsidRDefault="004F4AA1" w:rsidP="004F4AA1">
            <w:pPr>
              <w:pStyle w:val="AusfllerNEU"/>
              <w:rPr>
                <w:color w:val="auto"/>
                <w:sz w:val="16"/>
              </w:rPr>
            </w:pPr>
            <w:r>
              <w:rPr>
                <w:color w:val="auto"/>
                <w:sz w:val="16"/>
              </w:rPr>
              <w:t>Betriebs-Nr.</w:t>
            </w:r>
          </w:p>
        </w:tc>
        <w:tc>
          <w:tcPr>
            <w:tcW w:w="3827" w:type="dxa"/>
            <w:tcBorders>
              <w:top w:val="single" w:sz="4" w:space="0" w:color="auto"/>
              <w:left w:val="nil"/>
              <w:bottom w:val="single" w:sz="12" w:space="0" w:color="auto"/>
            </w:tcBorders>
            <w:vAlign w:val="center"/>
          </w:tcPr>
          <w:p w:rsidR="004F4AA1" w:rsidRPr="00707992" w:rsidRDefault="004F4AA1" w:rsidP="004F4AA1">
            <w:pPr>
              <w:pStyle w:val="AusfllerNEU"/>
              <w:rPr>
                <w:b/>
              </w:rPr>
            </w:pPr>
            <w:r w:rsidRPr="00707992">
              <w:rPr>
                <w:b/>
                <w:sz w:val="22"/>
              </w:rPr>
              <w:fldChar w:fldCharType="begin">
                <w:ffData>
                  <w:name w:val="Text3"/>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Pr>
                <w:b/>
                <w:sz w:val="22"/>
              </w:rPr>
              <w:t> </w:t>
            </w:r>
            <w:r>
              <w:rPr>
                <w:b/>
                <w:sz w:val="22"/>
              </w:rPr>
              <w:t> </w:t>
            </w:r>
            <w:r>
              <w:rPr>
                <w:b/>
                <w:sz w:val="22"/>
              </w:rPr>
              <w:t> </w:t>
            </w:r>
            <w:r>
              <w:rPr>
                <w:b/>
                <w:sz w:val="22"/>
              </w:rPr>
              <w:t> </w:t>
            </w:r>
            <w:r>
              <w:rPr>
                <w:b/>
                <w:sz w:val="22"/>
              </w:rPr>
              <w:t> </w:t>
            </w:r>
            <w:r w:rsidRPr="00707992">
              <w:rPr>
                <w:b/>
                <w:sz w:val="22"/>
              </w:rPr>
              <w:fldChar w:fldCharType="end"/>
            </w:r>
            <w:r>
              <w:rPr>
                <w:b/>
                <w:sz w:val="22"/>
              </w:rPr>
              <w:t xml:space="preserve">         </w:t>
            </w:r>
            <w:r w:rsidRPr="0045516F">
              <w:rPr>
                <w:color w:val="auto"/>
                <w:sz w:val="16"/>
              </w:rPr>
              <w:t>(falls bekannt)</w:t>
            </w:r>
          </w:p>
        </w:tc>
      </w:tr>
      <w:tr w:rsidR="004F4AA1" w:rsidRPr="0011581A" w:rsidTr="00902D17">
        <w:tblPrEx>
          <w:tblBorders>
            <w:top w:val="single" w:sz="12" w:space="0" w:color="auto"/>
            <w:left w:val="single" w:sz="12" w:space="0" w:color="auto"/>
            <w:bottom w:val="single" w:sz="12" w:space="0" w:color="auto"/>
            <w:right w:val="single" w:sz="12" w:space="0" w:color="auto"/>
          </w:tblBorders>
        </w:tblPrEx>
        <w:trPr>
          <w:trHeight w:val="57"/>
        </w:trPr>
        <w:tc>
          <w:tcPr>
            <w:tcW w:w="9889" w:type="dxa"/>
            <w:gridSpan w:val="6"/>
            <w:tcBorders>
              <w:top w:val="single" w:sz="12" w:space="0" w:color="auto"/>
              <w:left w:val="nil"/>
              <w:bottom w:val="single" w:sz="12" w:space="0" w:color="auto"/>
              <w:right w:val="nil"/>
            </w:tcBorders>
            <w:vAlign w:val="center"/>
          </w:tcPr>
          <w:p w:rsidR="004F4AA1" w:rsidRPr="0011581A" w:rsidRDefault="004F4AA1" w:rsidP="004F4AA1">
            <w:pPr>
              <w:pStyle w:val="AusfllerNEU"/>
              <w:rPr>
                <w:b/>
                <w:sz w:val="6"/>
              </w:rPr>
            </w:pPr>
          </w:p>
        </w:tc>
      </w:tr>
      <w:tr w:rsidR="004F4AA1" w:rsidRPr="00966C60" w:rsidTr="00902D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889" w:type="dxa"/>
            <w:gridSpan w:val="6"/>
            <w:tcBorders>
              <w:bottom w:val="single" w:sz="12" w:space="0" w:color="auto"/>
            </w:tcBorders>
            <w:shd w:val="clear" w:color="auto" w:fill="DAEEF3" w:themeFill="accent5" w:themeFillTint="33"/>
          </w:tcPr>
          <w:p w:rsidR="004F4AA1" w:rsidRPr="00095AD2" w:rsidRDefault="004F4AA1" w:rsidP="004F4AA1">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Pr>
                <w:rFonts w:ascii="Arial" w:hAnsi="Arial" w:cs="Arial"/>
                <w:b/>
                <w:sz w:val="22"/>
              </w:rPr>
              <w:t xml:space="preserve">Sonstige </w:t>
            </w:r>
            <w:r w:rsidRPr="00100825">
              <w:rPr>
                <w:rFonts w:ascii="Arial" w:hAnsi="Arial" w:cs="Arial"/>
                <w:b/>
                <w:sz w:val="22"/>
                <w:szCs w:val="22"/>
              </w:rPr>
              <w:t>Informationen &amp; Datenschutz</w:t>
            </w:r>
            <w:r>
              <w:rPr>
                <w:rFonts w:ascii="Arial" w:hAnsi="Arial" w:cs="Arial"/>
                <w:b/>
                <w:sz w:val="22"/>
                <w:szCs w:val="22"/>
              </w:rPr>
              <w:t>einverständniserklärung</w:t>
            </w:r>
          </w:p>
          <w:p w:rsidR="004F4AA1" w:rsidRPr="00966C60" w:rsidRDefault="004F4AA1" w:rsidP="004F4AA1">
            <w:pPr>
              <w:pStyle w:val="Listenabsatz"/>
              <w:overflowPunct w:val="0"/>
              <w:autoSpaceDE w:val="0"/>
              <w:autoSpaceDN w:val="0"/>
              <w:adjustRightInd w:val="0"/>
              <w:ind w:left="284"/>
              <w:textAlignment w:val="baseline"/>
              <w:rPr>
                <w:rFonts w:ascii="Arial" w:hAnsi="Arial" w:cs="Arial"/>
                <w:b/>
                <w:sz w:val="22"/>
              </w:rPr>
            </w:pPr>
            <w:r>
              <w:rPr>
                <w:rFonts w:ascii="Arial" w:hAnsi="Arial" w:cs="Arial"/>
                <w:b/>
                <w:sz w:val="16"/>
                <w:szCs w:val="16"/>
              </w:rPr>
              <w:t>Gesetzliche Grundlage, Beilagen, Kosten, Abwicklung, Datenschutz, Anmerkungen</w:t>
            </w:r>
          </w:p>
        </w:tc>
      </w:tr>
      <w:tr w:rsidR="004F4AA1" w:rsidRPr="00A74424" w:rsidTr="00902D17">
        <w:tblPrEx>
          <w:tblBorders>
            <w:top w:val="single" w:sz="12" w:space="0" w:color="auto"/>
            <w:left w:val="single" w:sz="12" w:space="0" w:color="auto"/>
            <w:bottom w:val="single" w:sz="12" w:space="0" w:color="auto"/>
            <w:right w:val="single" w:sz="12" w:space="0" w:color="auto"/>
          </w:tblBorders>
        </w:tblPrEx>
        <w:trPr>
          <w:trHeight w:val="397"/>
        </w:trPr>
        <w:tc>
          <w:tcPr>
            <w:tcW w:w="1951" w:type="dxa"/>
            <w:gridSpan w:val="2"/>
            <w:tcBorders>
              <w:top w:val="single" w:sz="12" w:space="0" w:color="auto"/>
              <w:bottom w:val="single" w:sz="4" w:space="0" w:color="auto"/>
            </w:tcBorders>
            <w:vAlign w:val="center"/>
          </w:tcPr>
          <w:p w:rsidR="004F4AA1" w:rsidRDefault="004F4AA1" w:rsidP="004F4AA1">
            <w:pPr>
              <w:pStyle w:val="AusfllerNEU"/>
              <w:rPr>
                <w:color w:val="auto"/>
                <w:sz w:val="16"/>
              </w:rPr>
            </w:pPr>
            <w:r>
              <w:rPr>
                <w:color w:val="auto"/>
                <w:sz w:val="16"/>
              </w:rPr>
              <w:t>Gesetzliche Grundlage</w:t>
            </w:r>
          </w:p>
          <w:p w:rsidR="004F4AA1" w:rsidRDefault="004F4AA1" w:rsidP="004F4AA1">
            <w:pPr>
              <w:pStyle w:val="AusfllerNEU"/>
              <w:rPr>
                <w:color w:val="auto"/>
                <w:sz w:val="16"/>
              </w:rPr>
            </w:pPr>
            <w:r w:rsidRPr="00F84AE2">
              <w:rPr>
                <w:bCs/>
                <w:color w:val="auto"/>
                <w:sz w:val="16"/>
              </w:rPr>
              <w:t>§ 8 Abs. 2</w:t>
            </w:r>
            <w:r>
              <w:rPr>
                <w:bCs/>
                <w:color w:val="auto"/>
                <w:sz w:val="16"/>
              </w:rPr>
              <w:t xml:space="preserve"> und 3</w:t>
            </w:r>
            <w:r w:rsidRPr="00F84AE2">
              <w:rPr>
                <w:bCs/>
                <w:color w:val="auto"/>
                <w:sz w:val="16"/>
              </w:rPr>
              <w:t xml:space="preserve"> Stmk. LFBAG 1991 i.d.g.F.:</w:t>
            </w:r>
          </w:p>
        </w:tc>
        <w:tc>
          <w:tcPr>
            <w:tcW w:w="7938" w:type="dxa"/>
            <w:gridSpan w:val="4"/>
            <w:tcBorders>
              <w:top w:val="single" w:sz="12" w:space="0" w:color="auto"/>
              <w:bottom w:val="single" w:sz="4" w:space="0" w:color="auto"/>
            </w:tcBorders>
            <w:vAlign w:val="center"/>
          </w:tcPr>
          <w:p w:rsidR="004F4AA1" w:rsidRPr="00100825" w:rsidRDefault="004F4AA1" w:rsidP="004F4AA1">
            <w:pPr>
              <w:pStyle w:val="AusfllerNEU"/>
              <w:numPr>
                <w:ilvl w:val="0"/>
                <w:numId w:val="21"/>
              </w:numPr>
              <w:ind w:left="176" w:hanging="176"/>
              <w:rPr>
                <w:b/>
                <w:bCs/>
                <w:sz w:val="16"/>
              </w:rPr>
            </w:pPr>
            <w:r w:rsidRPr="00100825">
              <w:rPr>
                <w:bCs/>
                <w:color w:val="auto"/>
                <w:sz w:val="16"/>
              </w:rPr>
              <w:t>Der erfolgreiche Besuch einer mindestens dreijährigen land- und forstwirtschaftlichen Fachschule bzw. einer höheren land- und forstwirtschaftlichen Lehranstalt ersetzt die FacharbeiterInnenprüfung in der Hauptfachrichtung.</w:t>
            </w:r>
          </w:p>
        </w:tc>
      </w:tr>
      <w:tr w:rsidR="004F4AA1" w:rsidRPr="00A74424" w:rsidTr="00902D17">
        <w:tblPrEx>
          <w:tblBorders>
            <w:top w:val="single" w:sz="12" w:space="0" w:color="auto"/>
            <w:left w:val="single" w:sz="12" w:space="0" w:color="auto"/>
            <w:bottom w:val="single" w:sz="12" w:space="0" w:color="auto"/>
            <w:right w:val="single" w:sz="12" w:space="0" w:color="auto"/>
          </w:tblBorders>
        </w:tblPrEx>
        <w:trPr>
          <w:trHeight w:val="397"/>
        </w:trPr>
        <w:tc>
          <w:tcPr>
            <w:tcW w:w="1951" w:type="dxa"/>
            <w:gridSpan w:val="2"/>
            <w:tcBorders>
              <w:top w:val="single" w:sz="4" w:space="0" w:color="auto"/>
              <w:bottom w:val="single" w:sz="4" w:space="0" w:color="auto"/>
            </w:tcBorders>
            <w:vAlign w:val="center"/>
          </w:tcPr>
          <w:p w:rsidR="004F4AA1" w:rsidRDefault="004F4AA1" w:rsidP="004F4AA1">
            <w:pPr>
              <w:pStyle w:val="AusfllerNEU"/>
              <w:rPr>
                <w:color w:val="auto"/>
                <w:sz w:val="16"/>
              </w:rPr>
            </w:pPr>
            <w:r>
              <w:rPr>
                <w:color w:val="auto"/>
                <w:sz w:val="16"/>
              </w:rPr>
              <w:t>Beilagen</w:t>
            </w:r>
          </w:p>
        </w:tc>
        <w:tc>
          <w:tcPr>
            <w:tcW w:w="7938" w:type="dxa"/>
            <w:gridSpan w:val="4"/>
            <w:tcBorders>
              <w:top w:val="single" w:sz="4" w:space="0" w:color="auto"/>
              <w:bottom w:val="single" w:sz="4" w:space="0" w:color="auto"/>
            </w:tcBorders>
            <w:vAlign w:val="center"/>
          </w:tcPr>
          <w:p w:rsidR="004F4AA1" w:rsidRPr="00100825" w:rsidRDefault="004F4AA1" w:rsidP="004F4AA1">
            <w:pPr>
              <w:pStyle w:val="AusfllerNEU"/>
              <w:numPr>
                <w:ilvl w:val="0"/>
                <w:numId w:val="19"/>
              </w:numPr>
              <w:ind w:left="176" w:hanging="176"/>
              <w:rPr>
                <w:bCs/>
                <w:sz w:val="16"/>
              </w:rPr>
            </w:pPr>
            <w:r w:rsidRPr="00100825">
              <w:rPr>
                <w:bCs/>
                <w:color w:val="auto"/>
                <w:sz w:val="16"/>
              </w:rPr>
              <w:t>Kopie des positiven Abschlusszeugnisses der besuchten Fachschule bzw. HLFS</w:t>
            </w:r>
          </w:p>
        </w:tc>
      </w:tr>
      <w:tr w:rsidR="004F4AA1" w:rsidRPr="00A74424" w:rsidTr="00902D17">
        <w:tblPrEx>
          <w:tblBorders>
            <w:top w:val="single" w:sz="12" w:space="0" w:color="auto"/>
            <w:left w:val="single" w:sz="12" w:space="0" w:color="auto"/>
            <w:bottom w:val="single" w:sz="12" w:space="0" w:color="auto"/>
            <w:right w:val="single" w:sz="12" w:space="0" w:color="auto"/>
          </w:tblBorders>
        </w:tblPrEx>
        <w:trPr>
          <w:trHeight w:val="397"/>
        </w:trPr>
        <w:tc>
          <w:tcPr>
            <w:tcW w:w="1951" w:type="dxa"/>
            <w:gridSpan w:val="2"/>
            <w:tcBorders>
              <w:top w:val="single" w:sz="4" w:space="0" w:color="auto"/>
              <w:bottom w:val="single" w:sz="4" w:space="0" w:color="auto"/>
            </w:tcBorders>
            <w:vAlign w:val="center"/>
          </w:tcPr>
          <w:p w:rsidR="004F4AA1" w:rsidRDefault="004F4AA1" w:rsidP="004F4AA1">
            <w:pPr>
              <w:rPr>
                <w:rFonts w:ascii="Arial" w:hAnsi="Arial" w:cs="Arial"/>
                <w:bCs/>
                <w:sz w:val="16"/>
              </w:rPr>
            </w:pPr>
            <w:r>
              <w:rPr>
                <w:rFonts w:ascii="Arial" w:hAnsi="Arial" w:cs="Arial"/>
                <w:bCs/>
                <w:sz w:val="16"/>
              </w:rPr>
              <w:t>Kosten und Abwicklung</w:t>
            </w:r>
          </w:p>
        </w:tc>
        <w:tc>
          <w:tcPr>
            <w:tcW w:w="7938" w:type="dxa"/>
            <w:gridSpan w:val="4"/>
            <w:tcBorders>
              <w:top w:val="single" w:sz="4" w:space="0" w:color="auto"/>
              <w:bottom w:val="single" w:sz="4" w:space="0" w:color="auto"/>
            </w:tcBorders>
            <w:vAlign w:val="center"/>
          </w:tcPr>
          <w:p w:rsidR="004F4AA1" w:rsidRPr="00100825" w:rsidRDefault="004F4AA1" w:rsidP="004F4AA1">
            <w:pPr>
              <w:pStyle w:val="AusfllerNEU"/>
              <w:numPr>
                <w:ilvl w:val="0"/>
                <w:numId w:val="19"/>
              </w:numPr>
              <w:ind w:left="176" w:hanging="176"/>
              <w:rPr>
                <w:bCs/>
                <w:color w:val="auto"/>
                <w:sz w:val="16"/>
              </w:rPr>
            </w:pPr>
            <w:r w:rsidRPr="00100825">
              <w:rPr>
                <w:bCs/>
                <w:color w:val="auto"/>
                <w:sz w:val="16"/>
              </w:rPr>
              <w:t xml:space="preserve">€ 43,60 (Diese Bundesgebühren werden an das Finanzamt abgeführt.) </w:t>
            </w:r>
          </w:p>
          <w:p w:rsidR="004F4AA1" w:rsidRPr="00100825" w:rsidRDefault="004F4AA1" w:rsidP="004F4AA1">
            <w:pPr>
              <w:pStyle w:val="AusfllerNEU"/>
              <w:numPr>
                <w:ilvl w:val="0"/>
                <w:numId w:val="19"/>
              </w:numPr>
              <w:ind w:left="176" w:hanging="176"/>
              <w:rPr>
                <w:bCs/>
                <w:color w:val="auto"/>
                <w:sz w:val="16"/>
              </w:rPr>
            </w:pPr>
            <w:r w:rsidRPr="00100825">
              <w:rPr>
                <w:bCs/>
                <w:color w:val="auto"/>
                <w:sz w:val="16"/>
              </w:rPr>
              <w:t>Sie erhalten nach Antragsstellung eine Rechnung über den Betrag zugeschickt.</w:t>
            </w:r>
          </w:p>
          <w:p w:rsidR="004F4AA1" w:rsidRPr="00100825" w:rsidRDefault="004F4AA1" w:rsidP="004F4AA1">
            <w:pPr>
              <w:pStyle w:val="AusfllerNEU"/>
              <w:numPr>
                <w:ilvl w:val="0"/>
                <w:numId w:val="19"/>
              </w:numPr>
              <w:ind w:left="176" w:hanging="176"/>
              <w:rPr>
                <w:bCs/>
                <w:color w:val="auto"/>
                <w:sz w:val="16"/>
              </w:rPr>
            </w:pPr>
            <w:r w:rsidRPr="00100825">
              <w:rPr>
                <w:bCs/>
                <w:color w:val="auto"/>
                <w:sz w:val="16"/>
              </w:rPr>
              <w:t>Bei der Überweisung führen Sie bitte unbedingt die Rechnungsnummer an.</w:t>
            </w:r>
          </w:p>
          <w:p w:rsidR="004F4AA1" w:rsidRPr="00100825" w:rsidRDefault="004F4AA1" w:rsidP="004F4AA1">
            <w:pPr>
              <w:pStyle w:val="AusfllerNEU"/>
              <w:numPr>
                <w:ilvl w:val="0"/>
                <w:numId w:val="19"/>
              </w:numPr>
              <w:ind w:left="176" w:hanging="176"/>
              <w:rPr>
                <w:bCs/>
                <w:sz w:val="16"/>
              </w:rPr>
            </w:pPr>
            <w:r w:rsidRPr="00100825">
              <w:rPr>
                <w:bCs/>
                <w:color w:val="auto"/>
                <w:sz w:val="16"/>
              </w:rPr>
              <w:t>Sobald Sie die Rechnung überwiesen haben, wird Ihnen Ihr FacharbeiterInnenbrief zugeschickt.</w:t>
            </w:r>
          </w:p>
        </w:tc>
      </w:tr>
      <w:tr w:rsidR="004F4AA1" w:rsidRPr="00A74424" w:rsidTr="00902D17">
        <w:tblPrEx>
          <w:tblBorders>
            <w:top w:val="single" w:sz="12" w:space="0" w:color="auto"/>
            <w:left w:val="single" w:sz="12" w:space="0" w:color="auto"/>
            <w:bottom w:val="single" w:sz="12" w:space="0" w:color="auto"/>
            <w:right w:val="single" w:sz="12" w:space="0" w:color="auto"/>
          </w:tblBorders>
        </w:tblPrEx>
        <w:trPr>
          <w:trHeight w:val="397"/>
        </w:trPr>
        <w:tc>
          <w:tcPr>
            <w:tcW w:w="1951" w:type="dxa"/>
            <w:gridSpan w:val="2"/>
            <w:tcBorders>
              <w:top w:val="single" w:sz="4" w:space="0" w:color="auto"/>
              <w:bottom w:val="single" w:sz="4" w:space="0" w:color="auto"/>
            </w:tcBorders>
            <w:vAlign w:val="center"/>
          </w:tcPr>
          <w:p w:rsidR="004F4AA1" w:rsidRPr="00100825" w:rsidRDefault="004F4AA1" w:rsidP="004F4AA1">
            <w:pPr>
              <w:rPr>
                <w:rFonts w:ascii="Arial" w:hAnsi="Arial" w:cs="Arial"/>
                <w:bCs/>
                <w:sz w:val="16"/>
              </w:rPr>
            </w:pPr>
            <w:r w:rsidRPr="00100825">
              <w:rPr>
                <w:rFonts w:ascii="Arial" w:hAnsi="Arial" w:cs="Arial"/>
                <w:bCs/>
                <w:sz w:val="16"/>
              </w:rPr>
              <w:t>Datenschutz</w:t>
            </w:r>
            <w:r>
              <w:rPr>
                <w:rFonts w:ascii="Arial" w:hAnsi="Arial" w:cs="Arial"/>
                <w:bCs/>
                <w:sz w:val="16"/>
              </w:rPr>
              <w:t>-</w:t>
            </w:r>
            <w:r w:rsidRPr="00100825">
              <w:rPr>
                <w:rFonts w:ascii="Arial" w:hAnsi="Arial" w:cs="Arial"/>
                <w:bCs/>
                <w:sz w:val="16"/>
              </w:rPr>
              <w:t>einverständniserklärung</w:t>
            </w:r>
          </w:p>
          <w:p w:rsidR="004F4AA1" w:rsidRDefault="004F4AA1" w:rsidP="004F4AA1">
            <w:pPr>
              <w:rPr>
                <w:rFonts w:ascii="Arial" w:hAnsi="Arial" w:cs="Arial"/>
                <w:bCs/>
                <w:sz w:val="16"/>
              </w:rPr>
            </w:pPr>
            <w:r>
              <w:rPr>
                <w:rFonts w:ascii="Arial" w:hAnsi="Arial" w:cs="Arial"/>
                <w:bCs/>
                <w:sz w:val="16"/>
              </w:rPr>
              <w:t>E</w:t>
            </w:r>
            <w:r w:rsidRPr="00100825">
              <w:rPr>
                <w:rFonts w:ascii="Arial" w:hAnsi="Arial" w:cs="Arial"/>
                <w:bCs/>
                <w:sz w:val="16"/>
              </w:rPr>
              <w:t>igene personen</w:t>
            </w:r>
            <w:r>
              <w:rPr>
                <w:rFonts w:ascii="Arial" w:hAnsi="Arial" w:cs="Arial"/>
                <w:bCs/>
                <w:sz w:val="16"/>
              </w:rPr>
              <w:t>-</w:t>
            </w:r>
            <w:r w:rsidRPr="00100825">
              <w:rPr>
                <w:rFonts w:ascii="Arial" w:hAnsi="Arial" w:cs="Arial"/>
                <w:bCs/>
                <w:sz w:val="16"/>
              </w:rPr>
              <w:t>bezogene Daten</w:t>
            </w:r>
          </w:p>
        </w:tc>
        <w:tc>
          <w:tcPr>
            <w:tcW w:w="7938" w:type="dxa"/>
            <w:gridSpan w:val="4"/>
            <w:tcBorders>
              <w:top w:val="single" w:sz="4" w:space="0" w:color="auto"/>
              <w:bottom w:val="single" w:sz="4" w:space="0" w:color="auto"/>
            </w:tcBorders>
            <w:vAlign w:val="center"/>
          </w:tcPr>
          <w:p w:rsidR="004F4AA1" w:rsidRPr="00100825" w:rsidRDefault="004F4AA1" w:rsidP="004F4AA1">
            <w:pPr>
              <w:pStyle w:val="AusfllerNEU"/>
              <w:numPr>
                <w:ilvl w:val="0"/>
                <w:numId w:val="19"/>
              </w:numPr>
              <w:ind w:left="176" w:hanging="176"/>
              <w:rPr>
                <w:bCs/>
                <w:color w:val="auto"/>
                <w:sz w:val="16"/>
              </w:rPr>
            </w:pPr>
            <w:r w:rsidRPr="00100825">
              <w:rPr>
                <w:bCs/>
                <w:color w:val="auto"/>
                <w:sz w:val="16"/>
              </w:rPr>
              <w:t>Ich erteile durch meine Unterschrift die Zustimmung, dass gemäß DSGVO vom 25.05.2018 meine personenbezogenen Daten (Name</w:t>
            </w:r>
            <w:r w:rsidR="00AF23AB">
              <w:rPr>
                <w:bCs/>
                <w:color w:val="auto"/>
                <w:sz w:val="16"/>
              </w:rPr>
              <w:t>, Geschlecht, akademischer Grad</w:t>
            </w:r>
            <w:r w:rsidRPr="00100825">
              <w:rPr>
                <w:bCs/>
                <w:color w:val="auto"/>
                <w:sz w:val="16"/>
              </w:rPr>
              <w:t xml:space="preserve">, Adresse, Telefon, E-Mail, Geburtsdatum, Geburtsort, SV-Nr., Ausbildungssparte, Beilagen zum Antrag auf Ausstellung des FacharbeiterInnenbriefs) im Rahmen des Antrags auf Ausstellung des FacharbeiterInnenbriefs zum Zwecke der Beurkundung und Dokumentation meiner landwirtschaftlichen Berufsausbildung und zum Zwecke der Zusendung von Informationen zu Berufsausbildungsmaßnahmen nach den gesetzlichen Bestimmungen in der Land- und forstwirtschaftlichen Lehrlings- und Fachausbildungsstelle erfasst, gespeichert, verwendet und weitergeleitet (Statistik Austria) werden dürfen. </w:t>
            </w:r>
          </w:p>
          <w:p w:rsidR="004F4AA1" w:rsidRPr="00100825" w:rsidRDefault="004F4AA1" w:rsidP="004F4AA1">
            <w:pPr>
              <w:pStyle w:val="AusfllerNEU"/>
              <w:numPr>
                <w:ilvl w:val="0"/>
                <w:numId w:val="19"/>
              </w:numPr>
              <w:ind w:left="176" w:hanging="176"/>
              <w:rPr>
                <w:bCs/>
                <w:color w:val="auto"/>
                <w:sz w:val="16"/>
              </w:rPr>
            </w:pPr>
            <w:r w:rsidRPr="00100825">
              <w:rPr>
                <w:bCs/>
                <w:color w:val="auto"/>
                <w:sz w:val="16"/>
              </w:rPr>
              <w:t xml:space="preserve">Die Löschung personenbezogener Daten ist nach den geltenden gesetzlichen Bestimmungen für die Land- und forstwirtschaftliche Lehrlings- und Fachausbildungsstelle (LFBAG) definiert. </w:t>
            </w:r>
          </w:p>
          <w:p w:rsidR="004F4AA1" w:rsidRPr="00100825" w:rsidRDefault="004F4AA1" w:rsidP="004F4AA1">
            <w:pPr>
              <w:pStyle w:val="AusfllerNEU"/>
              <w:numPr>
                <w:ilvl w:val="0"/>
                <w:numId w:val="19"/>
              </w:numPr>
              <w:ind w:left="176" w:hanging="176"/>
              <w:rPr>
                <w:bCs/>
                <w:color w:val="auto"/>
                <w:sz w:val="16"/>
              </w:rPr>
            </w:pPr>
            <w:r w:rsidRPr="00100825">
              <w:rPr>
                <w:bCs/>
                <w:color w:val="auto"/>
                <w:sz w:val="16"/>
              </w:rPr>
              <w:t>Die Zustimmung gilt bis auf Widerruf und kann jederzeit schriftlich bei der Land- und forstwirtschaftlichen Lehrlings- und Fachausbildungsstelle Steiermark, Hamerlinggasse 3, 8010 Graz, oder per E-Mail an lfa@lk-stmk.at widerrufen werden.</w:t>
            </w:r>
          </w:p>
        </w:tc>
      </w:tr>
      <w:tr w:rsidR="004F4AA1" w:rsidRPr="00A74424" w:rsidTr="00902D17">
        <w:tblPrEx>
          <w:tblBorders>
            <w:top w:val="single" w:sz="12" w:space="0" w:color="auto"/>
            <w:left w:val="single" w:sz="12" w:space="0" w:color="auto"/>
            <w:bottom w:val="single" w:sz="12" w:space="0" w:color="auto"/>
            <w:right w:val="single" w:sz="12" w:space="0" w:color="auto"/>
          </w:tblBorders>
        </w:tblPrEx>
        <w:trPr>
          <w:trHeight w:val="397"/>
        </w:trPr>
        <w:tc>
          <w:tcPr>
            <w:tcW w:w="1951" w:type="dxa"/>
            <w:gridSpan w:val="2"/>
            <w:tcBorders>
              <w:top w:val="single" w:sz="4" w:space="0" w:color="auto"/>
              <w:bottom w:val="single" w:sz="4" w:space="0" w:color="auto"/>
            </w:tcBorders>
            <w:vAlign w:val="center"/>
          </w:tcPr>
          <w:p w:rsidR="004F4AA1" w:rsidRDefault="004F4AA1" w:rsidP="004F4AA1">
            <w:pPr>
              <w:rPr>
                <w:rFonts w:ascii="Arial" w:hAnsi="Arial" w:cs="Arial"/>
                <w:bCs/>
                <w:sz w:val="16"/>
              </w:rPr>
            </w:pPr>
            <w:r>
              <w:rPr>
                <w:rFonts w:ascii="Arial" w:hAnsi="Arial" w:cs="Arial"/>
                <w:bCs/>
                <w:sz w:val="16"/>
              </w:rPr>
              <w:t>Sonstige Anmerkungen</w:t>
            </w:r>
          </w:p>
        </w:tc>
        <w:tc>
          <w:tcPr>
            <w:tcW w:w="7938" w:type="dxa"/>
            <w:gridSpan w:val="4"/>
            <w:tcBorders>
              <w:top w:val="single" w:sz="4" w:space="0" w:color="auto"/>
              <w:bottom w:val="single" w:sz="4" w:space="0" w:color="auto"/>
            </w:tcBorders>
            <w:vAlign w:val="center"/>
          </w:tcPr>
          <w:p w:rsidR="004F4AA1" w:rsidRPr="00CA3AD7" w:rsidRDefault="004F4AA1" w:rsidP="004F4AA1">
            <w:pPr>
              <w:pStyle w:val="AusfllerNEU"/>
              <w:rPr>
                <w:bCs/>
                <w:color w:val="auto"/>
                <w:sz w:val="18"/>
              </w:rPr>
            </w:pPr>
            <w:r w:rsidRPr="00CA3AD7">
              <w:fldChar w:fldCharType="begin">
                <w:ffData>
                  <w:name w:val="Text46"/>
                  <w:enabled/>
                  <w:calcOnExit w:val="0"/>
                  <w:textInput/>
                </w:ffData>
              </w:fldChar>
            </w:r>
            <w:r w:rsidRPr="00CA3AD7">
              <w:instrText xml:space="preserve"> FORMTEXT </w:instrText>
            </w:r>
            <w:r w:rsidRPr="00CA3AD7">
              <w:fldChar w:fldCharType="separate"/>
            </w:r>
            <w:r>
              <w:t> </w:t>
            </w:r>
            <w:r>
              <w:t> </w:t>
            </w:r>
            <w:r>
              <w:t> </w:t>
            </w:r>
            <w:r>
              <w:t> </w:t>
            </w:r>
            <w:r>
              <w:t> </w:t>
            </w:r>
            <w:r w:rsidRPr="00CA3AD7">
              <w:fldChar w:fldCharType="end"/>
            </w:r>
          </w:p>
        </w:tc>
      </w:tr>
      <w:tr w:rsidR="004F4AA1" w:rsidRPr="0011581A" w:rsidTr="00902D17">
        <w:tblPrEx>
          <w:tblBorders>
            <w:top w:val="single" w:sz="12" w:space="0" w:color="auto"/>
            <w:left w:val="single" w:sz="12" w:space="0" w:color="auto"/>
            <w:bottom w:val="single" w:sz="12" w:space="0" w:color="auto"/>
            <w:right w:val="single" w:sz="12" w:space="0" w:color="auto"/>
          </w:tblBorders>
        </w:tblPrEx>
        <w:trPr>
          <w:trHeight w:val="57"/>
        </w:trPr>
        <w:tc>
          <w:tcPr>
            <w:tcW w:w="1951" w:type="dxa"/>
            <w:gridSpan w:val="2"/>
            <w:tcBorders>
              <w:top w:val="single" w:sz="12" w:space="0" w:color="auto"/>
              <w:left w:val="nil"/>
              <w:right w:val="nil"/>
            </w:tcBorders>
            <w:vAlign w:val="center"/>
          </w:tcPr>
          <w:p w:rsidR="004F4AA1" w:rsidRPr="0011581A" w:rsidRDefault="004F4AA1" w:rsidP="004F4AA1">
            <w:pPr>
              <w:rPr>
                <w:rFonts w:ascii="Arial" w:hAnsi="Arial" w:cs="Arial"/>
                <w:bCs/>
                <w:sz w:val="6"/>
              </w:rPr>
            </w:pPr>
          </w:p>
        </w:tc>
        <w:tc>
          <w:tcPr>
            <w:tcW w:w="4111" w:type="dxa"/>
            <w:gridSpan w:val="3"/>
            <w:tcBorders>
              <w:top w:val="single" w:sz="12" w:space="0" w:color="auto"/>
              <w:left w:val="nil"/>
              <w:bottom w:val="single" w:sz="12" w:space="0" w:color="auto"/>
              <w:right w:val="nil"/>
            </w:tcBorders>
            <w:vAlign w:val="center"/>
          </w:tcPr>
          <w:p w:rsidR="004F4AA1" w:rsidRPr="0011581A" w:rsidRDefault="004F4AA1" w:rsidP="004F4AA1">
            <w:pPr>
              <w:pStyle w:val="AusfllerNEU"/>
              <w:rPr>
                <w:sz w:val="6"/>
              </w:rPr>
            </w:pPr>
          </w:p>
        </w:tc>
        <w:tc>
          <w:tcPr>
            <w:tcW w:w="3827" w:type="dxa"/>
            <w:tcBorders>
              <w:top w:val="single" w:sz="12" w:space="0" w:color="auto"/>
              <w:left w:val="nil"/>
              <w:bottom w:val="single" w:sz="12" w:space="0" w:color="auto"/>
              <w:right w:val="nil"/>
            </w:tcBorders>
            <w:vAlign w:val="center"/>
          </w:tcPr>
          <w:p w:rsidR="004F4AA1" w:rsidRPr="0011581A" w:rsidRDefault="004F4AA1" w:rsidP="004F4AA1">
            <w:pPr>
              <w:pStyle w:val="AusfllerNEU"/>
              <w:rPr>
                <w:color w:val="auto"/>
                <w:sz w:val="6"/>
              </w:rPr>
            </w:pPr>
          </w:p>
        </w:tc>
      </w:tr>
      <w:tr w:rsidR="004F4AA1" w:rsidRPr="00966C60" w:rsidTr="00902D1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9889" w:type="dxa"/>
            <w:gridSpan w:val="6"/>
            <w:tcBorders>
              <w:bottom w:val="single" w:sz="12" w:space="0" w:color="auto"/>
            </w:tcBorders>
            <w:shd w:val="clear" w:color="auto" w:fill="DAEEF3" w:themeFill="accent5" w:themeFillTint="33"/>
          </w:tcPr>
          <w:p w:rsidR="004F4AA1" w:rsidRPr="003B656C" w:rsidRDefault="004F4AA1" w:rsidP="003B656C">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3B656C">
              <w:rPr>
                <w:rFonts w:ascii="Arial" w:hAnsi="Arial" w:cs="Arial"/>
                <w:b/>
                <w:sz w:val="22"/>
              </w:rPr>
              <w:t xml:space="preserve">Bestätigung </w:t>
            </w:r>
            <w:r w:rsidR="00AF23AB" w:rsidRPr="003B656C">
              <w:rPr>
                <w:rFonts w:ascii="Arial" w:hAnsi="Arial" w:cs="Arial"/>
                <w:b/>
                <w:sz w:val="22"/>
              </w:rPr>
              <w:t>(inkl. Datenschutzeinverständniserklärung)</w:t>
            </w:r>
          </w:p>
          <w:p w:rsidR="004F4AA1" w:rsidRPr="00966C60" w:rsidRDefault="004F4AA1" w:rsidP="004F4AA1">
            <w:pPr>
              <w:pStyle w:val="Listenabsatz"/>
              <w:overflowPunct w:val="0"/>
              <w:autoSpaceDE w:val="0"/>
              <w:autoSpaceDN w:val="0"/>
              <w:adjustRightInd w:val="0"/>
              <w:ind w:left="284"/>
              <w:textAlignment w:val="baseline"/>
              <w:rPr>
                <w:rFonts w:ascii="Arial" w:hAnsi="Arial" w:cs="Arial"/>
                <w:b/>
                <w:sz w:val="22"/>
              </w:rPr>
            </w:pPr>
            <w:r w:rsidRPr="00754310">
              <w:rPr>
                <w:rFonts w:ascii="Arial" w:hAnsi="Arial" w:cs="Arial"/>
                <w:b/>
                <w:sz w:val="16"/>
              </w:rPr>
              <w:t xml:space="preserve">Alle Angaben wurden wahrheitsgetreu </w:t>
            </w:r>
            <w:r>
              <w:rPr>
                <w:rFonts w:ascii="Arial" w:hAnsi="Arial" w:cs="Arial"/>
                <w:b/>
                <w:sz w:val="16"/>
              </w:rPr>
              <w:t xml:space="preserve">und vollständig </w:t>
            </w:r>
            <w:r w:rsidRPr="00754310">
              <w:rPr>
                <w:rFonts w:ascii="Arial" w:hAnsi="Arial" w:cs="Arial"/>
                <w:b/>
                <w:sz w:val="16"/>
              </w:rPr>
              <w:t>getätigt</w:t>
            </w:r>
            <w:r>
              <w:rPr>
                <w:rFonts w:ascii="Arial" w:hAnsi="Arial" w:cs="Arial"/>
                <w:b/>
                <w:sz w:val="16"/>
              </w:rPr>
              <w:t xml:space="preserve"> und von der Fachschule bzw. HLFS überprüft</w:t>
            </w:r>
            <w:r w:rsidRPr="00754310">
              <w:rPr>
                <w:rFonts w:ascii="Arial" w:hAnsi="Arial" w:cs="Arial"/>
                <w:b/>
                <w:sz w:val="16"/>
              </w:rPr>
              <w:t>.</w:t>
            </w:r>
          </w:p>
        </w:tc>
      </w:tr>
      <w:tr w:rsidR="004F4AA1" w:rsidRPr="00A74424" w:rsidTr="004F4A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0"/>
        </w:trPr>
        <w:tc>
          <w:tcPr>
            <w:tcW w:w="3510" w:type="dxa"/>
            <w:gridSpan w:val="3"/>
            <w:tcBorders>
              <w:bottom w:val="single" w:sz="12" w:space="0" w:color="auto"/>
              <w:right w:val="nil"/>
            </w:tcBorders>
            <w:vAlign w:val="center"/>
          </w:tcPr>
          <w:p w:rsidR="004F4AA1" w:rsidRPr="00BC1DB3" w:rsidRDefault="004F4AA1" w:rsidP="004F4AA1">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bookmarkStart w:id="7" w:name="Text45"/>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sidRPr="00485CD7">
              <w:rPr>
                <w:rFonts w:ascii="Arial" w:hAnsi="Arial" w:cs="Arial"/>
                <w:b/>
                <w:color w:val="1F497D" w:themeColor="text2"/>
              </w:rPr>
              <w:fldChar w:fldCharType="end"/>
            </w:r>
            <w:bookmarkEnd w:id="7"/>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bookmarkStart w:id="8" w:name="Text46"/>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sidRPr="00485CD7">
              <w:rPr>
                <w:rFonts w:ascii="Arial" w:hAnsi="Arial" w:cs="Arial"/>
                <w:b/>
                <w:color w:val="1F497D" w:themeColor="text2"/>
              </w:rPr>
              <w:fldChar w:fldCharType="end"/>
            </w:r>
            <w:bookmarkEnd w:id="8"/>
          </w:p>
        </w:tc>
        <w:tc>
          <w:tcPr>
            <w:tcW w:w="6379" w:type="dxa"/>
            <w:gridSpan w:val="3"/>
            <w:tcBorders>
              <w:left w:val="nil"/>
              <w:bottom w:val="single" w:sz="12" w:space="0" w:color="auto"/>
            </w:tcBorders>
            <w:vAlign w:val="center"/>
          </w:tcPr>
          <w:p w:rsidR="004F4AA1" w:rsidRDefault="004F4AA1" w:rsidP="004F4AA1">
            <w:pPr>
              <w:pStyle w:val="AusfllerNEU"/>
              <w:rPr>
                <w:bCs/>
                <w:color w:val="auto"/>
                <w:sz w:val="16"/>
              </w:rPr>
            </w:pPr>
            <w:r w:rsidRPr="00485CD7">
              <w:rPr>
                <w:bCs/>
                <w:color w:val="auto"/>
                <w:sz w:val="16"/>
              </w:rPr>
              <w:t xml:space="preserve">Unterschrift des/der </w:t>
            </w:r>
          </w:p>
          <w:p w:rsidR="004F4AA1" w:rsidRDefault="004F4AA1" w:rsidP="004F4AA1">
            <w:pPr>
              <w:pStyle w:val="AusfllerNEU"/>
              <w:rPr>
                <w:bCs/>
                <w:color w:val="auto"/>
                <w:sz w:val="16"/>
              </w:rPr>
            </w:pPr>
            <w:r>
              <w:rPr>
                <w:bCs/>
                <w:color w:val="auto"/>
                <w:sz w:val="16"/>
              </w:rPr>
              <w:t>AntragsstellerIn des</w:t>
            </w:r>
          </w:p>
          <w:p w:rsidR="004F4AA1" w:rsidRPr="00A201F5" w:rsidRDefault="004F4AA1" w:rsidP="004F4AA1">
            <w:pPr>
              <w:pStyle w:val="AusfllerNEU"/>
            </w:pPr>
            <w:r>
              <w:rPr>
                <w:bCs/>
                <w:color w:val="auto"/>
                <w:sz w:val="16"/>
              </w:rPr>
              <w:t>FacharbeiterInnenbriefs</w:t>
            </w:r>
          </w:p>
        </w:tc>
      </w:tr>
      <w:tr w:rsidR="004F4AA1" w:rsidRPr="00A74424" w:rsidTr="0010082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0"/>
        </w:trPr>
        <w:tc>
          <w:tcPr>
            <w:tcW w:w="3510" w:type="dxa"/>
            <w:gridSpan w:val="3"/>
            <w:tcBorders>
              <w:right w:val="nil"/>
            </w:tcBorders>
            <w:shd w:val="clear" w:color="auto" w:fill="FDE9D9" w:themeFill="accent6" w:themeFillTint="33"/>
            <w:vAlign w:val="center"/>
          </w:tcPr>
          <w:p w:rsidR="004F4AA1" w:rsidRPr="00BC1DB3" w:rsidRDefault="004F4AA1" w:rsidP="004F4AA1">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sidRPr="00485CD7">
              <w:rPr>
                <w:rFonts w:ascii="Arial" w:hAnsi="Arial" w:cs="Arial"/>
                <w:b/>
                <w:color w:val="1F497D" w:themeColor="text2"/>
              </w:rPr>
              <w:fldChar w:fldCharType="end"/>
            </w:r>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Pr>
                <w:rFonts w:ascii="Arial" w:hAnsi="Arial" w:cs="Arial"/>
                <w:b/>
                <w:color w:val="1F497D" w:themeColor="text2"/>
              </w:rPr>
              <w:t> </w:t>
            </w:r>
            <w:r w:rsidRPr="00485CD7">
              <w:rPr>
                <w:rFonts w:ascii="Arial" w:hAnsi="Arial" w:cs="Arial"/>
                <w:b/>
                <w:color w:val="1F497D" w:themeColor="text2"/>
              </w:rPr>
              <w:fldChar w:fldCharType="end"/>
            </w:r>
          </w:p>
        </w:tc>
        <w:tc>
          <w:tcPr>
            <w:tcW w:w="6379" w:type="dxa"/>
            <w:gridSpan w:val="3"/>
            <w:tcBorders>
              <w:left w:val="nil"/>
            </w:tcBorders>
            <w:shd w:val="clear" w:color="auto" w:fill="FDE9D9" w:themeFill="accent6" w:themeFillTint="33"/>
            <w:vAlign w:val="center"/>
          </w:tcPr>
          <w:p w:rsidR="004F4AA1" w:rsidRDefault="004F4AA1" w:rsidP="004F4AA1">
            <w:pPr>
              <w:pStyle w:val="AusfllerNEU"/>
              <w:rPr>
                <w:color w:val="auto"/>
                <w:sz w:val="16"/>
                <w:szCs w:val="16"/>
              </w:rPr>
            </w:pPr>
            <w:r>
              <w:rPr>
                <w:color w:val="auto"/>
                <w:sz w:val="16"/>
                <w:szCs w:val="16"/>
              </w:rPr>
              <w:t>Bestätigung der Angaben durch</w:t>
            </w:r>
          </w:p>
          <w:p w:rsidR="004F4AA1" w:rsidRDefault="004F4AA1" w:rsidP="004F4AA1">
            <w:pPr>
              <w:pStyle w:val="AusfllerNEU"/>
              <w:rPr>
                <w:color w:val="auto"/>
                <w:sz w:val="16"/>
                <w:szCs w:val="16"/>
              </w:rPr>
            </w:pPr>
            <w:r>
              <w:rPr>
                <w:color w:val="auto"/>
                <w:sz w:val="16"/>
                <w:szCs w:val="16"/>
              </w:rPr>
              <w:t>die besuchte Fachschule bzw. HLFS</w:t>
            </w:r>
          </w:p>
          <w:p w:rsidR="004F4AA1" w:rsidRDefault="004F4AA1" w:rsidP="004F4AA1">
            <w:pPr>
              <w:pStyle w:val="AusfllerNEU"/>
              <w:rPr>
                <w:color w:val="auto"/>
                <w:sz w:val="16"/>
                <w:szCs w:val="16"/>
              </w:rPr>
            </w:pPr>
            <w:r>
              <w:rPr>
                <w:color w:val="auto"/>
                <w:sz w:val="16"/>
                <w:szCs w:val="16"/>
              </w:rPr>
              <w:t>(Stempel+Unterschrift)</w:t>
            </w:r>
          </w:p>
        </w:tc>
      </w:tr>
    </w:tbl>
    <w:p w:rsidR="00F96600" w:rsidRDefault="00F96600">
      <w:pPr>
        <w:rPr>
          <w:rFonts w:ascii="Arial" w:hAnsi="Arial" w:cs="Arial"/>
          <w:bCs/>
          <w:sz w:val="2"/>
        </w:rPr>
      </w:pPr>
    </w:p>
    <w:p w:rsidR="004F4AA1" w:rsidRDefault="004F4AA1">
      <w:pPr>
        <w:rPr>
          <w:rFonts w:ascii="Arial" w:hAnsi="Arial" w:cs="Arial"/>
          <w:bCs/>
          <w:sz w:val="2"/>
        </w:rPr>
      </w:pPr>
    </w:p>
    <w:p w:rsidR="004F4AA1" w:rsidRDefault="004F4AA1">
      <w:pPr>
        <w:rPr>
          <w:rFonts w:ascii="Arial" w:hAnsi="Arial" w:cs="Arial"/>
          <w:bCs/>
          <w:sz w:val="2"/>
        </w:rPr>
      </w:pPr>
    </w:p>
    <w:sectPr w:rsidR="004F4AA1" w:rsidSect="00902D17">
      <w:headerReference w:type="default" r:id="rId13"/>
      <w:footerReference w:type="default" r:id="rId14"/>
      <w:pgSz w:w="11906" w:h="16838" w:code="9"/>
      <w:pgMar w:top="567" w:right="1134" w:bottom="567"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0F" w:rsidRDefault="00CB0B0F" w:rsidP="00A94DBF">
      <w:r>
        <w:separator/>
      </w:r>
    </w:p>
  </w:endnote>
  <w:endnote w:type="continuationSeparator" w:id="0">
    <w:p w:rsidR="00CB0B0F" w:rsidRDefault="00CB0B0F" w:rsidP="00A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3D" w:rsidRPr="00D81D03" w:rsidRDefault="00880B3D" w:rsidP="00564442">
    <w:pPr>
      <w:pStyle w:val="Fuzeile"/>
      <w:tabs>
        <w:tab w:val="clear" w:pos="9072"/>
        <w:tab w:val="right" w:pos="9639"/>
      </w:tabs>
      <w:rPr>
        <w:rFonts w:ascii="Arial" w:hAnsi="Arial" w:cs="Arial"/>
        <w:sz w:val="16"/>
        <w:szCs w:val="16"/>
      </w:rPr>
    </w:pPr>
    <w:r w:rsidRPr="00D81D03">
      <w:rPr>
        <w:rFonts w:ascii="Arial" w:hAnsi="Arial" w:cs="Arial"/>
        <w:sz w:val="16"/>
        <w:szCs w:val="16"/>
      </w:rPr>
      <w:fldChar w:fldCharType="begin"/>
    </w:r>
    <w:r w:rsidRPr="00D81D03">
      <w:rPr>
        <w:rFonts w:ascii="Arial" w:hAnsi="Arial" w:cs="Arial"/>
        <w:sz w:val="16"/>
        <w:szCs w:val="16"/>
      </w:rPr>
      <w:instrText xml:space="preserve"> FILENAME   \* MERGEFORMAT </w:instrText>
    </w:r>
    <w:r w:rsidRPr="00D81D03">
      <w:rPr>
        <w:rFonts w:ascii="Arial" w:hAnsi="Arial" w:cs="Arial"/>
        <w:sz w:val="16"/>
        <w:szCs w:val="16"/>
      </w:rPr>
      <w:fldChar w:fldCharType="separate"/>
    </w:r>
    <w:r w:rsidR="003B656C">
      <w:rPr>
        <w:rFonts w:ascii="Arial" w:hAnsi="Arial" w:cs="Arial"/>
        <w:noProof/>
        <w:sz w:val="16"/>
        <w:szCs w:val="16"/>
      </w:rPr>
      <w:t>f_FA_Schulen_Antragsformular_ab2012_2020.docx</w:t>
    </w:r>
    <w:r w:rsidRPr="00D81D03">
      <w:rPr>
        <w:rFonts w:ascii="Arial" w:hAnsi="Arial" w:cs="Arial"/>
        <w:sz w:val="16"/>
        <w:szCs w:val="16"/>
      </w:rPr>
      <w:fldChar w:fldCharType="end"/>
    </w:r>
    <w:r w:rsidRPr="00D81D03">
      <w:rPr>
        <w:rFonts w:ascii="Arial" w:hAnsi="Arial" w:cs="Arial"/>
        <w:sz w:val="16"/>
        <w:szCs w:val="16"/>
      </w:rPr>
      <w:tab/>
    </w:r>
    <w:r w:rsidR="00BC1DB3">
      <w:rPr>
        <w:rFonts w:ascii="Arial" w:hAnsi="Arial" w:cs="Arial"/>
        <w:sz w:val="16"/>
        <w:szCs w:val="16"/>
      </w:rPr>
      <w:tab/>
    </w:r>
    <w:r w:rsidRPr="00D81D03">
      <w:rPr>
        <w:rFonts w:ascii="Arial" w:hAnsi="Arial" w:cs="Arial"/>
        <w:sz w:val="16"/>
        <w:szCs w:val="16"/>
      </w:rPr>
      <w:t xml:space="preserve">Seite </w:t>
    </w:r>
    <w:r w:rsidRPr="00D81D03">
      <w:rPr>
        <w:rFonts w:ascii="Arial" w:hAnsi="Arial" w:cs="Arial"/>
        <w:sz w:val="16"/>
        <w:szCs w:val="16"/>
      </w:rPr>
      <w:fldChar w:fldCharType="begin"/>
    </w:r>
    <w:r w:rsidRPr="00D81D03">
      <w:rPr>
        <w:rFonts w:ascii="Arial" w:hAnsi="Arial" w:cs="Arial"/>
        <w:sz w:val="16"/>
        <w:szCs w:val="16"/>
      </w:rPr>
      <w:instrText xml:space="preserve"> PAGE    \* MERGEFORMAT </w:instrText>
    </w:r>
    <w:r w:rsidRPr="00D81D03">
      <w:rPr>
        <w:rFonts w:ascii="Arial" w:hAnsi="Arial" w:cs="Arial"/>
        <w:sz w:val="16"/>
        <w:szCs w:val="16"/>
      </w:rPr>
      <w:fldChar w:fldCharType="separate"/>
    </w:r>
    <w:r w:rsidR="00B14092">
      <w:rPr>
        <w:rFonts w:ascii="Arial" w:hAnsi="Arial" w:cs="Arial"/>
        <w:noProof/>
        <w:sz w:val="16"/>
        <w:szCs w:val="16"/>
      </w:rPr>
      <w:t>1</w:t>
    </w:r>
    <w:r w:rsidRPr="00D81D03">
      <w:rPr>
        <w:rFonts w:ascii="Arial" w:hAnsi="Arial" w:cs="Arial"/>
        <w:sz w:val="16"/>
        <w:szCs w:val="16"/>
      </w:rPr>
      <w:fldChar w:fldCharType="end"/>
    </w:r>
    <w:r w:rsidRPr="00D81D03">
      <w:rPr>
        <w:rFonts w:ascii="Arial" w:hAnsi="Arial" w:cs="Arial"/>
        <w:sz w:val="16"/>
        <w:szCs w:val="16"/>
      </w:rPr>
      <w:t xml:space="preserve"> von </w:t>
    </w:r>
    <w:r w:rsidRPr="00D81D03">
      <w:rPr>
        <w:rFonts w:ascii="Arial" w:hAnsi="Arial" w:cs="Arial"/>
        <w:sz w:val="16"/>
        <w:szCs w:val="16"/>
      </w:rPr>
      <w:fldChar w:fldCharType="begin"/>
    </w:r>
    <w:r w:rsidRPr="00D81D03">
      <w:rPr>
        <w:rFonts w:ascii="Arial" w:hAnsi="Arial" w:cs="Arial"/>
        <w:sz w:val="16"/>
        <w:szCs w:val="16"/>
      </w:rPr>
      <w:instrText xml:space="preserve"> SECTIONPAGES   \* MERGEFORMAT </w:instrText>
    </w:r>
    <w:r w:rsidRPr="00D81D03">
      <w:rPr>
        <w:rFonts w:ascii="Arial" w:hAnsi="Arial" w:cs="Arial"/>
        <w:sz w:val="16"/>
        <w:szCs w:val="16"/>
      </w:rPr>
      <w:fldChar w:fldCharType="separate"/>
    </w:r>
    <w:r w:rsidR="00B14092">
      <w:rPr>
        <w:rFonts w:ascii="Arial" w:hAnsi="Arial" w:cs="Arial"/>
        <w:noProof/>
        <w:sz w:val="16"/>
        <w:szCs w:val="16"/>
      </w:rPr>
      <w:t>1</w:t>
    </w:r>
    <w:r w:rsidRPr="00D81D0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0F" w:rsidRDefault="00CB0B0F" w:rsidP="00A94DBF">
      <w:r>
        <w:separator/>
      </w:r>
    </w:p>
  </w:footnote>
  <w:footnote w:type="continuationSeparator" w:id="0">
    <w:p w:rsidR="00CB0B0F" w:rsidRDefault="00CB0B0F" w:rsidP="00A9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3D" w:rsidRPr="00AF1EB6" w:rsidRDefault="00D521C0" w:rsidP="00E47EC5">
    <w:pPr>
      <w:pStyle w:val="Kopfzeile"/>
      <w:jc w:val="both"/>
      <w:rPr>
        <w:rFonts w:ascii="Arial" w:hAnsi="Arial" w:cs="Arial"/>
        <w:sz w:val="28"/>
        <w:szCs w:val="28"/>
      </w:rPr>
    </w:pPr>
    <w:r>
      <w:rPr>
        <w:rFonts w:ascii="Arial" w:hAnsi="Arial" w:cs="Arial"/>
        <w:b/>
        <w:sz w:val="28"/>
        <w:szCs w:val="28"/>
      </w:rPr>
      <w:t>Facharbeiter</w:t>
    </w:r>
    <w:r w:rsidR="00AA521A">
      <w:rPr>
        <w:rFonts w:ascii="Arial" w:hAnsi="Arial" w:cs="Arial"/>
        <w:b/>
        <w:sz w:val="28"/>
        <w:szCs w:val="28"/>
      </w:rPr>
      <w:t>Innenausbildung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7" type="#_x0000_t75" style="width:246.1pt;height:163.65pt" o:bullet="t">
        <v:imagedata r:id="rId1" o:title="Besuch 2"/>
      </v:shape>
    </w:pict>
  </w:numPicBullet>
  <w:numPicBullet w:numPicBulletId="1">
    <w:pict>
      <v:shape id="_x0000_i1468" type="#_x0000_t75" style="width:89.65pt;height:90.35pt" o:bullet="t">
        <v:imagedata r:id="rId2" o:title="LFA_4C_RGB"/>
      </v:shape>
    </w:pict>
  </w:numPicBullet>
  <w:numPicBullet w:numPicBulletId="2">
    <w:pict>
      <v:shape id="_x0000_i1469" type="#_x0000_t75" style="width:90.35pt;height:91pt" o:bullet="t">
        <v:imagedata r:id="rId3" o:title="LFA_4C"/>
      </v:shape>
    </w:pict>
  </w:numPicBullet>
  <w:abstractNum w:abstractNumId="0" w15:restartNumberingAfterBreak="0">
    <w:nsid w:val="016D51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810E3"/>
    <w:multiLevelType w:val="hybridMultilevel"/>
    <w:tmpl w:val="43F21466"/>
    <w:lvl w:ilvl="0" w:tplc="723E24F8">
      <w:start w:val="1"/>
      <w:numFmt w:val="bullet"/>
      <w:lvlText w:val=""/>
      <w:lvlPicBulletId w:val="2"/>
      <w:lvlJc w:val="left"/>
      <w:pPr>
        <w:ind w:left="720" w:hanging="360"/>
      </w:pPr>
      <w:rPr>
        <w:rFonts w:ascii="Symbol" w:hAnsi="Symbol" w:hint="default"/>
        <w:b w:val="0"/>
        <w:color w:val="auto"/>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C566B0"/>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DD427E8"/>
    <w:multiLevelType w:val="hybridMultilevel"/>
    <w:tmpl w:val="446C5B1A"/>
    <w:lvl w:ilvl="0" w:tplc="0C988AD4">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840A58"/>
    <w:multiLevelType w:val="hybridMultilevel"/>
    <w:tmpl w:val="D2DA98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7136EFD"/>
    <w:multiLevelType w:val="hybridMultilevel"/>
    <w:tmpl w:val="27E25D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554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384E01"/>
    <w:multiLevelType w:val="hybridMultilevel"/>
    <w:tmpl w:val="EA66E29A"/>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9293474"/>
    <w:multiLevelType w:val="hybridMultilevel"/>
    <w:tmpl w:val="6BB46CDE"/>
    <w:lvl w:ilvl="0" w:tplc="08AC0B8C">
      <w:start w:val="2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123D1B"/>
    <w:multiLevelType w:val="hybridMultilevel"/>
    <w:tmpl w:val="4EAA6178"/>
    <w:lvl w:ilvl="0" w:tplc="1FD8F478">
      <w:start w:val="1"/>
      <w:numFmt w:val="bullet"/>
      <w:lvlText w:val=""/>
      <w:lvlPicBulletId w:val="2"/>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25B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916DEC"/>
    <w:multiLevelType w:val="hybridMultilevel"/>
    <w:tmpl w:val="B3AAF5B2"/>
    <w:lvl w:ilvl="0" w:tplc="EBAEF9F4">
      <w:start w:val="8"/>
      <w:numFmt w:val="bullet"/>
      <w:lvlText w:val="–"/>
      <w:lvlJc w:val="left"/>
      <w:pPr>
        <w:tabs>
          <w:tab w:val="num" w:pos="720"/>
        </w:tabs>
        <w:ind w:left="720" w:hanging="360"/>
      </w:pPr>
      <w:rPr>
        <w:rFonts w:ascii="Times New Roman" w:eastAsia="Times New Roman" w:hAnsi="Times New Roman" w:cs="Times New Roman" w:hint="default"/>
      </w:rPr>
    </w:lvl>
    <w:lvl w:ilvl="1" w:tplc="4C3CE964">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A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081AFC"/>
    <w:multiLevelType w:val="hybridMultilevel"/>
    <w:tmpl w:val="B9127E00"/>
    <w:lvl w:ilvl="0" w:tplc="0C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E069A6"/>
    <w:multiLevelType w:val="hybridMultilevel"/>
    <w:tmpl w:val="D6CAA7AE"/>
    <w:lvl w:ilvl="0" w:tplc="2BDA9A4C">
      <w:start w:val="55"/>
      <w:numFmt w:val="bullet"/>
      <w:lvlText w:val=""/>
      <w:lvlJc w:val="left"/>
      <w:pPr>
        <w:tabs>
          <w:tab w:val="num" w:pos="1065"/>
        </w:tabs>
        <w:ind w:left="1065" w:hanging="360"/>
      </w:pPr>
      <w:rPr>
        <w:rFonts w:ascii="Symbol" w:eastAsia="Times New Roman" w:hAnsi="Symbol" w:cs="Arial"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67F1DDA"/>
    <w:multiLevelType w:val="hybridMultilevel"/>
    <w:tmpl w:val="D6DA06E0"/>
    <w:lvl w:ilvl="0" w:tplc="644402FC">
      <w:start w:val="8162"/>
      <w:numFmt w:val="bullet"/>
      <w:lvlText w:val=""/>
      <w:lvlJc w:val="left"/>
      <w:pPr>
        <w:ind w:left="720" w:hanging="360"/>
      </w:pPr>
      <w:rPr>
        <w:rFonts w:ascii="Symbol" w:eastAsia="Times New Roman" w:hAnsi="Symbol" w:cs="Arial" w:hint="default"/>
        <w:b w:val="0"/>
        <w:color w:val="auto"/>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991A55"/>
    <w:multiLevelType w:val="hybridMultilevel"/>
    <w:tmpl w:val="33886D2E"/>
    <w:lvl w:ilvl="0" w:tplc="E2E87D3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ED64781"/>
    <w:multiLevelType w:val="hybridMultilevel"/>
    <w:tmpl w:val="09C89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1C432F7"/>
    <w:multiLevelType w:val="hybridMultilevel"/>
    <w:tmpl w:val="80A850CC"/>
    <w:lvl w:ilvl="0" w:tplc="88DAB0A0">
      <w:numFmt w:val="bullet"/>
      <w:lvlText w:val=""/>
      <w:lvlJc w:val="left"/>
      <w:pPr>
        <w:ind w:left="720" w:hanging="360"/>
      </w:pPr>
      <w:rPr>
        <w:rFonts w:ascii="Symbol" w:eastAsia="Times New Roman" w:hAnsi="Symbol" w:cs="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44428D2"/>
    <w:multiLevelType w:val="hybridMultilevel"/>
    <w:tmpl w:val="1252546A"/>
    <w:lvl w:ilvl="0" w:tplc="025E27D8">
      <w:start w:val="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A0B5AF6"/>
    <w:multiLevelType w:val="hybridMultilevel"/>
    <w:tmpl w:val="A9465CCC"/>
    <w:lvl w:ilvl="0" w:tplc="723E24F8">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0"/>
  </w:num>
  <w:num w:numId="5">
    <w:abstractNumId w:val="10"/>
  </w:num>
  <w:num w:numId="6">
    <w:abstractNumId w:val="11"/>
  </w:num>
  <w:num w:numId="7">
    <w:abstractNumId w:val="14"/>
  </w:num>
  <w:num w:numId="8">
    <w:abstractNumId w:val="7"/>
  </w:num>
  <w:num w:numId="9">
    <w:abstractNumId w:val="18"/>
  </w:num>
  <w:num w:numId="10">
    <w:abstractNumId w:val="4"/>
  </w:num>
  <w:num w:numId="11">
    <w:abstractNumId w:val="19"/>
  </w:num>
  <w:num w:numId="12">
    <w:abstractNumId w:val="5"/>
  </w:num>
  <w:num w:numId="13">
    <w:abstractNumId w:val="13"/>
  </w:num>
  <w:num w:numId="14">
    <w:abstractNumId w:val="8"/>
  </w:num>
  <w:num w:numId="15">
    <w:abstractNumId w:val="3"/>
  </w:num>
  <w:num w:numId="16">
    <w:abstractNumId w:val="17"/>
  </w:num>
  <w:num w:numId="17">
    <w:abstractNumId w:val="16"/>
  </w:num>
  <w:num w:numId="18">
    <w:abstractNumId w:val="20"/>
  </w:num>
  <w:num w:numId="19">
    <w:abstractNumId w:val="9"/>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lWWfTiED0dVe5loBQo3deYoGvYITNn24MJl5JJKzAMVmfN+426mhrn1Ryjf7nUobcVK/HglnVHVsic/E8ofGw==" w:salt="hQmIYz6w5nKgAkw0fV6D7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A7"/>
    <w:rsid w:val="000012C3"/>
    <w:rsid w:val="00003EF3"/>
    <w:rsid w:val="0000509D"/>
    <w:rsid w:val="00011A74"/>
    <w:rsid w:val="00013419"/>
    <w:rsid w:val="000210DA"/>
    <w:rsid w:val="00023AF2"/>
    <w:rsid w:val="00036F50"/>
    <w:rsid w:val="00042176"/>
    <w:rsid w:val="00042B02"/>
    <w:rsid w:val="00046AF7"/>
    <w:rsid w:val="00047D96"/>
    <w:rsid w:val="00050795"/>
    <w:rsid w:val="00052239"/>
    <w:rsid w:val="00063B64"/>
    <w:rsid w:val="000641C7"/>
    <w:rsid w:val="000664CB"/>
    <w:rsid w:val="00067239"/>
    <w:rsid w:val="0007117B"/>
    <w:rsid w:val="00071A9E"/>
    <w:rsid w:val="00077B24"/>
    <w:rsid w:val="00084966"/>
    <w:rsid w:val="00085264"/>
    <w:rsid w:val="00093AA2"/>
    <w:rsid w:val="00095AD2"/>
    <w:rsid w:val="000A0261"/>
    <w:rsid w:val="000A6A32"/>
    <w:rsid w:val="000B0435"/>
    <w:rsid w:val="000B31D1"/>
    <w:rsid w:val="000B7F7F"/>
    <w:rsid w:val="000C05E0"/>
    <w:rsid w:val="000C2E0F"/>
    <w:rsid w:val="000C574F"/>
    <w:rsid w:val="000C6510"/>
    <w:rsid w:val="000D41A2"/>
    <w:rsid w:val="000D68B1"/>
    <w:rsid w:val="000E04F9"/>
    <w:rsid w:val="000E0901"/>
    <w:rsid w:val="000E1225"/>
    <w:rsid w:val="000F109A"/>
    <w:rsid w:val="000F6E6E"/>
    <w:rsid w:val="0010070C"/>
    <w:rsid w:val="00100825"/>
    <w:rsid w:val="001103D1"/>
    <w:rsid w:val="0011133B"/>
    <w:rsid w:val="00112EA1"/>
    <w:rsid w:val="00113EF3"/>
    <w:rsid w:val="0011581A"/>
    <w:rsid w:val="001169C6"/>
    <w:rsid w:val="0012017B"/>
    <w:rsid w:val="001225C3"/>
    <w:rsid w:val="00124ED3"/>
    <w:rsid w:val="00147F9F"/>
    <w:rsid w:val="00151DF6"/>
    <w:rsid w:val="00154C2B"/>
    <w:rsid w:val="00154D9C"/>
    <w:rsid w:val="0016236B"/>
    <w:rsid w:val="00167364"/>
    <w:rsid w:val="00167626"/>
    <w:rsid w:val="0016793F"/>
    <w:rsid w:val="001704D7"/>
    <w:rsid w:val="0017173E"/>
    <w:rsid w:val="00174B91"/>
    <w:rsid w:val="00175FDF"/>
    <w:rsid w:val="00181263"/>
    <w:rsid w:val="00181A3D"/>
    <w:rsid w:val="0018444E"/>
    <w:rsid w:val="001862DA"/>
    <w:rsid w:val="00186E7C"/>
    <w:rsid w:val="00187595"/>
    <w:rsid w:val="00190F7D"/>
    <w:rsid w:val="0019221F"/>
    <w:rsid w:val="001973D7"/>
    <w:rsid w:val="001A22D3"/>
    <w:rsid w:val="001A35A7"/>
    <w:rsid w:val="001A6AA4"/>
    <w:rsid w:val="001A6E16"/>
    <w:rsid w:val="001B055E"/>
    <w:rsid w:val="001B2325"/>
    <w:rsid w:val="001B234A"/>
    <w:rsid w:val="001B34F2"/>
    <w:rsid w:val="001C303D"/>
    <w:rsid w:val="001C4CAA"/>
    <w:rsid w:val="001C55D5"/>
    <w:rsid w:val="001C5805"/>
    <w:rsid w:val="001C7611"/>
    <w:rsid w:val="001D0E12"/>
    <w:rsid w:val="001D674C"/>
    <w:rsid w:val="001D7A31"/>
    <w:rsid w:val="001F0996"/>
    <w:rsid w:val="001F6C41"/>
    <w:rsid w:val="00205961"/>
    <w:rsid w:val="002117D5"/>
    <w:rsid w:val="00213462"/>
    <w:rsid w:val="002229F0"/>
    <w:rsid w:val="002239CA"/>
    <w:rsid w:val="00231656"/>
    <w:rsid w:val="002324A4"/>
    <w:rsid w:val="002440CC"/>
    <w:rsid w:val="00244BCD"/>
    <w:rsid w:val="00245635"/>
    <w:rsid w:val="00255780"/>
    <w:rsid w:val="002700E1"/>
    <w:rsid w:val="002800AC"/>
    <w:rsid w:val="002824B1"/>
    <w:rsid w:val="0028360E"/>
    <w:rsid w:val="00283970"/>
    <w:rsid w:val="00284D42"/>
    <w:rsid w:val="002873A6"/>
    <w:rsid w:val="00292CCC"/>
    <w:rsid w:val="002968B4"/>
    <w:rsid w:val="002A0827"/>
    <w:rsid w:val="002A0F89"/>
    <w:rsid w:val="002A345B"/>
    <w:rsid w:val="002B0239"/>
    <w:rsid w:val="002B3E74"/>
    <w:rsid w:val="002B540A"/>
    <w:rsid w:val="002C3002"/>
    <w:rsid w:val="002D0CEB"/>
    <w:rsid w:val="002D2CBA"/>
    <w:rsid w:val="002D7334"/>
    <w:rsid w:val="002E292D"/>
    <w:rsid w:val="002E2CF8"/>
    <w:rsid w:val="002E36F3"/>
    <w:rsid w:val="002E4F80"/>
    <w:rsid w:val="002E7898"/>
    <w:rsid w:val="002F2496"/>
    <w:rsid w:val="002F30CB"/>
    <w:rsid w:val="002F6BC6"/>
    <w:rsid w:val="00304181"/>
    <w:rsid w:val="00310C34"/>
    <w:rsid w:val="003234A7"/>
    <w:rsid w:val="003235F4"/>
    <w:rsid w:val="00323E0C"/>
    <w:rsid w:val="0033059E"/>
    <w:rsid w:val="00332C61"/>
    <w:rsid w:val="00334B0C"/>
    <w:rsid w:val="0033641F"/>
    <w:rsid w:val="0033734C"/>
    <w:rsid w:val="003472B8"/>
    <w:rsid w:val="00347B5B"/>
    <w:rsid w:val="00351FA1"/>
    <w:rsid w:val="00354349"/>
    <w:rsid w:val="00360B64"/>
    <w:rsid w:val="00360CAD"/>
    <w:rsid w:val="00364CD9"/>
    <w:rsid w:val="0037129F"/>
    <w:rsid w:val="00372FB1"/>
    <w:rsid w:val="00376372"/>
    <w:rsid w:val="00376913"/>
    <w:rsid w:val="003804F7"/>
    <w:rsid w:val="003811C3"/>
    <w:rsid w:val="00382324"/>
    <w:rsid w:val="00384665"/>
    <w:rsid w:val="0038671D"/>
    <w:rsid w:val="003869D5"/>
    <w:rsid w:val="00387E10"/>
    <w:rsid w:val="0039223E"/>
    <w:rsid w:val="003931E5"/>
    <w:rsid w:val="00397875"/>
    <w:rsid w:val="00397E0B"/>
    <w:rsid w:val="003A187F"/>
    <w:rsid w:val="003B334C"/>
    <w:rsid w:val="003B3E5C"/>
    <w:rsid w:val="003B656C"/>
    <w:rsid w:val="003C44FB"/>
    <w:rsid w:val="003C6E4F"/>
    <w:rsid w:val="003D15CC"/>
    <w:rsid w:val="003D2C1A"/>
    <w:rsid w:val="003E145E"/>
    <w:rsid w:val="003E2ACE"/>
    <w:rsid w:val="003E4750"/>
    <w:rsid w:val="003E5BE8"/>
    <w:rsid w:val="003F2672"/>
    <w:rsid w:val="003F3CCB"/>
    <w:rsid w:val="003F7658"/>
    <w:rsid w:val="003F7898"/>
    <w:rsid w:val="00401230"/>
    <w:rsid w:val="004016C6"/>
    <w:rsid w:val="00401B39"/>
    <w:rsid w:val="00402188"/>
    <w:rsid w:val="00402295"/>
    <w:rsid w:val="004069CC"/>
    <w:rsid w:val="004131B2"/>
    <w:rsid w:val="0041322F"/>
    <w:rsid w:val="00413954"/>
    <w:rsid w:val="004150F3"/>
    <w:rsid w:val="00424D06"/>
    <w:rsid w:val="0042793C"/>
    <w:rsid w:val="00453758"/>
    <w:rsid w:val="0045516F"/>
    <w:rsid w:val="004554A8"/>
    <w:rsid w:val="004556E4"/>
    <w:rsid w:val="00457A96"/>
    <w:rsid w:val="00465B05"/>
    <w:rsid w:val="00473298"/>
    <w:rsid w:val="00476927"/>
    <w:rsid w:val="00480983"/>
    <w:rsid w:val="0048115D"/>
    <w:rsid w:val="004834FB"/>
    <w:rsid w:val="00485CD7"/>
    <w:rsid w:val="00486368"/>
    <w:rsid w:val="00490A28"/>
    <w:rsid w:val="0049116E"/>
    <w:rsid w:val="00491791"/>
    <w:rsid w:val="004A3935"/>
    <w:rsid w:val="004A429F"/>
    <w:rsid w:val="004A43E5"/>
    <w:rsid w:val="004A4888"/>
    <w:rsid w:val="004B2EC3"/>
    <w:rsid w:val="004B6772"/>
    <w:rsid w:val="004C1617"/>
    <w:rsid w:val="004C1E20"/>
    <w:rsid w:val="004C3A26"/>
    <w:rsid w:val="004C5D7E"/>
    <w:rsid w:val="004D0388"/>
    <w:rsid w:val="004D2182"/>
    <w:rsid w:val="004D745C"/>
    <w:rsid w:val="004E02A1"/>
    <w:rsid w:val="004F2D2D"/>
    <w:rsid w:val="004F4AA1"/>
    <w:rsid w:val="004F7F3D"/>
    <w:rsid w:val="00500608"/>
    <w:rsid w:val="00506BE5"/>
    <w:rsid w:val="005112D0"/>
    <w:rsid w:val="00511613"/>
    <w:rsid w:val="0051760E"/>
    <w:rsid w:val="0051765F"/>
    <w:rsid w:val="00521EBE"/>
    <w:rsid w:val="00521EE9"/>
    <w:rsid w:val="0052346B"/>
    <w:rsid w:val="00527B26"/>
    <w:rsid w:val="005319E2"/>
    <w:rsid w:val="00540B20"/>
    <w:rsid w:val="00546281"/>
    <w:rsid w:val="00553467"/>
    <w:rsid w:val="00554AD0"/>
    <w:rsid w:val="0055737E"/>
    <w:rsid w:val="0056105D"/>
    <w:rsid w:val="00564442"/>
    <w:rsid w:val="00566D53"/>
    <w:rsid w:val="00572496"/>
    <w:rsid w:val="00575944"/>
    <w:rsid w:val="005776CB"/>
    <w:rsid w:val="005829AF"/>
    <w:rsid w:val="00584D2C"/>
    <w:rsid w:val="00590E8F"/>
    <w:rsid w:val="005941C2"/>
    <w:rsid w:val="00595723"/>
    <w:rsid w:val="005A2C60"/>
    <w:rsid w:val="005A6757"/>
    <w:rsid w:val="005A6D01"/>
    <w:rsid w:val="005B500F"/>
    <w:rsid w:val="005B5319"/>
    <w:rsid w:val="005C2416"/>
    <w:rsid w:val="005C2BC2"/>
    <w:rsid w:val="005C5192"/>
    <w:rsid w:val="005C72CA"/>
    <w:rsid w:val="005D0534"/>
    <w:rsid w:val="005D11FB"/>
    <w:rsid w:val="005D1554"/>
    <w:rsid w:val="005D1D0F"/>
    <w:rsid w:val="005D4150"/>
    <w:rsid w:val="005D4BC5"/>
    <w:rsid w:val="005E02C6"/>
    <w:rsid w:val="005E468D"/>
    <w:rsid w:val="005E66AF"/>
    <w:rsid w:val="005F0A18"/>
    <w:rsid w:val="005F11E5"/>
    <w:rsid w:val="005F359E"/>
    <w:rsid w:val="005F506F"/>
    <w:rsid w:val="00601E93"/>
    <w:rsid w:val="00603321"/>
    <w:rsid w:val="006057E7"/>
    <w:rsid w:val="00605FF4"/>
    <w:rsid w:val="0061127E"/>
    <w:rsid w:val="006160DA"/>
    <w:rsid w:val="00622AF2"/>
    <w:rsid w:val="006243BF"/>
    <w:rsid w:val="00633679"/>
    <w:rsid w:val="00633E16"/>
    <w:rsid w:val="00634F9B"/>
    <w:rsid w:val="00635E75"/>
    <w:rsid w:val="00640ADD"/>
    <w:rsid w:val="006479DA"/>
    <w:rsid w:val="006546FD"/>
    <w:rsid w:val="00655B2C"/>
    <w:rsid w:val="00656290"/>
    <w:rsid w:val="0065735F"/>
    <w:rsid w:val="00660109"/>
    <w:rsid w:val="0066526D"/>
    <w:rsid w:val="0066586D"/>
    <w:rsid w:val="00667D02"/>
    <w:rsid w:val="00670DA4"/>
    <w:rsid w:val="00674A0D"/>
    <w:rsid w:val="00685C9F"/>
    <w:rsid w:val="00686EDB"/>
    <w:rsid w:val="00692442"/>
    <w:rsid w:val="00695CB3"/>
    <w:rsid w:val="00696DDF"/>
    <w:rsid w:val="006A08FC"/>
    <w:rsid w:val="006A1C80"/>
    <w:rsid w:val="006A3AC7"/>
    <w:rsid w:val="006A5368"/>
    <w:rsid w:val="006B2DB8"/>
    <w:rsid w:val="006B530B"/>
    <w:rsid w:val="006B7767"/>
    <w:rsid w:val="006C1A8D"/>
    <w:rsid w:val="006C2EEE"/>
    <w:rsid w:val="006C6B95"/>
    <w:rsid w:val="006D2F9D"/>
    <w:rsid w:val="006D4BE4"/>
    <w:rsid w:val="006D61F5"/>
    <w:rsid w:val="006D68E0"/>
    <w:rsid w:val="006D74D1"/>
    <w:rsid w:val="006E116A"/>
    <w:rsid w:val="006E45A0"/>
    <w:rsid w:val="006E7FA4"/>
    <w:rsid w:val="006F0F2D"/>
    <w:rsid w:val="006F7732"/>
    <w:rsid w:val="00700833"/>
    <w:rsid w:val="00702ACF"/>
    <w:rsid w:val="00705CA5"/>
    <w:rsid w:val="00707992"/>
    <w:rsid w:val="00710E3B"/>
    <w:rsid w:val="007129EC"/>
    <w:rsid w:val="00715C59"/>
    <w:rsid w:val="007204DA"/>
    <w:rsid w:val="00731720"/>
    <w:rsid w:val="00734211"/>
    <w:rsid w:val="00736482"/>
    <w:rsid w:val="007365BE"/>
    <w:rsid w:val="007374DD"/>
    <w:rsid w:val="00740812"/>
    <w:rsid w:val="00741886"/>
    <w:rsid w:val="00746B62"/>
    <w:rsid w:val="00747D4F"/>
    <w:rsid w:val="00751620"/>
    <w:rsid w:val="007533BD"/>
    <w:rsid w:val="00754310"/>
    <w:rsid w:val="00756E6B"/>
    <w:rsid w:val="00761562"/>
    <w:rsid w:val="00762482"/>
    <w:rsid w:val="00770AA7"/>
    <w:rsid w:val="0077120A"/>
    <w:rsid w:val="00773D54"/>
    <w:rsid w:val="0077425B"/>
    <w:rsid w:val="00774A96"/>
    <w:rsid w:val="00776708"/>
    <w:rsid w:val="0077713F"/>
    <w:rsid w:val="007779B6"/>
    <w:rsid w:val="00782E3D"/>
    <w:rsid w:val="00784C87"/>
    <w:rsid w:val="00790B42"/>
    <w:rsid w:val="00792E8C"/>
    <w:rsid w:val="0079360D"/>
    <w:rsid w:val="00795339"/>
    <w:rsid w:val="007B4DA8"/>
    <w:rsid w:val="007B5AEF"/>
    <w:rsid w:val="007B694D"/>
    <w:rsid w:val="007B6E4A"/>
    <w:rsid w:val="007C60EB"/>
    <w:rsid w:val="007D0CAA"/>
    <w:rsid w:val="007D21A5"/>
    <w:rsid w:val="007D557C"/>
    <w:rsid w:val="007D58EE"/>
    <w:rsid w:val="007E076C"/>
    <w:rsid w:val="007F65FD"/>
    <w:rsid w:val="007F7EB1"/>
    <w:rsid w:val="00803FF0"/>
    <w:rsid w:val="008044EF"/>
    <w:rsid w:val="008070FB"/>
    <w:rsid w:val="00807DBE"/>
    <w:rsid w:val="008131FD"/>
    <w:rsid w:val="00815A6A"/>
    <w:rsid w:val="00820E9F"/>
    <w:rsid w:val="00821562"/>
    <w:rsid w:val="00823B39"/>
    <w:rsid w:val="00827D9B"/>
    <w:rsid w:val="008330CA"/>
    <w:rsid w:val="00836406"/>
    <w:rsid w:val="00836675"/>
    <w:rsid w:val="0084303A"/>
    <w:rsid w:val="00843056"/>
    <w:rsid w:val="00852B59"/>
    <w:rsid w:val="008652D2"/>
    <w:rsid w:val="00877238"/>
    <w:rsid w:val="00880B3D"/>
    <w:rsid w:val="00886839"/>
    <w:rsid w:val="00892A5A"/>
    <w:rsid w:val="008953BC"/>
    <w:rsid w:val="00896764"/>
    <w:rsid w:val="00896CE8"/>
    <w:rsid w:val="008979A7"/>
    <w:rsid w:val="008A12B7"/>
    <w:rsid w:val="008A15F9"/>
    <w:rsid w:val="008B07A2"/>
    <w:rsid w:val="008B1F76"/>
    <w:rsid w:val="008B2EFA"/>
    <w:rsid w:val="008C29F1"/>
    <w:rsid w:val="008C2C9C"/>
    <w:rsid w:val="008C4056"/>
    <w:rsid w:val="008C6CD5"/>
    <w:rsid w:val="008D3699"/>
    <w:rsid w:val="008D3F0A"/>
    <w:rsid w:val="008E0838"/>
    <w:rsid w:val="008E5312"/>
    <w:rsid w:val="008F07C8"/>
    <w:rsid w:val="008F5785"/>
    <w:rsid w:val="00902D17"/>
    <w:rsid w:val="00904C7F"/>
    <w:rsid w:val="00905478"/>
    <w:rsid w:val="00910CFE"/>
    <w:rsid w:val="00913883"/>
    <w:rsid w:val="00915405"/>
    <w:rsid w:val="00916F69"/>
    <w:rsid w:val="00920F95"/>
    <w:rsid w:val="009245D9"/>
    <w:rsid w:val="00931BBC"/>
    <w:rsid w:val="00935524"/>
    <w:rsid w:val="00936C32"/>
    <w:rsid w:val="0094282E"/>
    <w:rsid w:val="00943943"/>
    <w:rsid w:val="00944FE5"/>
    <w:rsid w:val="00946CA8"/>
    <w:rsid w:val="00950A14"/>
    <w:rsid w:val="00953F00"/>
    <w:rsid w:val="009545CB"/>
    <w:rsid w:val="0095495D"/>
    <w:rsid w:val="00956774"/>
    <w:rsid w:val="00961123"/>
    <w:rsid w:val="00961818"/>
    <w:rsid w:val="00962738"/>
    <w:rsid w:val="00966C60"/>
    <w:rsid w:val="00974036"/>
    <w:rsid w:val="00977D28"/>
    <w:rsid w:val="009858EA"/>
    <w:rsid w:val="00986462"/>
    <w:rsid w:val="00987F69"/>
    <w:rsid w:val="0099122B"/>
    <w:rsid w:val="009A5054"/>
    <w:rsid w:val="009A67C0"/>
    <w:rsid w:val="009B1521"/>
    <w:rsid w:val="009B7AA3"/>
    <w:rsid w:val="009C12DB"/>
    <w:rsid w:val="009C3631"/>
    <w:rsid w:val="009D07D3"/>
    <w:rsid w:val="009D3441"/>
    <w:rsid w:val="009E0ABE"/>
    <w:rsid w:val="009E1D33"/>
    <w:rsid w:val="009E4D88"/>
    <w:rsid w:val="009F1E77"/>
    <w:rsid w:val="009F21D2"/>
    <w:rsid w:val="009F40B2"/>
    <w:rsid w:val="009F5233"/>
    <w:rsid w:val="009F71E1"/>
    <w:rsid w:val="00A104C4"/>
    <w:rsid w:val="00A120D2"/>
    <w:rsid w:val="00A17BE3"/>
    <w:rsid w:val="00A201F5"/>
    <w:rsid w:val="00A245C0"/>
    <w:rsid w:val="00A34120"/>
    <w:rsid w:val="00A3549F"/>
    <w:rsid w:val="00A36A41"/>
    <w:rsid w:val="00A375F7"/>
    <w:rsid w:val="00A44419"/>
    <w:rsid w:val="00A5089E"/>
    <w:rsid w:val="00A520DD"/>
    <w:rsid w:val="00A5223A"/>
    <w:rsid w:val="00A53F1E"/>
    <w:rsid w:val="00A552C8"/>
    <w:rsid w:val="00A631DE"/>
    <w:rsid w:val="00A65807"/>
    <w:rsid w:val="00A74424"/>
    <w:rsid w:val="00A758DA"/>
    <w:rsid w:val="00A75BCF"/>
    <w:rsid w:val="00A83D04"/>
    <w:rsid w:val="00A84CC0"/>
    <w:rsid w:val="00A93585"/>
    <w:rsid w:val="00A939CB"/>
    <w:rsid w:val="00A94386"/>
    <w:rsid w:val="00A94DBF"/>
    <w:rsid w:val="00A9728A"/>
    <w:rsid w:val="00AA44BF"/>
    <w:rsid w:val="00AA509D"/>
    <w:rsid w:val="00AA521A"/>
    <w:rsid w:val="00AA65C1"/>
    <w:rsid w:val="00AA7034"/>
    <w:rsid w:val="00AB2708"/>
    <w:rsid w:val="00AB4824"/>
    <w:rsid w:val="00AB4AC6"/>
    <w:rsid w:val="00AB63AB"/>
    <w:rsid w:val="00AB6A5E"/>
    <w:rsid w:val="00AB6C09"/>
    <w:rsid w:val="00AB7611"/>
    <w:rsid w:val="00AB7C7F"/>
    <w:rsid w:val="00AC3D67"/>
    <w:rsid w:val="00AC4CAC"/>
    <w:rsid w:val="00AD2EEF"/>
    <w:rsid w:val="00AD47F7"/>
    <w:rsid w:val="00AE44C3"/>
    <w:rsid w:val="00AE690F"/>
    <w:rsid w:val="00AE69B3"/>
    <w:rsid w:val="00AF1EB6"/>
    <w:rsid w:val="00AF23AB"/>
    <w:rsid w:val="00AF5612"/>
    <w:rsid w:val="00B00468"/>
    <w:rsid w:val="00B009C2"/>
    <w:rsid w:val="00B10860"/>
    <w:rsid w:val="00B14092"/>
    <w:rsid w:val="00B156FC"/>
    <w:rsid w:val="00B1639E"/>
    <w:rsid w:val="00B20C71"/>
    <w:rsid w:val="00B24127"/>
    <w:rsid w:val="00B26F9D"/>
    <w:rsid w:val="00B276D8"/>
    <w:rsid w:val="00B30835"/>
    <w:rsid w:val="00B33695"/>
    <w:rsid w:val="00B34E4A"/>
    <w:rsid w:val="00B352F3"/>
    <w:rsid w:val="00B363FE"/>
    <w:rsid w:val="00B4374E"/>
    <w:rsid w:val="00B51BEE"/>
    <w:rsid w:val="00B619B5"/>
    <w:rsid w:val="00B64F27"/>
    <w:rsid w:val="00B667BF"/>
    <w:rsid w:val="00B66CBF"/>
    <w:rsid w:val="00B70E4B"/>
    <w:rsid w:val="00B736A9"/>
    <w:rsid w:val="00B756C8"/>
    <w:rsid w:val="00B769CC"/>
    <w:rsid w:val="00B8065B"/>
    <w:rsid w:val="00B806E1"/>
    <w:rsid w:val="00B81CA1"/>
    <w:rsid w:val="00B84B42"/>
    <w:rsid w:val="00B86580"/>
    <w:rsid w:val="00B86FCE"/>
    <w:rsid w:val="00B90BBC"/>
    <w:rsid w:val="00B90F39"/>
    <w:rsid w:val="00B91DEC"/>
    <w:rsid w:val="00B96C43"/>
    <w:rsid w:val="00B9718B"/>
    <w:rsid w:val="00BA2CA4"/>
    <w:rsid w:val="00BB6B53"/>
    <w:rsid w:val="00BB6F0E"/>
    <w:rsid w:val="00BC15E2"/>
    <w:rsid w:val="00BC1DB3"/>
    <w:rsid w:val="00BC2D97"/>
    <w:rsid w:val="00BD0185"/>
    <w:rsid w:val="00BD521E"/>
    <w:rsid w:val="00BE017C"/>
    <w:rsid w:val="00BE0564"/>
    <w:rsid w:val="00BE0697"/>
    <w:rsid w:val="00BE170F"/>
    <w:rsid w:val="00BE3CC0"/>
    <w:rsid w:val="00BE585F"/>
    <w:rsid w:val="00BE7099"/>
    <w:rsid w:val="00BE7544"/>
    <w:rsid w:val="00BF112C"/>
    <w:rsid w:val="00BF1CFA"/>
    <w:rsid w:val="00BF31B7"/>
    <w:rsid w:val="00C00096"/>
    <w:rsid w:val="00C005EA"/>
    <w:rsid w:val="00C04A3E"/>
    <w:rsid w:val="00C10B26"/>
    <w:rsid w:val="00C118CD"/>
    <w:rsid w:val="00C12588"/>
    <w:rsid w:val="00C13A15"/>
    <w:rsid w:val="00C1430E"/>
    <w:rsid w:val="00C17FF9"/>
    <w:rsid w:val="00C2127C"/>
    <w:rsid w:val="00C229A5"/>
    <w:rsid w:val="00C22F38"/>
    <w:rsid w:val="00C26200"/>
    <w:rsid w:val="00C27C42"/>
    <w:rsid w:val="00C31A9D"/>
    <w:rsid w:val="00C336C6"/>
    <w:rsid w:val="00C369E9"/>
    <w:rsid w:val="00C37BC5"/>
    <w:rsid w:val="00C466A8"/>
    <w:rsid w:val="00C4752F"/>
    <w:rsid w:val="00C5021C"/>
    <w:rsid w:val="00C51B3C"/>
    <w:rsid w:val="00C530A8"/>
    <w:rsid w:val="00C60356"/>
    <w:rsid w:val="00C629B3"/>
    <w:rsid w:val="00C828C4"/>
    <w:rsid w:val="00C8449E"/>
    <w:rsid w:val="00C90C81"/>
    <w:rsid w:val="00C90FF5"/>
    <w:rsid w:val="00C93647"/>
    <w:rsid w:val="00C94D3C"/>
    <w:rsid w:val="00C9610C"/>
    <w:rsid w:val="00C9683E"/>
    <w:rsid w:val="00C97E89"/>
    <w:rsid w:val="00C97FC5"/>
    <w:rsid w:val="00CA3AD7"/>
    <w:rsid w:val="00CA4341"/>
    <w:rsid w:val="00CA5159"/>
    <w:rsid w:val="00CA5D7C"/>
    <w:rsid w:val="00CA7E68"/>
    <w:rsid w:val="00CB0B0F"/>
    <w:rsid w:val="00CB29A5"/>
    <w:rsid w:val="00CB3792"/>
    <w:rsid w:val="00CB59D1"/>
    <w:rsid w:val="00CB7607"/>
    <w:rsid w:val="00CB7E11"/>
    <w:rsid w:val="00CC4BFA"/>
    <w:rsid w:val="00CC7E9E"/>
    <w:rsid w:val="00CD5492"/>
    <w:rsid w:val="00CD5D28"/>
    <w:rsid w:val="00CD5E68"/>
    <w:rsid w:val="00CD610F"/>
    <w:rsid w:val="00CE4062"/>
    <w:rsid w:val="00CE4867"/>
    <w:rsid w:val="00CF2FB4"/>
    <w:rsid w:val="00CF644A"/>
    <w:rsid w:val="00CF6506"/>
    <w:rsid w:val="00D0112F"/>
    <w:rsid w:val="00D01285"/>
    <w:rsid w:val="00D1544E"/>
    <w:rsid w:val="00D202AC"/>
    <w:rsid w:val="00D23DA2"/>
    <w:rsid w:val="00D243D1"/>
    <w:rsid w:val="00D26516"/>
    <w:rsid w:val="00D27D94"/>
    <w:rsid w:val="00D304BD"/>
    <w:rsid w:val="00D44F0F"/>
    <w:rsid w:val="00D46396"/>
    <w:rsid w:val="00D463FB"/>
    <w:rsid w:val="00D509B4"/>
    <w:rsid w:val="00D521C0"/>
    <w:rsid w:val="00D61558"/>
    <w:rsid w:val="00D66F9C"/>
    <w:rsid w:val="00D67241"/>
    <w:rsid w:val="00D701DD"/>
    <w:rsid w:val="00D75451"/>
    <w:rsid w:val="00D75AD1"/>
    <w:rsid w:val="00D81D03"/>
    <w:rsid w:val="00D85B37"/>
    <w:rsid w:val="00D85C97"/>
    <w:rsid w:val="00D87916"/>
    <w:rsid w:val="00D92956"/>
    <w:rsid w:val="00DA0B87"/>
    <w:rsid w:val="00DA2D48"/>
    <w:rsid w:val="00DA2FCB"/>
    <w:rsid w:val="00DA2FE2"/>
    <w:rsid w:val="00DB2118"/>
    <w:rsid w:val="00DB7952"/>
    <w:rsid w:val="00DC05A0"/>
    <w:rsid w:val="00DC5AC3"/>
    <w:rsid w:val="00DD61FD"/>
    <w:rsid w:val="00DD6A84"/>
    <w:rsid w:val="00DD6C17"/>
    <w:rsid w:val="00DE758C"/>
    <w:rsid w:val="00DF12B4"/>
    <w:rsid w:val="00DF2287"/>
    <w:rsid w:val="00DF47A0"/>
    <w:rsid w:val="00DF608A"/>
    <w:rsid w:val="00DF6E94"/>
    <w:rsid w:val="00E07AF1"/>
    <w:rsid w:val="00E150D6"/>
    <w:rsid w:val="00E17025"/>
    <w:rsid w:val="00E2084E"/>
    <w:rsid w:val="00E23901"/>
    <w:rsid w:val="00E24DAA"/>
    <w:rsid w:val="00E27086"/>
    <w:rsid w:val="00E30314"/>
    <w:rsid w:val="00E32284"/>
    <w:rsid w:val="00E35F35"/>
    <w:rsid w:val="00E47EC5"/>
    <w:rsid w:val="00E57740"/>
    <w:rsid w:val="00E617A9"/>
    <w:rsid w:val="00E618B2"/>
    <w:rsid w:val="00E6569C"/>
    <w:rsid w:val="00E673D5"/>
    <w:rsid w:val="00E706AE"/>
    <w:rsid w:val="00E72A43"/>
    <w:rsid w:val="00E731A7"/>
    <w:rsid w:val="00E75EE4"/>
    <w:rsid w:val="00E80526"/>
    <w:rsid w:val="00E81A62"/>
    <w:rsid w:val="00E81E5B"/>
    <w:rsid w:val="00E8271F"/>
    <w:rsid w:val="00E83690"/>
    <w:rsid w:val="00E87EA8"/>
    <w:rsid w:val="00E92DE6"/>
    <w:rsid w:val="00E93D2B"/>
    <w:rsid w:val="00E959D5"/>
    <w:rsid w:val="00E978FC"/>
    <w:rsid w:val="00EA1739"/>
    <w:rsid w:val="00EA3D7B"/>
    <w:rsid w:val="00EA46C5"/>
    <w:rsid w:val="00EA6516"/>
    <w:rsid w:val="00EB24A7"/>
    <w:rsid w:val="00EB63AD"/>
    <w:rsid w:val="00EC0BEF"/>
    <w:rsid w:val="00EC1D7F"/>
    <w:rsid w:val="00EC3EF0"/>
    <w:rsid w:val="00EC6C7A"/>
    <w:rsid w:val="00ED0B49"/>
    <w:rsid w:val="00ED69DD"/>
    <w:rsid w:val="00ED75AD"/>
    <w:rsid w:val="00EE52C4"/>
    <w:rsid w:val="00EF3C47"/>
    <w:rsid w:val="00EF5903"/>
    <w:rsid w:val="00EF5CBB"/>
    <w:rsid w:val="00EF7A21"/>
    <w:rsid w:val="00F039CD"/>
    <w:rsid w:val="00F12318"/>
    <w:rsid w:val="00F1552D"/>
    <w:rsid w:val="00F1765A"/>
    <w:rsid w:val="00F23301"/>
    <w:rsid w:val="00F30700"/>
    <w:rsid w:val="00F34FB7"/>
    <w:rsid w:val="00F414C9"/>
    <w:rsid w:val="00F42C71"/>
    <w:rsid w:val="00F47F3C"/>
    <w:rsid w:val="00F52E80"/>
    <w:rsid w:val="00F54571"/>
    <w:rsid w:val="00F548F4"/>
    <w:rsid w:val="00F57B50"/>
    <w:rsid w:val="00F650B8"/>
    <w:rsid w:val="00F65C13"/>
    <w:rsid w:val="00F7071F"/>
    <w:rsid w:val="00F82AB8"/>
    <w:rsid w:val="00F82FAD"/>
    <w:rsid w:val="00F84AE2"/>
    <w:rsid w:val="00F95788"/>
    <w:rsid w:val="00F96600"/>
    <w:rsid w:val="00FA18DC"/>
    <w:rsid w:val="00FA29A1"/>
    <w:rsid w:val="00FA52B2"/>
    <w:rsid w:val="00FA7D40"/>
    <w:rsid w:val="00FB3158"/>
    <w:rsid w:val="00FB3579"/>
    <w:rsid w:val="00FB4BE7"/>
    <w:rsid w:val="00FC11FB"/>
    <w:rsid w:val="00FC3E4C"/>
    <w:rsid w:val="00FC5644"/>
    <w:rsid w:val="00FD26D5"/>
    <w:rsid w:val="00FD3D48"/>
    <w:rsid w:val="00FD534C"/>
    <w:rsid w:val="00FE07AB"/>
    <w:rsid w:val="00FE151C"/>
    <w:rsid w:val="00FE185B"/>
    <w:rsid w:val="00FE1B65"/>
    <w:rsid w:val="00FE3DF3"/>
    <w:rsid w:val="00FE6451"/>
    <w:rsid w:val="00FF4C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C1D0E"/>
  <w15:docId w15:val="{64C3CD8F-58E1-46DD-A5FE-D27CA347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5BE"/>
    <w:rPr>
      <w:lang w:val="de-DE" w:eastAsia="de-DE"/>
    </w:rPr>
  </w:style>
  <w:style w:type="paragraph" w:styleId="berschrift1">
    <w:name w:val="heading 1"/>
    <w:basedOn w:val="Standard"/>
    <w:next w:val="Standard"/>
    <w:qFormat/>
    <w:pPr>
      <w:keepNext/>
      <w:outlineLvl w:val="0"/>
    </w:pPr>
    <w:rPr>
      <w:rFonts w:ascii="OfficinaSans" w:hAnsi="OfficinaSans"/>
      <w:b/>
      <w:i/>
      <w:sz w:val="52"/>
    </w:rPr>
  </w:style>
  <w:style w:type="paragraph" w:styleId="berschrift2">
    <w:name w:val="heading 2"/>
    <w:basedOn w:val="Standard"/>
    <w:next w:val="Standard"/>
    <w:qFormat/>
    <w:pPr>
      <w:keepNext/>
      <w:outlineLvl w:val="1"/>
    </w:pPr>
    <w:rPr>
      <w:rFonts w:ascii="OfficinaSans" w:hAnsi="OfficinaSans"/>
      <w:b/>
      <w:i/>
      <w:sz w:val="36"/>
    </w:rPr>
  </w:style>
  <w:style w:type="paragraph" w:styleId="berschrift3">
    <w:name w:val="heading 3"/>
    <w:basedOn w:val="Standard"/>
    <w:next w:val="Standard"/>
    <w:qFormat/>
    <w:pPr>
      <w:keepNext/>
      <w:jc w:val="center"/>
      <w:outlineLvl w:val="2"/>
    </w:pPr>
    <w:rPr>
      <w:rFonts w:ascii="OfficinaSans" w:hAnsi="OfficinaSans"/>
      <w:b/>
      <w:i/>
      <w:sz w:val="22"/>
    </w:rPr>
  </w:style>
  <w:style w:type="paragraph" w:styleId="berschrift4">
    <w:name w:val="heading 4"/>
    <w:basedOn w:val="Standard"/>
    <w:next w:val="Standard"/>
    <w:qFormat/>
    <w:pPr>
      <w:keepNext/>
      <w:outlineLvl w:val="3"/>
    </w:pPr>
    <w:rPr>
      <w:rFonts w:ascii="OfficinaSans" w:hAnsi="OfficinaSans"/>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i/>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82AB8"/>
    <w:rPr>
      <w:rFonts w:ascii="Tahoma" w:hAnsi="Tahoma" w:cs="Tahoma"/>
      <w:sz w:val="16"/>
      <w:szCs w:val="16"/>
    </w:rPr>
  </w:style>
  <w:style w:type="table" w:styleId="Tabellenraster">
    <w:name w:val="Table Grid"/>
    <w:basedOn w:val="NormaleTabelle"/>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858EA"/>
    <w:rPr>
      <w:lang w:val="de-DE" w:eastAsia="de-DE"/>
    </w:rPr>
  </w:style>
  <w:style w:type="character" w:styleId="Hyperlink">
    <w:name w:val="Hyperlink"/>
    <w:rsid w:val="009858EA"/>
    <w:rPr>
      <w:color w:val="0000FF"/>
      <w:u w:val="single"/>
    </w:rPr>
  </w:style>
  <w:style w:type="paragraph" w:styleId="Listenabsatz">
    <w:name w:val="List Paragraph"/>
    <w:basedOn w:val="Standard"/>
    <w:uiPriority w:val="34"/>
    <w:qFormat/>
    <w:rsid w:val="000E04F9"/>
    <w:pPr>
      <w:ind w:left="720"/>
      <w:contextualSpacing/>
    </w:pPr>
  </w:style>
  <w:style w:type="character" w:styleId="Platzhaltertext">
    <w:name w:val="Placeholder Text"/>
    <w:basedOn w:val="Absatz-Standardschriftart"/>
    <w:uiPriority w:val="99"/>
    <w:semiHidden/>
    <w:rsid w:val="00E978FC"/>
    <w:rPr>
      <w:color w:val="808080"/>
    </w:rPr>
  </w:style>
  <w:style w:type="character" w:styleId="Fett">
    <w:name w:val="Strong"/>
    <w:basedOn w:val="Absatz-Standardschriftart"/>
    <w:qFormat/>
    <w:rsid w:val="00084966"/>
    <w:rPr>
      <w:b/>
      <w:bCs/>
    </w:rPr>
  </w:style>
  <w:style w:type="character" w:customStyle="1" w:styleId="Formatvorlage1">
    <w:name w:val="Formatvorlage1"/>
    <w:basedOn w:val="Absatz-Standardschriftart"/>
    <w:uiPriority w:val="1"/>
    <w:rsid w:val="00A53F1E"/>
  </w:style>
  <w:style w:type="character" w:customStyle="1" w:styleId="Ausfller">
    <w:name w:val="Ausfüller"/>
    <w:basedOn w:val="Absatz-Standardschriftart"/>
    <w:uiPriority w:val="1"/>
    <w:rsid w:val="0028360E"/>
    <w:rPr>
      <w:rFonts w:ascii="Arial" w:hAnsi="Arial"/>
      <w:b/>
      <w:color w:val="FF0000"/>
      <w:sz w:val="20"/>
    </w:rPr>
  </w:style>
  <w:style w:type="paragraph" w:customStyle="1" w:styleId="AusfllerNEU">
    <w:name w:val="Ausfüller_NEU"/>
    <w:basedOn w:val="Standard"/>
    <w:qFormat/>
    <w:rsid w:val="00A758DA"/>
    <w:rPr>
      <w:rFonts w:ascii="Arial" w:hAnsi="Arial" w:cs="Arial"/>
      <w:color w:val="1F497D" w:themeColor="text2"/>
    </w:rPr>
  </w:style>
  <w:style w:type="paragraph" w:customStyle="1" w:styleId="Default">
    <w:name w:val="Default"/>
    <w:rsid w:val="00DF1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hrlingsstell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a@lk-stmk.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office95\Vorlagen\LVS_Einla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B1AC-A1D8-4574-9700-BD3D70569770}">
  <ds:schemaRefs>
    <ds:schemaRef ds:uri="http://schemas.microsoft.com/office/2006/customDocumentInformationPanel"/>
  </ds:schemaRefs>
</ds:datastoreItem>
</file>

<file path=customXml/itemProps2.xml><?xml version="1.0" encoding="utf-8"?>
<ds:datastoreItem xmlns:ds="http://schemas.openxmlformats.org/officeDocument/2006/customXml" ds:itemID="{6524CFBF-4D88-4E6D-895E-7601A322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LVS_Einladung.dot</Template>
  <TotalTime>0</TotalTime>
  <Pages>1</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FA Schulen Antragsformular</vt:lpstr>
    </vt:vector>
  </TitlesOfParts>
  <Company>Steirische Landjugend</Company>
  <LinksUpToDate>false</LinksUpToDate>
  <CharactersWithSpaces>4230</CharactersWithSpaces>
  <SharedDoc>false</SharedDoc>
  <HLinks>
    <vt:vector size="12" baseType="variant">
      <vt:variant>
        <vt:i4>917599</vt:i4>
      </vt:variant>
      <vt:variant>
        <vt:i4>3</vt:i4>
      </vt:variant>
      <vt:variant>
        <vt:i4>0</vt:i4>
      </vt:variant>
      <vt:variant>
        <vt:i4>5</vt:i4>
      </vt:variant>
      <vt:variant>
        <vt:lpwstr>http://www.stmklandjugend.at/</vt:lpwstr>
      </vt:variant>
      <vt:variant>
        <vt:lpwstr/>
      </vt:variant>
      <vt:variant>
        <vt:i4>7077892</vt:i4>
      </vt:variant>
      <vt:variant>
        <vt:i4>0</vt:i4>
      </vt:variant>
      <vt:variant>
        <vt:i4>0</vt:i4>
      </vt:variant>
      <vt:variant>
        <vt:i4>5</vt:i4>
      </vt:variant>
      <vt:variant>
        <vt:lpwstr>mailto:landjugend@lk-stmk.at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Schulen Antragsformular</dc:title>
  <dc:creator>Heuberger Franz</dc:creator>
  <cp:lastModifiedBy>Heuberger Franz</cp:lastModifiedBy>
  <cp:revision>8</cp:revision>
  <cp:lastPrinted>2020-09-04T08:38:00Z</cp:lastPrinted>
  <dcterms:created xsi:type="dcterms:W3CDTF">2020-09-04T07:50:00Z</dcterms:created>
  <dcterms:modified xsi:type="dcterms:W3CDTF">2020-09-04T08:51:00Z</dcterms:modified>
</cp:coreProperties>
</file>