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4D745C" w:rsidRPr="00DB2118" w:rsidTr="00964C86">
        <w:tc>
          <w:tcPr>
            <w:tcW w:w="4605" w:type="dxa"/>
            <w:shd w:val="clear" w:color="auto" w:fill="auto"/>
          </w:tcPr>
          <w:p w:rsidR="004D745C" w:rsidRPr="00D61EDB" w:rsidRDefault="00C4752F" w:rsidP="00A120D2">
            <w:pPr>
              <w:jc w:val="both"/>
              <w:rPr>
                <w:rFonts w:ascii="Arial" w:hAnsi="Arial" w:cs="Arial"/>
                <w:b/>
                <w:bCs/>
              </w:rPr>
            </w:pPr>
            <w:r w:rsidRPr="00D61EDB">
              <w:rPr>
                <w:rFonts w:ascii="Arial" w:hAnsi="Arial" w:cs="Arial"/>
                <w:noProof/>
              </w:rPr>
              <w:drawing>
                <wp:inline distT="0" distB="0" distL="0" distR="0" wp14:anchorId="5A72259E" wp14:editId="681A032D">
                  <wp:extent cx="741219" cy="745162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A_4C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8" cy="75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65A1" w:rsidRPr="00D61EDB">
              <w:rPr>
                <w:rFonts w:ascii="Arial" w:hAnsi="Arial" w:cs="Arial"/>
                <w:b/>
                <w:bCs/>
              </w:rPr>
              <w:t xml:space="preserve">    </w:t>
            </w:r>
            <w:r w:rsidR="00AA323E" w:rsidRPr="00D61EDB">
              <w:rPr>
                <w:noProof/>
              </w:rPr>
              <w:drawing>
                <wp:inline distT="0" distB="0" distL="0" distR="0" wp14:anchorId="48F8BAF3" wp14:editId="0928E1CF">
                  <wp:extent cx="502920" cy="739775"/>
                  <wp:effectExtent l="0" t="0" r="0" b="3175"/>
                  <wp:docPr id="18" name="Bild 18" descr="Stmkwapp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 18" descr="Stmkwapp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shd w:val="clear" w:color="auto" w:fill="auto"/>
          </w:tcPr>
          <w:p w:rsidR="004D745C" w:rsidRPr="002D7334" w:rsidRDefault="00AA521A" w:rsidP="00964C86">
            <w:pPr>
              <w:pStyle w:val="Kopfzeile"/>
              <w:tabs>
                <w:tab w:val="clear" w:pos="4536"/>
                <w:tab w:val="center" w:pos="475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Land- &amp; forstwirtschaftliche Lehrlings- &amp; Fachausbildungsstelle bei der Landwirtschaftskammer</w:t>
            </w:r>
            <w:r w:rsidR="00BB6B53">
              <w:rPr>
                <w:rFonts w:ascii="Arial" w:hAnsi="Arial" w:cs="Arial"/>
                <w:b/>
              </w:rPr>
              <w:t xml:space="preserve"> </w:t>
            </w:r>
            <w:r w:rsidR="000D68B1" w:rsidRPr="002D7334">
              <w:rPr>
                <w:rFonts w:ascii="Arial" w:hAnsi="Arial" w:cs="Arial"/>
                <w:b/>
              </w:rPr>
              <w:t>Steiermark</w:t>
            </w:r>
          </w:p>
          <w:p w:rsidR="004D745C" w:rsidRPr="00DB2118" w:rsidRDefault="00AB63AB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8010 Graz, Hamerlinggasse 3</w:t>
            </w:r>
          </w:p>
          <w:p w:rsidR="004D745C" w:rsidRPr="00DB2118" w:rsidRDefault="004D745C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118">
              <w:rPr>
                <w:rFonts w:ascii="Arial" w:hAnsi="Arial" w:cs="Arial"/>
                <w:sz w:val="16"/>
                <w:szCs w:val="16"/>
              </w:rPr>
              <w:t>Tel.: 0316/8050-</w:t>
            </w:r>
            <w:r w:rsidR="00AB63AB" w:rsidRPr="00DB2118">
              <w:rPr>
                <w:rFonts w:ascii="Arial" w:hAnsi="Arial" w:cs="Arial"/>
                <w:sz w:val="16"/>
                <w:szCs w:val="16"/>
              </w:rPr>
              <w:t>13</w:t>
            </w:r>
            <w:r w:rsidR="00D202AC" w:rsidRPr="00DB2118">
              <w:rPr>
                <w:rFonts w:ascii="Arial" w:hAnsi="Arial" w:cs="Arial"/>
                <w:sz w:val="16"/>
                <w:szCs w:val="16"/>
              </w:rPr>
              <w:t>22</w:t>
            </w:r>
            <w:r w:rsidRPr="00DB2118">
              <w:rPr>
                <w:rFonts w:ascii="Arial" w:hAnsi="Arial" w:cs="Arial"/>
                <w:sz w:val="16"/>
                <w:szCs w:val="16"/>
              </w:rPr>
              <w:t xml:space="preserve">; Fax: DW </w:t>
            </w:r>
            <w:r w:rsidR="00AB63AB" w:rsidRPr="00DB2118">
              <w:rPr>
                <w:rFonts w:ascii="Arial" w:hAnsi="Arial" w:cs="Arial"/>
                <w:sz w:val="16"/>
                <w:szCs w:val="16"/>
              </w:rPr>
              <w:t>1517</w:t>
            </w:r>
          </w:p>
          <w:p w:rsidR="004D745C" w:rsidRPr="002D7334" w:rsidRDefault="00521AD1" w:rsidP="002D7334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D202AC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lfa@lk-stmk.at</w:t>
              </w:r>
            </w:hyperlink>
            <w:r w:rsidR="002D7334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2" w:history="1">
              <w:r w:rsidR="00D202AC" w:rsidRPr="00DB2118">
                <w:rPr>
                  <w:rStyle w:val="Hyperlink"/>
                  <w:rFonts w:ascii="Arial" w:hAnsi="Arial" w:cs="Arial"/>
                  <w:sz w:val="16"/>
                  <w:szCs w:val="16"/>
                </w:rPr>
                <w:t>www.lehrlingsstelle.at</w:t>
              </w:r>
            </w:hyperlink>
            <w:r w:rsidR="00D202AC" w:rsidRPr="00DB21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B6C09" w:rsidRPr="00485CD7" w:rsidRDefault="00AB6C09" w:rsidP="009858EA">
      <w:pPr>
        <w:rPr>
          <w:rFonts w:ascii="Arial" w:hAnsi="Arial" w:cs="Arial"/>
          <w:sz w:val="8"/>
        </w:rPr>
      </w:pPr>
    </w:p>
    <w:tbl>
      <w:tblPr>
        <w:tblW w:w="9889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776270" w:rsidRPr="009D3441" w:rsidTr="00776270">
        <w:tc>
          <w:tcPr>
            <w:tcW w:w="2376" w:type="dxa"/>
            <w:shd w:val="clear" w:color="auto" w:fill="0066B3"/>
            <w:vAlign w:val="center"/>
          </w:tcPr>
          <w:p w:rsidR="00776270" w:rsidRDefault="00776270" w:rsidP="00776270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776270">
              <w:rPr>
                <w:rFonts w:ascii="Arial" w:hAnsi="Arial" w:cs="Arial"/>
                <w:b/>
                <w:i/>
                <w:color w:val="FFFFFF"/>
                <w:sz w:val="52"/>
                <w:szCs w:val="28"/>
              </w:rPr>
              <w:t>FA 2.BW</w:t>
            </w:r>
          </w:p>
        </w:tc>
        <w:tc>
          <w:tcPr>
            <w:tcW w:w="7513" w:type="dxa"/>
            <w:shd w:val="clear" w:color="auto" w:fill="0066B3"/>
          </w:tcPr>
          <w:p w:rsidR="00776270" w:rsidRPr="009D3441" w:rsidRDefault="00776270" w:rsidP="00D521C0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Anmeldung FacharbeiterInnen-Vorbereitungslehrgang &amp; Antrag auf Zulassung zur FacharbeiterInnenprüfung</w:t>
            </w:r>
          </w:p>
        </w:tc>
      </w:tr>
    </w:tbl>
    <w:p w:rsidR="00372FB1" w:rsidRPr="00B54E63" w:rsidRDefault="00372FB1">
      <w:pPr>
        <w:rPr>
          <w:rFonts w:ascii="Arial" w:hAnsi="Arial" w:cs="Arial"/>
          <w:sz w:val="4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187"/>
        <w:gridCol w:w="481"/>
        <w:gridCol w:w="1842"/>
        <w:gridCol w:w="1434"/>
        <w:gridCol w:w="267"/>
        <w:gridCol w:w="851"/>
        <w:gridCol w:w="3827"/>
      </w:tblGrid>
      <w:tr w:rsidR="002E2CF8" w:rsidRPr="005C3925" w:rsidTr="00964C86">
        <w:trPr>
          <w:trHeight w:val="227"/>
        </w:trPr>
        <w:tc>
          <w:tcPr>
            <w:tcW w:w="49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Ausbildungssparte</w:t>
            </w:r>
          </w:p>
        </w:tc>
        <w:tc>
          <w:tcPr>
            <w:tcW w:w="4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C3925">
              <w:rPr>
                <w:rFonts w:ascii="Arial" w:hAnsi="Arial" w:cs="Arial"/>
                <w:b/>
                <w:sz w:val="22"/>
                <w:szCs w:val="24"/>
              </w:rPr>
              <w:t>Genehmigungsvermerk der LFA Steiermark</w:t>
            </w:r>
          </w:p>
        </w:tc>
      </w:tr>
      <w:bookmarkStart w:id="0" w:name="_GoBack"/>
      <w:tr w:rsidR="002E2CF8" w:rsidTr="00964C86">
        <w:trPr>
          <w:trHeight w:val="567"/>
        </w:trPr>
        <w:tc>
          <w:tcPr>
            <w:tcW w:w="49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CF8" w:rsidRPr="008A25C2" w:rsidRDefault="002E2CF8" w:rsidP="004A1BCA">
            <w:pPr>
              <w:rPr>
                <w:rFonts w:ascii="Arial" w:hAnsi="Arial" w:cs="Arial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21AD1">
              <w:rPr>
                <w:rFonts w:ascii="Arial" w:hAnsi="Arial" w:cs="Arial"/>
                <w:szCs w:val="24"/>
              </w:rPr>
            </w:r>
            <w:r w:rsidR="00521AD1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1"/>
            <w:bookmarkEnd w:id="0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 w:rsidR="003810BE">
              <w:rPr>
                <w:rFonts w:ascii="Arial" w:hAnsi="Arial" w:cs="Arial"/>
                <w:szCs w:val="24"/>
              </w:rPr>
              <w:t>Anmeldung zum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521C0">
              <w:rPr>
                <w:rFonts w:ascii="Arial" w:hAnsi="Arial" w:cs="Arial"/>
                <w:szCs w:val="24"/>
              </w:rPr>
              <w:t>Facharbeiter</w:t>
            </w:r>
            <w:r>
              <w:rPr>
                <w:rFonts w:ascii="Arial" w:hAnsi="Arial" w:cs="Arial"/>
                <w:szCs w:val="24"/>
              </w:rPr>
              <w:t>Innen</w:t>
            </w:r>
            <w:r w:rsidR="003810BE">
              <w:rPr>
                <w:rFonts w:ascii="Arial" w:hAnsi="Arial" w:cs="Arial"/>
                <w:szCs w:val="24"/>
              </w:rPr>
              <w:t>-Lehrgang</w:t>
            </w:r>
          </w:p>
          <w:p w:rsidR="002E2CF8" w:rsidRDefault="002E2CF8" w:rsidP="002E2CF8">
            <w:pPr>
              <w:rPr>
                <w:rFonts w:ascii="Arial" w:hAnsi="Arial" w:cs="Arial"/>
                <w:sz w:val="22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2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21AD1">
              <w:rPr>
                <w:rFonts w:ascii="Arial" w:hAnsi="Arial" w:cs="Arial"/>
                <w:szCs w:val="24"/>
              </w:rPr>
            </w:r>
            <w:r w:rsidR="00521AD1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2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Antrag auf Prüfungszulassung</w:t>
            </w:r>
          </w:p>
        </w:tc>
        <w:tc>
          <w:tcPr>
            <w:tcW w:w="49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Default="00485CD7" w:rsidP="004A1BCA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Gebühr gemäß GebG 1957 i.d.g.F</w:t>
            </w:r>
            <w:r w:rsidR="0008659E">
              <w:rPr>
                <w:rFonts w:ascii="Arial" w:hAnsi="Arial" w:cs="Arial"/>
                <w:sz w:val="16"/>
                <w:szCs w:val="24"/>
              </w:rPr>
              <w:t>.</w:t>
            </w:r>
            <w:r>
              <w:rPr>
                <w:rFonts w:ascii="Arial" w:hAnsi="Arial" w:cs="Arial"/>
                <w:sz w:val="16"/>
                <w:szCs w:val="24"/>
              </w:rPr>
              <w:t xml:space="preserve"> bei der</w:t>
            </w:r>
            <w:r w:rsidR="0056105D">
              <w:rPr>
                <w:rFonts w:ascii="Arial" w:hAnsi="Arial" w:cs="Arial"/>
                <w:sz w:val="16"/>
                <w:szCs w:val="24"/>
              </w:rPr>
              <w:t xml:space="preserve"> Lehrlings- und Fachausbildungs</w:t>
            </w:r>
            <w:r>
              <w:rPr>
                <w:rFonts w:ascii="Arial" w:hAnsi="Arial" w:cs="Arial"/>
                <w:sz w:val="16"/>
                <w:szCs w:val="24"/>
              </w:rPr>
              <w:t xml:space="preserve">stelle Steiermark entrichtet. </w:t>
            </w:r>
          </w:p>
          <w:p w:rsidR="00485CD7" w:rsidRPr="00F44D71" w:rsidRDefault="003543AF" w:rsidP="0056105D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1AD1">
              <w:rPr>
                <w:rFonts w:ascii="Arial" w:hAnsi="Arial" w:cs="Arial"/>
                <w:sz w:val="16"/>
                <w:szCs w:val="24"/>
              </w:rPr>
            </w:r>
            <w:r w:rsidR="00521AD1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85CD7">
              <w:rPr>
                <w:rFonts w:ascii="Arial" w:hAnsi="Arial" w:cs="Arial"/>
                <w:sz w:val="16"/>
                <w:szCs w:val="24"/>
              </w:rPr>
              <w:t xml:space="preserve">Geprüft am: </w:t>
            </w:r>
            <w:r w:rsidR="00485CD7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85CD7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485CD7" w:rsidRPr="00AE69B3">
              <w:rPr>
                <w:rFonts w:ascii="Arial" w:hAnsi="Arial" w:cs="Arial"/>
                <w:sz w:val="16"/>
              </w:rPr>
            </w:r>
            <w:r w:rsidR="00485CD7" w:rsidRPr="00AE69B3">
              <w:rPr>
                <w:rFonts w:ascii="Arial" w:hAnsi="Arial" w:cs="Arial"/>
                <w:sz w:val="16"/>
              </w:rPr>
              <w:fldChar w:fldCharType="separate"/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E2CF8" w:rsidTr="00964C86">
        <w:trPr>
          <w:trHeight w:val="680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BBC" w:rsidRDefault="00B90BBC" w:rsidP="00B90BB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90BBC">
              <w:rPr>
                <w:rFonts w:ascii="Arial" w:hAnsi="Arial" w:cs="Arial"/>
                <w:b/>
                <w:sz w:val="16"/>
                <w:szCs w:val="22"/>
              </w:rPr>
              <w:t>Ausbildungssparte:</w:t>
            </w:r>
          </w:p>
          <w:p w:rsidR="00B90BBC" w:rsidRPr="00B54E63" w:rsidRDefault="00B90BBC" w:rsidP="00B90BBC">
            <w:pPr>
              <w:rPr>
                <w:rFonts w:ascii="Arial" w:hAnsi="Arial" w:cs="Arial"/>
                <w:b/>
                <w:sz w:val="4"/>
                <w:szCs w:val="22"/>
              </w:rPr>
            </w:pPr>
          </w:p>
          <w:p w:rsidR="003810BE" w:rsidRPr="00D75788" w:rsidRDefault="00823B39" w:rsidP="00D75788">
            <w:pPr>
              <w:spacing w:line="276" w:lineRule="auto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nführen bzw. auswählen"/>
                    <w:listEntry w:val="Landwirtschaft"/>
                    <w:listEntry w:val="Forstwirtschaft"/>
                    <w:listEntry w:val="Gartenbau"/>
                    <w:listEntry w:val="Obstbau und Obstverwertung"/>
                    <w:listEntry w:val="Weinbau und Kellerwirtschaft"/>
                    <w:listEntry w:val="Betriebs- und Haushaltsmanagem."/>
                    <w:listEntry w:val="Bienenwirtschaft"/>
                    <w:listEntry w:val="Geflügelwirtschaft"/>
                    <w:listEntry w:val="Pferdewirtschaft"/>
                    <w:listEntry w:val="Fischereiwirtschaft"/>
                    <w:listEntry w:val="Molkerei und Käsereiwirtschaft"/>
                    <w:listEntry w:val="Feldgemüsebau"/>
                    <w:listEntry w:val="Biomasse und Bioenergie"/>
                  </w:ddList>
                </w:ffData>
              </w:fldChar>
            </w:r>
            <w:bookmarkStart w:id="3" w:name="Dropdown1"/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instrText xml:space="preserve"> FORMDROPDOWN </w:instrText>
            </w:r>
            <w:r w:rsidR="00521AD1"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r>
            <w:r w:rsidR="00521AD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separate"/>
            </w:r>
            <w:r w:rsidRPr="00D7578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fldChar w:fldCharType="end"/>
            </w:r>
            <w:bookmarkEnd w:id="3"/>
          </w:p>
          <w:p w:rsidR="003810BE" w:rsidRDefault="003810BE" w:rsidP="00D7578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1AD1">
              <w:rPr>
                <w:rFonts w:ascii="Arial" w:hAnsi="Arial" w:cs="Arial"/>
                <w:sz w:val="16"/>
                <w:szCs w:val="24"/>
              </w:rPr>
            </w:r>
            <w:r w:rsidR="00521AD1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Landwirtschaft    </w:t>
            </w:r>
            <w:r w:rsidR="0077627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1AD1">
              <w:rPr>
                <w:rFonts w:ascii="Arial" w:hAnsi="Arial" w:cs="Arial"/>
                <w:sz w:val="16"/>
                <w:szCs w:val="24"/>
              </w:rPr>
            </w:r>
            <w:r w:rsidR="00521AD1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D75788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1A7C7D">
              <w:rPr>
                <w:rFonts w:ascii="Arial" w:hAnsi="Arial" w:cs="Arial"/>
                <w:bCs/>
                <w:sz w:val="16"/>
              </w:rPr>
              <w:t>Obstbau &amp; Obstverwertung</w:t>
            </w:r>
          </w:p>
          <w:p w:rsidR="003810BE" w:rsidRPr="003810BE" w:rsidRDefault="003810BE" w:rsidP="001A7C7D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1AD1">
              <w:rPr>
                <w:rFonts w:ascii="Arial" w:hAnsi="Arial" w:cs="Arial"/>
                <w:sz w:val="16"/>
                <w:szCs w:val="24"/>
              </w:rPr>
            </w:r>
            <w:r w:rsidR="00521AD1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Forstwirtschaft</w:t>
            </w:r>
            <w:r w:rsidR="00776270">
              <w:rPr>
                <w:rFonts w:ascii="Arial" w:hAnsi="Arial" w:cs="Arial"/>
                <w:bCs/>
                <w:sz w:val="16"/>
              </w:rPr>
              <w:t xml:space="preserve">     </w:t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1AD1">
              <w:rPr>
                <w:rFonts w:ascii="Arial" w:hAnsi="Arial" w:cs="Arial"/>
                <w:sz w:val="16"/>
                <w:szCs w:val="24"/>
              </w:rPr>
            </w:r>
            <w:r w:rsidR="00521AD1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1A7C7D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1A7C7D">
              <w:rPr>
                <w:rFonts w:ascii="Arial" w:hAnsi="Arial" w:cs="Arial"/>
                <w:bCs/>
                <w:sz w:val="16"/>
              </w:rPr>
              <w:t xml:space="preserve">sonstige </w:t>
            </w:r>
            <w:r w:rsidR="00776270">
              <w:rPr>
                <w:rFonts w:ascii="Arial" w:hAnsi="Arial" w:cs="Arial"/>
                <w:bCs/>
                <w:sz w:val="16"/>
              </w:rPr>
              <w:t>__________________________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:rsidR="002E2CF8" w:rsidRPr="00AE69B3" w:rsidRDefault="002E2CF8" w:rsidP="004A1BC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Von der Lehrlings- und Fachausbildungsstelle auszufüllen:</w:t>
            </w:r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D75788" w:rsidRDefault="00AE69B3" w:rsidP="004A1BCA">
            <w:pPr>
              <w:rPr>
                <w:rFonts w:ascii="Arial" w:hAnsi="Arial" w:cs="Arial"/>
                <w:bCs/>
                <w:sz w:val="16"/>
              </w:rPr>
            </w:pPr>
            <w:r w:rsidRPr="00AE69B3">
              <w:rPr>
                <w:rFonts w:ascii="Arial" w:hAnsi="Arial" w:cs="Arial"/>
                <w:bCs/>
                <w:sz w:val="16"/>
              </w:rPr>
              <w:t>Zulassung nach:</w:t>
            </w:r>
          </w:p>
          <w:p w:rsidR="002E2CF8" w:rsidRPr="00D75788" w:rsidRDefault="00D75788" w:rsidP="004A1BCA">
            <w:pPr>
              <w:rPr>
                <w:rFonts w:ascii="Arial" w:hAnsi="Arial" w:cs="Arial"/>
                <w:bCs/>
                <w:sz w:val="16"/>
              </w:rPr>
            </w:pP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1AD1">
              <w:rPr>
                <w:rFonts w:ascii="Arial" w:hAnsi="Arial" w:cs="Arial"/>
                <w:sz w:val="16"/>
                <w:szCs w:val="24"/>
              </w:rPr>
            </w:r>
            <w:r w:rsidR="00521AD1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§ 13(1)     </w:t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1AD1">
              <w:rPr>
                <w:rFonts w:ascii="Arial" w:hAnsi="Arial" w:cs="Arial"/>
                <w:sz w:val="16"/>
                <w:szCs w:val="24"/>
              </w:rPr>
            </w:r>
            <w:r w:rsidR="00521AD1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§ 13(2) NSW     </w:t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21AD1">
              <w:rPr>
                <w:rFonts w:ascii="Arial" w:hAnsi="Arial" w:cs="Arial"/>
                <w:sz w:val="16"/>
                <w:szCs w:val="24"/>
              </w:rPr>
            </w:r>
            <w:r w:rsidR="00521AD1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3543AF" w:rsidRPr="003543A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2E2CF8" w:rsidRPr="00AE69B3">
              <w:rPr>
                <w:rFonts w:ascii="Arial" w:hAnsi="Arial" w:cs="Arial"/>
                <w:bCs/>
                <w:sz w:val="16"/>
              </w:rPr>
              <w:t xml:space="preserve">Genehmigung GF    </w:t>
            </w:r>
            <w:r w:rsidR="002E2CF8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E2CF8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2E2CF8" w:rsidRPr="00AE69B3">
              <w:rPr>
                <w:rFonts w:ascii="Arial" w:hAnsi="Arial" w:cs="Arial"/>
                <w:sz w:val="16"/>
              </w:rPr>
            </w:r>
            <w:r w:rsidR="002E2CF8" w:rsidRPr="00AE69B3">
              <w:rPr>
                <w:rFonts w:ascii="Arial" w:hAnsi="Arial" w:cs="Arial"/>
                <w:sz w:val="16"/>
              </w:rPr>
              <w:fldChar w:fldCharType="separate"/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fldChar w:fldCharType="end"/>
            </w:r>
            <w:r w:rsidR="00B90BBC" w:rsidRPr="00AE69B3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56105D" w:rsidRPr="0056105D" w:rsidRDefault="0056105D" w:rsidP="004A1BC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F8" w:rsidTr="00964C86">
        <w:trPr>
          <w:trHeight w:val="680"/>
        </w:trPr>
        <w:tc>
          <w:tcPr>
            <w:tcW w:w="49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1C0" w:rsidRDefault="00B90BBC" w:rsidP="00D521C0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B90BBC">
              <w:rPr>
                <w:rFonts w:ascii="Arial" w:hAnsi="Arial" w:cs="Arial"/>
                <w:b/>
                <w:sz w:val="16"/>
                <w:szCs w:val="24"/>
              </w:rPr>
              <w:t>Ausbildungstermin und Ausbildungsort:</w:t>
            </w:r>
          </w:p>
          <w:p w:rsidR="00D521C0" w:rsidRPr="00B54E63" w:rsidRDefault="00D521C0" w:rsidP="00D521C0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  <w:p w:rsidR="00B90BBC" w:rsidRPr="00D521C0" w:rsidRDefault="00D521C0" w:rsidP="00D521C0">
            <w:pPr>
              <w:pStyle w:val="AusfllerNEU"/>
              <w:rPr>
                <w:sz w:val="16"/>
                <w:szCs w:val="24"/>
              </w:rPr>
            </w:pPr>
            <w:r>
              <w:rPr>
                <w:color w:val="auto"/>
                <w:sz w:val="16"/>
              </w:rPr>
              <w:t>Termin</w:t>
            </w:r>
            <w:r w:rsidRPr="00D521C0">
              <w:rPr>
                <w:color w:val="auto"/>
                <w:sz w:val="16"/>
              </w:rPr>
              <w:t xml:space="preserve"> von</w:t>
            </w:r>
            <w:r>
              <w:rPr>
                <w:color w:val="auto"/>
                <w:sz w:val="16"/>
              </w:rPr>
              <w:t>:</w:t>
            </w:r>
            <w:r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09C2">
              <w:rPr>
                <w:b/>
                <w:sz w:val="22"/>
              </w:rPr>
              <w:instrText xml:space="preserve"> FORMTEXT </w:instrText>
            </w:r>
            <w:r w:rsidR="00B009C2">
              <w:rPr>
                <w:b/>
                <w:sz w:val="22"/>
              </w:rPr>
            </w:r>
            <w:r w:rsidR="00B009C2">
              <w:rPr>
                <w:b/>
                <w:sz w:val="22"/>
              </w:rPr>
              <w:fldChar w:fldCharType="separate"/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195AF3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fldChar w:fldCharType="end"/>
            </w:r>
            <w:r w:rsidR="00B90BBC"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color w:val="auto"/>
                <w:sz w:val="16"/>
              </w:rPr>
              <w:t xml:space="preserve">      </w:t>
            </w:r>
            <w:r w:rsidR="009465A1">
              <w:rPr>
                <w:color w:val="auto"/>
                <w:sz w:val="16"/>
              </w:rPr>
              <w:t xml:space="preserve">              </w:t>
            </w:r>
            <w:r w:rsidR="00D61EDB">
              <w:rPr>
                <w:color w:val="auto"/>
                <w:sz w:val="16"/>
              </w:rPr>
              <w:t xml:space="preserve"> </w:t>
            </w:r>
            <w:r w:rsidRPr="00D521C0">
              <w:rPr>
                <w:color w:val="auto"/>
                <w:sz w:val="16"/>
              </w:rPr>
              <w:t>bis</w:t>
            </w:r>
            <w:r>
              <w:rPr>
                <w:color w:val="auto"/>
                <w:sz w:val="16"/>
              </w:rPr>
              <w:t>:</w:t>
            </w:r>
            <w:r w:rsidRPr="00D521C0">
              <w:rPr>
                <w:color w:val="auto"/>
                <w:sz w:val="16"/>
              </w:rPr>
              <w:t xml:space="preserve"> </w:t>
            </w:r>
            <w:r w:rsidR="00B009C2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009C2">
              <w:rPr>
                <w:b/>
                <w:sz w:val="22"/>
              </w:rPr>
              <w:instrText xml:space="preserve"> FORMTEXT </w:instrText>
            </w:r>
            <w:r w:rsidR="00B009C2">
              <w:rPr>
                <w:b/>
                <w:sz w:val="22"/>
              </w:rPr>
            </w:r>
            <w:r w:rsidR="00B009C2">
              <w:rPr>
                <w:b/>
                <w:sz w:val="22"/>
              </w:rPr>
              <w:fldChar w:fldCharType="separate"/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fldChar w:fldCharType="end"/>
            </w:r>
          </w:p>
          <w:p w:rsidR="00D521C0" w:rsidRPr="00D521C0" w:rsidRDefault="00D521C0" w:rsidP="00E93D2B">
            <w:pPr>
              <w:pStyle w:val="AusfllerNEU"/>
              <w:rPr>
                <w:b/>
                <w:sz w:val="16"/>
              </w:rPr>
            </w:pPr>
          </w:p>
          <w:p w:rsidR="00D521C0" w:rsidRDefault="00D521C0" w:rsidP="00E93D2B">
            <w:pPr>
              <w:pStyle w:val="AusfllerNEU"/>
              <w:rPr>
                <w:b/>
              </w:rPr>
            </w:pPr>
            <w:r w:rsidRPr="00D521C0">
              <w:rPr>
                <w:color w:val="auto"/>
                <w:sz w:val="16"/>
              </w:rPr>
              <w:t xml:space="preserve">Ort: </w:t>
            </w:r>
            <w:r w:rsidRPr="00D521C0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521C0">
              <w:rPr>
                <w:b/>
                <w:sz w:val="22"/>
              </w:rPr>
              <w:instrText xml:space="preserve"> FORMTEXT </w:instrText>
            </w:r>
            <w:r w:rsidRPr="00D521C0">
              <w:rPr>
                <w:b/>
                <w:sz w:val="22"/>
              </w:rPr>
            </w:r>
            <w:r w:rsidRPr="00D521C0">
              <w:rPr>
                <w:b/>
                <w:sz w:val="22"/>
              </w:rPr>
              <w:fldChar w:fldCharType="separate"/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="00B009C2">
              <w:rPr>
                <w:b/>
                <w:sz w:val="22"/>
              </w:rPr>
              <w:t> </w:t>
            </w:r>
            <w:r w:rsidRPr="00D521C0">
              <w:rPr>
                <w:b/>
                <w:sz w:val="22"/>
              </w:rPr>
              <w:fldChar w:fldCharType="end"/>
            </w:r>
          </w:p>
          <w:p w:rsidR="00D521C0" w:rsidRPr="00B54E63" w:rsidRDefault="00D521C0" w:rsidP="00E93D2B">
            <w:pPr>
              <w:pStyle w:val="AusfllerNEU"/>
              <w:rPr>
                <w:sz w:val="8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90BBC" w:rsidRDefault="00B90BBC" w:rsidP="004A1BCA">
            <w:pPr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Graz, am </w: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instrText xml:space="preserve"> FORMTEXT </w:instrTex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separate"/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="00E93D2B">
              <w:rPr>
                <w:rFonts w:ascii="Arial" w:hAnsi="Arial" w:cs="Arial"/>
                <w:b/>
                <w:color w:val="1F497D" w:themeColor="text2"/>
                <w:sz w:val="16"/>
              </w:rPr>
              <w:t> </w:t>
            </w:r>
            <w:r w:rsidRPr="00AE69B3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end"/>
            </w:r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2E2CF8" w:rsidRPr="00AE69B3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Stempel und Unterschrift </w:t>
            </w:r>
          </w:p>
          <w:p w:rsidR="002E2CF8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Lehrlings- und Fachausbildungsstelle Steiermark</w:t>
            </w:r>
          </w:p>
          <w:p w:rsidR="00D521C0" w:rsidRPr="00AE69B3" w:rsidRDefault="00D521C0" w:rsidP="004A1BCA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323E" w:rsidRPr="00AA323E" w:rsidTr="00964C86">
        <w:trPr>
          <w:trHeight w:val="57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323E" w:rsidRPr="00AA323E" w:rsidRDefault="00AA323E" w:rsidP="004A1BCA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11581A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964C86" w:rsidRDefault="0011581A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Persönliche Daten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1581A" w:rsidRPr="00966C60" w:rsidRDefault="0011581A" w:rsidP="00964C86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11581A">
              <w:rPr>
                <w:rFonts w:ascii="Arial" w:hAnsi="Arial" w:cs="Arial"/>
                <w:b/>
                <w:sz w:val="16"/>
              </w:rPr>
              <w:t xml:space="preserve">Bitte </w:t>
            </w:r>
            <w:r>
              <w:rPr>
                <w:rFonts w:ascii="Arial" w:hAnsi="Arial" w:cs="Arial"/>
                <w:b/>
                <w:sz w:val="16"/>
              </w:rPr>
              <w:t xml:space="preserve">digital oder </w:t>
            </w:r>
            <w:r w:rsidRPr="0011581A">
              <w:rPr>
                <w:rFonts w:ascii="Arial" w:hAnsi="Arial" w:cs="Arial"/>
                <w:b/>
                <w:sz w:val="16"/>
              </w:rPr>
              <w:t>gut leserlich in Druckschrift ausfüllen!</w:t>
            </w:r>
          </w:p>
        </w:tc>
      </w:tr>
      <w:tr w:rsidR="00E618B2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18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</w:tc>
        <w:tc>
          <w:tcPr>
            <w:tcW w:w="37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Name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  <w:color w:val="auto"/>
              </w:rPr>
            </w:pPr>
            <w:r w:rsidRPr="006057E7">
              <w:rPr>
                <w:b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057E7">
              <w:rPr>
                <w:b/>
                <w:sz w:val="24"/>
              </w:rPr>
              <w:instrText xml:space="preserve"> FORMTEXT </w:instrText>
            </w:r>
            <w:r w:rsidRPr="006057E7">
              <w:rPr>
                <w:b/>
                <w:sz w:val="24"/>
              </w:rPr>
            </w:r>
            <w:r w:rsidRPr="006057E7">
              <w:rPr>
                <w:b/>
                <w:sz w:val="24"/>
              </w:rPr>
              <w:fldChar w:fldCharType="separate"/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="00D61EDB">
              <w:rPr>
                <w:b/>
                <w:sz w:val="24"/>
              </w:rPr>
              <w:t> </w:t>
            </w:r>
            <w:r w:rsidRPr="006057E7">
              <w:rPr>
                <w:b/>
                <w:sz w:val="24"/>
              </w:rPr>
              <w:fldChar w:fldCharType="end"/>
            </w:r>
          </w:p>
        </w:tc>
      </w:tr>
      <w:tr w:rsidR="006C6B95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Akadem. Gra</w:t>
            </w:r>
            <w:r w:rsidR="00790B42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5A420A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Adresse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364CD9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PLZ</w:t>
            </w:r>
            <w:r w:rsidR="00A36A41">
              <w:rPr>
                <w:rFonts w:ascii="Arial" w:hAnsi="Arial" w:cs="Arial"/>
                <w:bCs/>
                <w:sz w:val="16"/>
                <w:szCs w:val="16"/>
              </w:rPr>
              <w:t xml:space="preserve"> + Ort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Default="00364CD9" w:rsidP="00D61EDB">
            <w:pPr>
              <w:pStyle w:val="AusfllerNEU"/>
              <w:rPr>
                <w:rFonts w:eastAsia="MS Gothic"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r w:rsidR="00A36A41">
              <w:t xml:space="preserve"> </w:t>
            </w:r>
            <w:r w:rsidR="00A36A41"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36A41" w:rsidRPr="00707992">
              <w:rPr>
                <w:b/>
                <w:sz w:val="22"/>
              </w:rPr>
              <w:instrText xml:space="preserve"> FORMTEXT </w:instrText>
            </w:r>
            <w:r w:rsidR="00A36A41" w:rsidRPr="00707992">
              <w:rPr>
                <w:b/>
                <w:sz w:val="22"/>
              </w:rPr>
            </w:r>
            <w:r w:rsidR="00A36A41"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A36A41"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A36A41" w:rsidP="00956774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Gemeinde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36A41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6C6B95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Politischer Bezirk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633679" w:rsidRDefault="006C6B95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SV-Nummer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707992" w:rsidRDefault="006C6B95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364CD9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6C6B95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Geb.Dat.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201F5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6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6C6B95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Geb</w:t>
            </w:r>
            <w:r w:rsidR="00964C86">
              <w:rPr>
                <w:color w:val="auto"/>
                <w:sz w:val="16"/>
              </w:rPr>
              <w:t>urtsort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A201F5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364CD9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3679">
              <w:rPr>
                <w:rFonts w:ascii="Arial" w:hAnsi="Arial" w:cs="Arial"/>
                <w:bCs/>
                <w:sz w:val="16"/>
                <w:szCs w:val="16"/>
              </w:rPr>
              <w:t>Mobiltelefon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364CD9" w:rsidP="00D61EDB">
            <w:pPr>
              <w:pStyle w:val="AusfllerNEU"/>
              <w:rPr>
                <w:rFonts w:eastAsia="MS Gothic"/>
                <w:b/>
                <w:bCs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633679" w:rsidRDefault="00364CD9" w:rsidP="00956774">
            <w:pPr>
              <w:pStyle w:val="AusfllerNEU"/>
              <w:rPr>
                <w:color w:val="auto"/>
                <w:sz w:val="16"/>
              </w:rPr>
            </w:pPr>
            <w:r w:rsidRPr="00633679">
              <w:rPr>
                <w:color w:val="auto"/>
                <w:sz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707992" w:rsidRDefault="00364CD9" w:rsidP="00D61EDB">
            <w:pPr>
              <w:pStyle w:val="AusfllerNEU"/>
              <w:rPr>
                <w:b/>
                <w:color w:val="auto"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C4752F" w:rsidRPr="00DB2118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8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633679" w:rsidRDefault="00C4752F" w:rsidP="00B81CA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707992" w:rsidRDefault="00C4752F" w:rsidP="00D61EDB">
            <w:pPr>
              <w:pStyle w:val="AusfllerNEU"/>
              <w:rPr>
                <w:b/>
              </w:rPr>
            </w:pPr>
            <w:r w:rsidRPr="009465A1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465A1">
              <w:rPr>
                <w:b/>
              </w:rPr>
              <w:instrText xml:space="preserve"> FORMTEXT </w:instrText>
            </w:r>
            <w:r w:rsidRPr="009465A1">
              <w:rPr>
                <w:b/>
              </w:rPr>
            </w:r>
            <w:r w:rsidRPr="009465A1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9465A1">
              <w:rPr>
                <w:b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633679" w:rsidRDefault="00C4752F" w:rsidP="00956774">
            <w:pPr>
              <w:pStyle w:val="AusfllerNEU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Betriebs-Nr.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707992" w:rsidRDefault="00C4752F" w:rsidP="00D61EDB">
            <w:pPr>
              <w:pStyle w:val="AusfllerNEU"/>
              <w:rPr>
                <w:b/>
              </w:rPr>
            </w:pPr>
            <w:r w:rsidRPr="00707992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7992">
              <w:rPr>
                <w:b/>
                <w:sz w:val="22"/>
              </w:rPr>
              <w:instrText xml:space="preserve"> FORMTEXT </w:instrText>
            </w:r>
            <w:r w:rsidRPr="00707992">
              <w:rPr>
                <w:b/>
                <w:sz w:val="22"/>
              </w:rPr>
            </w:r>
            <w:r w:rsidRPr="00707992">
              <w:rPr>
                <w:b/>
                <w:sz w:val="22"/>
              </w:rPr>
              <w:fldChar w:fldCharType="separate"/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="00D61EDB">
              <w:rPr>
                <w:b/>
                <w:sz w:val="22"/>
              </w:rPr>
              <w:t> </w:t>
            </w:r>
            <w:r w:rsidRPr="00707992">
              <w:rPr>
                <w:b/>
                <w:sz w:val="22"/>
              </w:rPr>
              <w:fldChar w:fldCharType="end"/>
            </w:r>
          </w:p>
        </w:tc>
      </w:tr>
      <w:tr w:rsidR="0011581A" w:rsidRPr="0011581A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1581A" w:rsidRPr="0011581A" w:rsidRDefault="0011581A" w:rsidP="009F40B2">
            <w:pPr>
              <w:pStyle w:val="AusfllerNEU"/>
              <w:rPr>
                <w:b/>
                <w:sz w:val="6"/>
              </w:rPr>
            </w:pPr>
          </w:p>
        </w:tc>
      </w:tr>
      <w:tr w:rsidR="00966C6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521C0" w:rsidRPr="00D521C0" w:rsidRDefault="00D521C0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Abgeschlossene </w:t>
            </w:r>
            <w:r w:rsidR="00966C60" w:rsidRPr="00966C60">
              <w:rPr>
                <w:rFonts w:ascii="Arial" w:hAnsi="Arial" w:cs="Arial"/>
                <w:b/>
                <w:sz w:val="22"/>
              </w:rPr>
              <w:t xml:space="preserve">Ausbildung(en) nach </w:t>
            </w:r>
            <w:r>
              <w:rPr>
                <w:rFonts w:ascii="Arial" w:hAnsi="Arial" w:cs="Arial"/>
                <w:b/>
                <w:sz w:val="22"/>
              </w:rPr>
              <w:t xml:space="preserve">der </w:t>
            </w:r>
            <w:r w:rsidR="00966C60" w:rsidRPr="00966C60">
              <w:rPr>
                <w:rFonts w:ascii="Arial" w:hAnsi="Arial" w:cs="Arial"/>
                <w:b/>
                <w:sz w:val="22"/>
              </w:rPr>
              <w:t>Pflichtschule</w:t>
            </w:r>
            <w:r w:rsidR="00966C60" w:rsidRPr="00966C6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66C60" w:rsidRPr="00966C60" w:rsidRDefault="00D521C0" w:rsidP="00D521C0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Facharbeiter-, MeisterInnenbrief(e), Abschlussdokumente, Z</w:t>
            </w:r>
            <w:r w:rsidR="00966C60" w:rsidRPr="00966C60">
              <w:rPr>
                <w:rFonts w:ascii="Arial" w:hAnsi="Arial" w:cs="Arial"/>
                <w:b/>
                <w:sz w:val="16"/>
              </w:rPr>
              <w:t>eugnisse inkl. Stundentafel</w:t>
            </w:r>
            <w:r>
              <w:rPr>
                <w:rFonts w:ascii="Arial" w:hAnsi="Arial" w:cs="Arial"/>
                <w:b/>
                <w:sz w:val="16"/>
              </w:rPr>
              <w:t>, etc.</w:t>
            </w:r>
            <w:r w:rsidR="00966C60" w:rsidRPr="00966C60">
              <w:rPr>
                <w:rFonts w:ascii="Arial" w:hAnsi="Arial" w:cs="Arial"/>
                <w:b/>
                <w:sz w:val="16"/>
              </w:rPr>
              <w:t xml:space="preserve"> bitte in Kopie beilegen!</w:t>
            </w:r>
          </w:p>
        </w:tc>
      </w:tr>
      <w:tr w:rsidR="0095495D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95D" w:rsidRPr="00633679" w:rsidRDefault="00D521C0" w:rsidP="002D733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FacharbeiterInnen-ausbildung(en)</w:t>
            </w:r>
          </w:p>
        </w:tc>
        <w:bookmarkStart w:id="6" w:name="Text37"/>
        <w:tc>
          <w:tcPr>
            <w:tcW w:w="4394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5495D" w:rsidRPr="00A74424" w:rsidRDefault="005C2416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bookmarkEnd w:id="6"/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5495D" w:rsidRPr="00A74424" w:rsidRDefault="00633679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="0095495D" w:rsidRPr="0095495D">
              <w:rPr>
                <w:color w:val="auto"/>
                <w:sz w:val="16"/>
              </w:rPr>
              <w:t>am</w:t>
            </w:r>
            <w:r w:rsidR="0095495D">
              <w:t xml:space="preserve"> </w:t>
            </w:r>
            <w:r w:rsidR="003869D5"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869D5" w:rsidRPr="001C5805">
              <w:rPr>
                <w:b/>
              </w:rPr>
              <w:instrText xml:space="preserve"> FORMTEXT </w:instrText>
            </w:r>
            <w:r w:rsidR="003869D5" w:rsidRPr="001C5805">
              <w:rPr>
                <w:b/>
              </w:rPr>
            </w:r>
            <w:r w:rsidR="003869D5"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3869D5"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1C0" w:rsidRPr="00633679" w:rsidRDefault="00D521C0" w:rsidP="00823B7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MeisterInnen-ausbildung(en)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1C0" w:rsidRPr="00633679" w:rsidRDefault="00D521C0" w:rsidP="00823B7D">
            <w:pPr>
              <w:rPr>
                <w:rFonts w:ascii="Arial" w:hAnsi="Arial" w:cs="Arial"/>
                <w:bCs/>
                <w:sz w:val="16"/>
              </w:rPr>
            </w:pPr>
            <w:r w:rsidRPr="00633679">
              <w:rPr>
                <w:rFonts w:ascii="Arial" w:hAnsi="Arial" w:cs="Arial"/>
                <w:bCs/>
                <w:sz w:val="16"/>
              </w:rPr>
              <w:t>Fachschule(n)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1C0" w:rsidRPr="00633679" w:rsidRDefault="00D521C0" w:rsidP="004C5D7E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Höhere Schule(n) oder </w:t>
            </w:r>
            <w:r w:rsidRPr="00633679">
              <w:rPr>
                <w:rFonts w:ascii="Arial" w:hAnsi="Arial" w:cs="Arial"/>
                <w:bCs/>
                <w:sz w:val="16"/>
              </w:rPr>
              <w:t>Universit</w:t>
            </w:r>
            <w:r>
              <w:rPr>
                <w:rFonts w:ascii="Arial" w:hAnsi="Arial" w:cs="Arial"/>
                <w:bCs/>
                <w:sz w:val="16"/>
              </w:rPr>
              <w:t>ät(en</w:t>
            </w:r>
            <w:r w:rsidRPr="00633679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bookmarkEnd w:id="7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Pr="00A74424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A7442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1C0" w:rsidRPr="00633679" w:rsidRDefault="00D521C0" w:rsidP="002D7334">
            <w:pPr>
              <w:rPr>
                <w:rFonts w:ascii="Arial" w:hAnsi="Arial" w:cs="Arial"/>
                <w:bCs/>
                <w:sz w:val="16"/>
              </w:rPr>
            </w:pPr>
            <w:r w:rsidRPr="00633679">
              <w:rPr>
                <w:rFonts w:ascii="Arial" w:hAnsi="Arial" w:cs="Arial"/>
                <w:bCs/>
                <w:sz w:val="16"/>
              </w:rPr>
              <w:t>Sonstige(s)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21C0" w:rsidRDefault="00D521C0" w:rsidP="00D61EDB">
            <w:pPr>
              <w:pStyle w:val="AusfllerNEU"/>
            </w:pPr>
            <w:r w:rsidRPr="001C5805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521C0" w:rsidRDefault="00D521C0" w:rsidP="00D61EDB">
            <w:pPr>
              <w:pStyle w:val="AusfllerNEU"/>
            </w:pPr>
            <w:r>
              <w:rPr>
                <w:color w:val="auto"/>
                <w:sz w:val="16"/>
              </w:rPr>
              <w:t xml:space="preserve">Abschluss </w:t>
            </w:r>
            <w:r w:rsidRPr="0095495D">
              <w:rPr>
                <w:color w:val="auto"/>
                <w:sz w:val="16"/>
              </w:rPr>
              <w:t>am</w:t>
            </w:r>
            <w: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11581A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166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521C0" w:rsidRPr="0011581A" w:rsidRDefault="00D521C0" w:rsidP="002D7334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11581A" w:rsidRDefault="00D521C0" w:rsidP="009F40B2">
            <w:pPr>
              <w:pStyle w:val="AusfllerNEU"/>
              <w:rPr>
                <w:sz w:val="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11581A" w:rsidRDefault="00D521C0" w:rsidP="009F40B2">
            <w:pPr>
              <w:pStyle w:val="AusfllerNEU"/>
              <w:rPr>
                <w:color w:val="auto"/>
                <w:sz w:val="6"/>
              </w:rPr>
            </w:pPr>
          </w:p>
        </w:tc>
      </w:tr>
      <w:tr w:rsidR="00D521C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8659E" w:rsidRPr="0008659E" w:rsidRDefault="00D521C0" w:rsidP="00D521C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Praxisnachweis</w:t>
            </w:r>
            <w:r w:rsidR="00D22990">
              <w:rPr>
                <w:rFonts w:ascii="Arial" w:hAnsi="Arial" w:cs="Arial"/>
                <w:b/>
                <w:sz w:val="22"/>
              </w:rPr>
              <w:t xml:space="preserve"> (Heim- und/oder Fremdpraxis)</w:t>
            </w:r>
            <w:r w:rsidR="006662CC">
              <w:rPr>
                <w:rFonts w:ascii="Arial" w:hAnsi="Arial" w:cs="Arial"/>
                <w:b/>
                <w:sz w:val="22"/>
              </w:rPr>
              <w:t xml:space="preserve"> – </w:t>
            </w:r>
            <w:r w:rsidR="006662CC" w:rsidRPr="006662CC">
              <w:rPr>
                <w:rFonts w:ascii="Arial" w:hAnsi="Arial" w:cs="Arial"/>
                <w:b/>
                <w:color w:val="FF0000"/>
                <w:sz w:val="22"/>
              </w:rPr>
              <w:t>UNBEDINGT ERFORDERLICH!</w:t>
            </w:r>
          </w:p>
          <w:p w:rsidR="0008659E" w:rsidRDefault="0008659E" w:rsidP="0008659E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Erforderlich sind Nachweise einer mindestens 3-jährigen hauptberuflichen bzw. 6-jährigen nebenberuflichen praktischen Tätigkeit in der Sparte, in der Sie die FacharbeiterInnenprüfung absolvieren möchten (Landwirtschaft, Forstwirtschaft, etc.)</w:t>
            </w:r>
            <w:r w:rsidR="00D22990">
              <w:rPr>
                <w:rFonts w:ascii="Arial" w:hAnsi="Arial" w:cs="Arial"/>
                <w:b/>
                <w:sz w:val="16"/>
              </w:rPr>
              <w:t>.</w:t>
            </w:r>
          </w:p>
          <w:p w:rsidR="00D521C0" w:rsidRPr="00754310" w:rsidRDefault="00D22990" w:rsidP="00D22990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Praxiszeiten gelten</w:t>
            </w:r>
            <w:r w:rsidR="00D521C0">
              <w:rPr>
                <w:rFonts w:ascii="Arial" w:hAnsi="Arial" w:cs="Arial"/>
                <w:b/>
                <w:sz w:val="16"/>
              </w:rPr>
              <w:t xml:space="preserve"> ab dem 15. Lebensjahr! Weitere Praxiszeiten bitte auf Seite 2 anführen</w:t>
            </w:r>
            <w:r w:rsidR="00D521C0" w:rsidRPr="00754310">
              <w:rPr>
                <w:rFonts w:ascii="Arial" w:hAnsi="Arial" w:cs="Arial"/>
                <w:b/>
                <w:sz w:val="16"/>
              </w:rPr>
              <w:t>!</w:t>
            </w:r>
          </w:p>
        </w:tc>
      </w:tr>
      <w:tr w:rsidR="00D521C0" w:rsidRPr="00FC564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5211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21C0" w:rsidRPr="00DD6A84" w:rsidRDefault="00D521C0" w:rsidP="009D69B3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9D69B3">
              <w:rPr>
                <w:b/>
              </w:rPr>
              <w:t> </w:t>
            </w:r>
            <w:r w:rsidR="009D69B3">
              <w:rPr>
                <w:b/>
              </w:rPr>
              <w:t> </w:t>
            </w:r>
            <w:r w:rsidR="009D69B3">
              <w:rPr>
                <w:b/>
              </w:rPr>
              <w:t> </w:t>
            </w:r>
            <w:r w:rsidR="009D69B3">
              <w:rPr>
                <w:b/>
              </w:rPr>
              <w:t> </w:t>
            </w:r>
            <w:r w:rsidR="009D69B3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521C0" w:rsidRPr="00DD6A84" w:rsidRDefault="00D521C0" w:rsidP="00D61EDB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521C0" w:rsidRPr="00FC564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1C0" w:rsidRDefault="00D521C0" w:rsidP="00D61EDB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1C0" w:rsidRDefault="009465A1" w:rsidP="00B54E63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D521C0">
              <w:rPr>
                <w:color w:val="auto"/>
                <w:sz w:val="16"/>
                <w:szCs w:val="16"/>
              </w:rPr>
              <w:t xml:space="preserve">PLZ + Ort </w:t>
            </w:r>
            <w:r w:rsidR="00D521C0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21C0" w:rsidRPr="001C5805">
              <w:rPr>
                <w:b/>
              </w:rPr>
              <w:instrText xml:space="preserve"> FORMTEXT </w:instrText>
            </w:r>
            <w:r w:rsidR="00D521C0" w:rsidRPr="001C5805">
              <w:rPr>
                <w:b/>
              </w:rPr>
            </w:r>
            <w:r w:rsidR="00D521C0" w:rsidRPr="001C5805">
              <w:rPr>
                <w:b/>
              </w:rPr>
              <w:fldChar w:fldCharType="separate"/>
            </w:r>
            <w:r w:rsidR="00B54E63">
              <w:rPr>
                <w:b/>
              </w:rPr>
              <w:t> </w:t>
            </w:r>
            <w:r w:rsidR="00B54E63">
              <w:rPr>
                <w:b/>
              </w:rPr>
              <w:t> </w:t>
            </w:r>
            <w:r w:rsidR="00B54E63">
              <w:rPr>
                <w:b/>
              </w:rPr>
              <w:t> </w:t>
            </w:r>
            <w:r w:rsidR="00B54E63">
              <w:rPr>
                <w:b/>
              </w:rPr>
              <w:t> </w:t>
            </w:r>
            <w:r w:rsidR="00B54E63">
              <w:rPr>
                <w:b/>
              </w:rPr>
              <w:t> </w:t>
            </w:r>
            <w:r w:rsidR="00D521C0" w:rsidRPr="001C5805">
              <w:rPr>
                <w:b/>
              </w:rPr>
              <w:fldChar w:fldCharType="end"/>
            </w:r>
            <w:r w:rsidR="00D521C0">
              <w:rPr>
                <w:b/>
              </w:rPr>
              <w:t xml:space="preserve"> </w:t>
            </w:r>
            <w:r w:rsidR="00D521C0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21C0" w:rsidRPr="001C5805">
              <w:rPr>
                <w:b/>
              </w:rPr>
              <w:instrText xml:space="preserve"> FORMTEXT </w:instrText>
            </w:r>
            <w:r w:rsidR="00D521C0" w:rsidRPr="001C5805">
              <w:rPr>
                <w:b/>
              </w:rPr>
            </w:r>
            <w:r w:rsidR="00D521C0"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521C0" w:rsidRPr="001C5805">
              <w:rPr>
                <w:b/>
              </w:rPr>
              <w:fldChar w:fldCharType="end"/>
            </w:r>
          </w:p>
        </w:tc>
      </w:tr>
      <w:tr w:rsidR="00D521C0" w:rsidRPr="00FC5644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21C0" w:rsidRDefault="00D521C0" w:rsidP="00961123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:rsidR="00D521C0" w:rsidRDefault="00D521C0" w:rsidP="00D61EDB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="00D61EDB"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3810BE" w:rsidRDefault="003543AF" w:rsidP="00A201F5">
            <w:pPr>
              <w:pStyle w:val="AusfllerNEU"/>
              <w:rPr>
                <w:bCs/>
                <w:color w:val="auto"/>
                <w:sz w:val="16"/>
                <w:szCs w:val="16"/>
              </w:rPr>
            </w:pPr>
            <w:r w:rsidRPr="003810BE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0BE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B54E63" w:rsidRPr="003810BE">
              <w:rPr>
                <w:color w:val="auto"/>
                <w:sz w:val="16"/>
                <w:szCs w:val="24"/>
              </w:rPr>
            </w:r>
            <w:r w:rsidR="00521AD1">
              <w:rPr>
                <w:color w:val="auto"/>
                <w:sz w:val="16"/>
                <w:szCs w:val="24"/>
              </w:rPr>
              <w:fldChar w:fldCharType="separate"/>
            </w:r>
            <w:r w:rsidRPr="003810BE">
              <w:rPr>
                <w:color w:val="auto"/>
                <w:sz w:val="16"/>
                <w:szCs w:val="24"/>
              </w:rPr>
              <w:fldChar w:fldCharType="end"/>
            </w:r>
            <w:r w:rsidRPr="003810BE">
              <w:rPr>
                <w:color w:val="auto"/>
                <w:sz w:val="16"/>
                <w:szCs w:val="24"/>
              </w:rPr>
              <w:t xml:space="preserve"> </w:t>
            </w:r>
            <w:r w:rsidR="00D521C0" w:rsidRPr="003810BE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:rsidR="00D521C0" w:rsidRPr="003810BE" w:rsidRDefault="003543AF" w:rsidP="00A201F5">
            <w:pPr>
              <w:pStyle w:val="AusfllerNEU"/>
              <w:rPr>
                <w:color w:val="auto"/>
                <w:sz w:val="16"/>
                <w:szCs w:val="16"/>
              </w:rPr>
            </w:pPr>
            <w:r w:rsidRPr="003810BE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0BE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B54E63" w:rsidRPr="003810BE">
              <w:rPr>
                <w:color w:val="auto"/>
                <w:sz w:val="16"/>
                <w:szCs w:val="24"/>
              </w:rPr>
            </w:r>
            <w:r w:rsidR="00521AD1">
              <w:rPr>
                <w:color w:val="auto"/>
                <w:sz w:val="16"/>
                <w:szCs w:val="24"/>
              </w:rPr>
              <w:fldChar w:fldCharType="separate"/>
            </w:r>
            <w:r w:rsidRPr="003810BE">
              <w:rPr>
                <w:color w:val="auto"/>
                <w:sz w:val="16"/>
                <w:szCs w:val="24"/>
              </w:rPr>
              <w:fldChar w:fldCharType="end"/>
            </w:r>
            <w:r w:rsidRPr="003810BE">
              <w:rPr>
                <w:color w:val="auto"/>
                <w:sz w:val="16"/>
                <w:szCs w:val="24"/>
              </w:rPr>
              <w:t xml:space="preserve"> </w:t>
            </w:r>
            <w:r w:rsidR="00D521C0" w:rsidRPr="003810BE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521C0" w:rsidRDefault="00D521C0" w:rsidP="001C5805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:rsidR="00D521C0" w:rsidRDefault="00D521C0" w:rsidP="001C5805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  <w:tr w:rsidR="00D521C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35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966C60" w:rsidRDefault="00D521C0" w:rsidP="00961123">
            <w:pPr>
              <w:pStyle w:val="AusfllerNEU"/>
              <w:rPr>
                <w:color w:val="auto"/>
                <w:sz w:val="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966C60" w:rsidRDefault="00D521C0" w:rsidP="00A201F5">
            <w:pPr>
              <w:pStyle w:val="AusfllerNEU"/>
              <w:rPr>
                <w:bCs/>
                <w:color w:val="auto"/>
                <w:sz w:val="6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521C0" w:rsidRPr="00966C60" w:rsidRDefault="00D521C0" w:rsidP="001C5805">
            <w:pPr>
              <w:pStyle w:val="AusfllerNEU"/>
              <w:rPr>
                <w:color w:val="auto"/>
                <w:sz w:val="6"/>
                <w:szCs w:val="16"/>
              </w:rPr>
            </w:pPr>
          </w:p>
        </w:tc>
      </w:tr>
      <w:tr w:rsidR="00D521C0" w:rsidRPr="00966C60" w:rsidTr="00964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7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521C0" w:rsidRPr="00966C60" w:rsidRDefault="00D521C0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Bestätigung</w:t>
            </w:r>
            <w:r w:rsidRPr="00754310">
              <w:rPr>
                <w:rFonts w:ascii="Arial" w:hAnsi="Arial" w:cs="Arial"/>
                <w:b/>
                <w:sz w:val="16"/>
              </w:rPr>
              <w:t xml:space="preserve"> (Alle Angaben wurden wahrheitsgetreu </w:t>
            </w:r>
            <w:r>
              <w:rPr>
                <w:rFonts w:ascii="Arial" w:hAnsi="Arial" w:cs="Arial"/>
                <w:b/>
                <w:sz w:val="16"/>
              </w:rPr>
              <w:t xml:space="preserve">und vollständig </w:t>
            </w:r>
            <w:r w:rsidRPr="00754310">
              <w:rPr>
                <w:rFonts w:ascii="Arial" w:hAnsi="Arial" w:cs="Arial"/>
                <w:b/>
                <w:sz w:val="16"/>
              </w:rPr>
              <w:t>getätigt.)</w:t>
            </w:r>
          </w:p>
        </w:tc>
      </w:tr>
      <w:tr w:rsidR="00D521C0" w:rsidRPr="00A74424" w:rsidTr="00B54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10" w:type="dxa"/>
            <w:gridSpan w:val="3"/>
            <w:tcBorders>
              <w:right w:val="nil"/>
            </w:tcBorders>
            <w:vAlign w:val="center"/>
          </w:tcPr>
          <w:p w:rsidR="00D521C0" w:rsidRPr="00BC1DB3" w:rsidRDefault="00D521C0" w:rsidP="00D61EDB">
            <w:pPr>
              <w:rPr>
                <w:rFonts w:ascii="Arial" w:hAnsi="Arial" w:cs="Arial"/>
                <w:bCs/>
                <w:sz w:val="16"/>
              </w:rPr>
            </w:pPr>
            <w:r w:rsidRPr="00BC1DB3">
              <w:rPr>
                <w:rFonts w:ascii="Arial" w:hAnsi="Arial" w:cs="Arial"/>
                <w:bCs/>
                <w:sz w:val="16"/>
              </w:rPr>
              <w:t>Datum &amp; Ort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45"/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bookmarkEnd w:id="8"/>
            <w:r w:rsidRPr="00485CD7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bookmarkEnd w:id="9"/>
          </w:p>
        </w:tc>
        <w:tc>
          <w:tcPr>
            <w:tcW w:w="6379" w:type="dxa"/>
            <w:gridSpan w:val="4"/>
            <w:tcBorders>
              <w:left w:val="nil"/>
            </w:tcBorders>
            <w:vAlign w:val="center"/>
          </w:tcPr>
          <w:p w:rsidR="00D521C0" w:rsidRDefault="00D521C0" w:rsidP="00A201F5">
            <w:pPr>
              <w:pStyle w:val="AusfllerNEU"/>
              <w:rPr>
                <w:bCs/>
                <w:color w:val="auto"/>
                <w:sz w:val="16"/>
              </w:rPr>
            </w:pPr>
            <w:r w:rsidRPr="00485CD7">
              <w:rPr>
                <w:bCs/>
                <w:color w:val="auto"/>
                <w:sz w:val="16"/>
              </w:rPr>
              <w:t xml:space="preserve">Unterschrift des/der </w:t>
            </w:r>
          </w:p>
          <w:p w:rsidR="00D521C0" w:rsidRPr="00A201F5" w:rsidRDefault="00D521C0" w:rsidP="0010070C">
            <w:pPr>
              <w:pStyle w:val="AusfllerNEU"/>
            </w:pPr>
            <w:r>
              <w:rPr>
                <w:bCs/>
                <w:color w:val="auto"/>
                <w:sz w:val="16"/>
              </w:rPr>
              <w:t>Facharbeiter</w:t>
            </w:r>
            <w:r w:rsidRPr="00485CD7">
              <w:rPr>
                <w:bCs/>
                <w:color w:val="auto"/>
                <w:sz w:val="16"/>
              </w:rPr>
              <w:t>kandidatIn</w:t>
            </w:r>
          </w:p>
        </w:tc>
      </w:tr>
      <w:tr w:rsidR="00D521C0" w:rsidRPr="00A74424" w:rsidTr="00B54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10" w:type="dxa"/>
            <w:gridSpan w:val="3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D521C0" w:rsidRPr="00BC1DB3" w:rsidRDefault="00D521C0" w:rsidP="00D61EDB">
            <w:pPr>
              <w:rPr>
                <w:rFonts w:ascii="Arial" w:hAnsi="Arial" w:cs="Arial"/>
                <w:bCs/>
                <w:sz w:val="16"/>
              </w:rPr>
            </w:pPr>
            <w:r w:rsidRPr="00BC1DB3">
              <w:rPr>
                <w:rFonts w:ascii="Arial" w:hAnsi="Arial" w:cs="Arial"/>
                <w:bCs/>
                <w:sz w:val="16"/>
              </w:rPr>
              <w:t>Datum &amp; Ort</w:t>
            </w:r>
            <w:r>
              <w:rPr>
                <w:rFonts w:ascii="Arial" w:hAnsi="Arial" w:cs="Arial"/>
                <w:bCs/>
                <w:sz w:val="16"/>
              </w:rPr>
              <w:t xml:space="preserve">: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="00D61EDB"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instrText xml:space="preserve"> FORMTEXT </w:instrText>
            </w:r>
            <w:r w:rsidRPr="00485CD7">
              <w:rPr>
                <w:rFonts w:ascii="Arial" w:hAnsi="Arial" w:cs="Arial"/>
                <w:b/>
                <w:color w:val="1F497D" w:themeColor="text2"/>
              </w:rPr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>
              <w:rPr>
                <w:rFonts w:ascii="Arial" w:hAnsi="Arial" w:cs="Arial"/>
                <w:b/>
                <w:color w:val="1F497D" w:themeColor="text2"/>
              </w:rPr>
              <w:t> </w:t>
            </w:r>
            <w:r w:rsidRPr="00485CD7">
              <w:rPr>
                <w:rFonts w:ascii="Arial" w:hAnsi="Arial" w:cs="Arial"/>
                <w:b/>
                <w:color w:val="1F497D" w:themeColor="text2"/>
              </w:rPr>
              <w:fldChar w:fldCharType="end"/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E14C9D" w:rsidRPr="00E14C9D" w:rsidRDefault="00E14C9D" w:rsidP="0011133B">
            <w:pPr>
              <w:pStyle w:val="AusfllerNEU"/>
              <w:rPr>
                <w:color w:val="FF0000"/>
                <w:sz w:val="16"/>
                <w:szCs w:val="16"/>
              </w:rPr>
            </w:pPr>
            <w:r w:rsidRPr="00E14C9D">
              <w:rPr>
                <w:color w:val="FF0000"/>
                <w:sz w:val="16"/>
                <w:szCs w:val="16"/>
              </w:rPr>
              <w:t>UNBEDINGT ERFORDERLICH!!!</w:t>
            </w:r>
          </w:p>
          <w:p w:rsidR="00E14C9D" w:rsidRDefault="00D521C0" w:rsidP="0010070C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Bestätigung der Angaben durch</w:t>
            </w:r>
            <w:r w:rsidR="00E14C9D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die Gemeinde </w:t>
            </w:r>
          </w:p>
          <w:p w:rsidR="00D521C0" w:rsidRDefault="00D521C0" w:rsidP="0010070C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oder die Bezirkskammer</w:t>
            </w:r>
            <w:r w:rsidR="00E14C9D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(Stempel+Unterschrift)</w:t>
            </w:r>
          </w:p>
        </w:tc>
      </w:tr>
    </w:tbl>
    <w:p w:rsidR="00707992" w:rsidRPr="00754310" w:rsidRDefault="00707992">
      <w:pPr>
        <w:rPr>
          <w:rFonts w:ascii="Arial" w:hAnsi="Arial" w:cs="Arial"/>
          <w:bCs/>
          <w:sz w:val="2"/>
        </w:rPr>
      </w:pPr>
      <w:r w:rsidRPr="00754310">
        <w:rPr>
          <w:rFonts w:ascii="Arial" w:hAnsi="Arial" w:cs="Arial"/>
          <w:bCs/>
          <w:sz w:val="2"/>
        </w:rPr>
        <w:br w:type="page"/>
      </w:r>
    </w:p>
    <w:p w:rsidR="00944FE5" w:rsidRDefault="00944FE5">
      <w:pPr>
        <w:rPr>
          <w:rFonts w:ascii="Arial" w:hAnsi="Arial" w:cs="Arial"/>
          <w:bCs/>
        </w:rPr>
      </w:pPr>
    </w:p>
    <w:p w:rsidR="0000509D" w:rsidRPr="00DF12B4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8"/>
          <w:lang w:val="de-AT"/>
        </w:rPr>
      </w:pPr>
    </w:p>
    <w:p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 Gesetz vom 30. April 1991 über die Regelung der </w:t>
      </w:r>
    </w:p>
    <w:p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Berufsausbildung in der Land- und Forstwirtschaft </w:t>
      </w:r>
    </w:p>
    <w:p w:rsidR="0000509D" w:rsidRPr="009465A1" w:rsidRDefault="0000509D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 xml:space="preserve">(Steiermärkisches Land- und forstwirtschaftliches Berufsausbildungsgesetz 1991) </w:t>
      </w:r>
    </w:p>
    <w:p w:rsidR="00DF12B4" w:rsidRPr="009465A1" w:rsidRDefault="00DF12B4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  <w:lang w:val="de-AT"/>
        </w:rPr>
      </w:pPr>
      <w:r w:rsidRPr="009465A1">
        <w:rPr>
          <w:rFonts w:ascii="Arial" w:hAnsi="Arial" w:cs="Arial"/>
          <w:b/>
          <w:bCs/>
          <w:sz w:val="22"/>
          <w:lang w:val="de-AT"/>
        </w:rPr>
        <w:t>LGBl. Nr. 65/1991 i.d.g.F.</w:t>
      </w:r>
    </w:p>
    <w:p w:rsidR="00BC1DB3" w:rsidRPr="009465A1" w:rsidRDefault="00BC1DB3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2"/>
        </w:rPr>
      </w:pPr>
      <w:r w:rsidRPr="009465A1">
        <w:rPr>
          <w:rFonts w:ascii="Arial" w:hAnsi="Arial" w:cs="Arial"/>
          <w:b/>
          <w:bCs/>
          <w:sz w:val="22"/>
        </w:rPr>
        <w:t>Gesetzesauszug</w:t>
      </w:r>
    </w:p>
    <w:p w:rsidR="000E0901" w:rsidRPr="00DF12B4" w:rsidRDefault="000E0901" w:rsidP="001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8"/>
        </w:rPr>
      </w:pPr>
    </w:p>
    <w:p w:rsidR="00944FE5" w:rsidRPr="009465A1" w:rsidRDefault="00944FE5" w:rsidP="00BC1DB3">
      <w:pPr>
        <w:rPr>
          <w:rFonts w:ascii="Arial" w:hAnsi="Arial" w:cs="Arial"/>
          <w:b/>
          <w:bCs/>
          <w:sz w:val="18"/>
          <w:szCs w:val="16"/>
        </w:rPr>
      </w:pPr>
    </w:p>
    <w:p w:rsidR="0093173C" w:rsidRPr="009465A1" w:rsidRDefault="0093173C" w:rsidP="0093173C">
      <w:pPr>
        <w:pStyle w:val="Default"/>
        <w:jc w:val="center"/>
        <w:rPr>
          <w:rFonts w:ascii="Arial" w:hAnsi="Arial" w:cs="Arial"/>
          <w:b/>
          <w:bCs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§ 7</w:t>
      </w:r>
    </w:p>
    <w:p w:rsidR="0093173C" w:rsidRPr="009465A1" w:rsidRDefault="0093173C" w:rsidP="0093173C">
      <w:pPr>
        <w:pStyle w:val="Default"/>
        <w:jc w:val="center"/>
        <w:rPr>
          <w:rFonts w:ascii="Arial" w:hAnsi="Arial" w:cs="Arial"/>
          <w:b/>
          <w:bCs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FacharbeiterInnenprüfung</w:t>
      </w:r>
    </w:p>
    <w:p w:rsidR="0093173C" w:rsidRPr="009465A1" w:rsidRDefault="0093173C" w:rsidP="009465A1">
      <w:pPr>
        <w:pStyle w:val="Default"/>
        <w:jc w:val="both"/>
        <w:rPr>
          <w:rFonts w:ascii="Arial" w:hAnsi="Arial" w:cs="Arial"/>
          <w:bCs/>
          <w:sz w:val="18"/>
          <w:szCs w:val="16"/>
        </w:rPr>
      </w:pPr>
      <w:r w:rsidRPr="009465A1">
        <w:rPr>
          <w:rFonts w:ascii="Arial" w:hAnsi="Arial" w:cs="Arial"/>
          <w:bCs/>
          <w:sz w:val="18"/>
          <w:szCs w:val="16"/>
        </w:rPr>
        <w:t xml:space="preserve">(1) Nach ordnungsgemäßer Beendigung der Lehrzeit und erfolgreichem Besuch der im § 6 vorgeschriebenen Berufsschule oder Fachkurse ist der Lehrling zur Facharbeiterprüfung zuzulassen. </w:t>
      </w:r>
    </w:p>
    <w:p w:rsidR="00DF12B4" w:rsidRPr="009465A1" w:rsidRDefault="00DF12B4" w:rsidP="00DF12B4">
      <w:pPr>
        <w:pStyle w:val="Default"/>
        <w:rPr>
          <w:rFonts w:ascii="Arial" w:hAnsi="Arial" w:cs="Arial"/>
          <w:b/>
          <w:bCs/>
          <w:sz w:val="18"/>
          <w:szCs w:val="16"/>
        </w:rPr>
      </w:pPr>
    </w:p>
    <w:p w:rsidR="00DF12B4" w:rsidRPr="009465A1" w:rsidRDefault="00DF12B4" w:rsidP="00DF12B4">
      <w:pPr>
        <w:pStyle w:val="Default"/>
        <w:jc w:val="center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§ 13</w:t>
      </w:r>
    </w:p>
    <w:p w:rsidR="00DF12B4" w:rsidRPr="009465A1" w:rsidRDefault="00DF12B4" w:rsidP="00DF12B4">
      <w:pPr>
        <w:pStyle w:val="Default"/>
        <w:jc w:val="center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b/>
          <w:bCs/>
          <w:sz w:val="18"/>
          <w:szCs w:val="16"/>
        </w:rPr>
        <w:t>Ausnahmebestimmungen</w:t>
      </w:r>
    </w:p>
    <w:p w:rsidR="0093173C" w:rsidRPr="00C251D1" w:rsidRDefault="0093173C" w:rsidP="0093173C">
      <w:pPr>
        <w:pStyle w:val="51Abs"/>
        <w:spacing w:before="0"/>
        <w:ind w:firstLine="0"/>
        <w:rPr>
          <w:rFonts w:ascii="Arial" w:hAnsi="Arial" w:cs="Arial"/>
          <w:color w:val="auto"/>
          <w:sz w:val="18"/>
        </w:rPr>
      </w:pPr>
      <w:r w:rsidRPr="00C251D1">
        <w:rPr>
          <w:rFonts w:ascii="Arial" w:hAnsi="Arial" w:cs="Arial"/>
          <w:color w:val="auto"/>
          <w:sz w:val="18"/>
        </w:rPr>
        <w:t>(2) Die land- und forstwirtschaftliche Lehrlings- und Fachausbildungsstelle hat auf Antrag eine Prüfungswerberin</w:t>
      </w:r>
      <w:r w:rsidR="009465A1" w:rsidRPr="00C251D1">
        <w:rPr>
          <w:rFonts w:ascii="Arial" w:hAnsi="Arial" w:cs="Arial"/>
          <w:color w:val="auto"/>
          <w:sz w:val="18"/>
        </w:rPr>
        <w:t xml:space="preserve"> </w:t>
      </w:r>
      <w:r w:rsidRPr="00C251D1">
        <w:rPr>
          <w:rFonts w:ascii="Arial" w:hAnsi="Arial" w:cs="Arial"/>
          <w:color w:val="auto"/>
          <w:sz w:val="18"/>
        </w:rPr>
        <w:t>/</w:t>
      </w:r>
      <w:r w:rsidR="009465A1" w:rsidRPr="00C251D1">
        <w:rPr>
          <w:rFonts w:ascii="Arial" w:hAnsi="Arial" w:cs="Arial"/>
          <w:color w:val="auto"/>
          <w:sz w:val="18"/>
        </w:rPr>
        <w:t xml:space="preserve"> </w:t>
      </w:r>
      <w:r w:rsidRPr="00C251D1">
        <w:rPr>
          <w:rFonts w:ascii="Arial" w:hAnsi="Arial" w:cs="Arial"/>
          <w:color w:val="auto"/>
          <w:sz w:val="18"/>
        </w:rPr>
        <w:t>einen Prüfungswerber (Nachsichtswerberin/Nachsichtswerber) zur FacharbeiterInnenprüfung zuzulassen, wenn diese/dieser das 20. Lebensjahr vollendet hat und glaubhaft macht, dass sie/er auf andere Weise die im betreffenden Lehrberuf erforderlichen Fertigkeiten und Kenntnisse erworben hat. Dazu ist eine mindestens dreijährige praktische Tätigkeit in einem Zweig der Land- und Forstwirtschaft sowie der erfolgreiche Besuch eines Vorbereitungslehrganges von mindestens 200 Unterrichtsstunden nachzuweisen.</w:t>
      </w:r>
    </w:p>
    <w:p w:rsidR="0093173C" w:rsidRPr="009465A1" w:rsidRDefault="0093173C" w:rsidP="0000509D">
      <w:pPr>
        <w:jc w:val="both"/>
        <w:rPr>
          <w:rFonts w:ascii="Arial" w:hAnsi="Arial" w:cs="Arial"/>
          <w:sz w:val="14"/>
          <w:szCs w:val="16"/>
        </w:rPr>
      </w:pPr>
    </w:p>
    <w:p w:rsidR="00C9683E" w:rsidRPr="009465A1" w:rsidRDefault="00C9683E" w:rsidP="0000509D">
      <w:pPr>
        <w:jc w:val="both"/>
        <w:rPr>
          <w:rFonts w:ascii="Arial" w:hAnsi="Arial" w:cs="Arial"/>
          <w:sz w:val="14"/>
          <w:szCs w:val="16"/>
        </w:rPr>
      </w:pPr>
    </w:p>
    <w:p w:rsidR="00C9683E" w:rsidRPr="00C466A8" w:rsidRDefault="00C9683E" w:rsidP="00C96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16"/>
          <w:szCs w:val="16"/>
        </w:rPr>
      </w:pPr>
      <w:r w:rsidRPr="00C466A8">
        <w:rPr>
          <w:rFonts w:ascii="Arial" w:hAnsi="Arial" w:cs="Arial"/>
          <w:b/>
          <w:sz w:val="22"/>
          <w:szCs w:val="16"/>
        </w:rPr>
        <w:t xml:space="preserve">Beilagen </w:t>
      </w:r>
      <w:r w:rsidRPr="00C466A8">
        <w:rPr>
          <w:rFonts w:ascii="Arial" w:hAnsi="Arial" w:cs="Arial"/>
          <w:b/>
          <w:sz w:val="16"/>
          <w:szCs w:val="16"/>
        </w:rPr>
        <w:t>(Bitte in Kopie beilegen!)</w:t>
      </w:r>
    </w:p>
    <w:p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:rsidR="00C9683E" w:rsidRPr="009465A1" w:rsidRDefault="00C9683E" w:rsidP="00C9683E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 xml:space="preserve">Abschlusszeugnisse nach der Pflichtschule (Fachschule, HBLA, HAK, Studium, </w:t>
      </w:r>
      <w:r w:rsidR="00C466A8" w:rsidRPr="009465A1">
        <w:rPr>
          <w:rFonts w:ascii="Arial" w:hAnsi="Arial" w:cs="Arial"/>
          <w:sz w:val="18"/>
          <w:szCs w:val="16"/>
        </w:rPr>
        <w:t xml:space="preserve">Sonstiges, </w:t>
      </w:r>
      <w:r w:rsidRPr="009465A1">
        <w:rPr>
          <w:rFonts w:ascii="Arial" w:hAnsi="Arial" w:cs="Arial"/>
          <w:sz w:val="18"/>
          <w:szCs w:val="16"/>
        </w:rPr>
        <w:t>etc.)</w:t>
      </w:r>
      <w:r w:rsidR="0008659E" w:rsidRPr="009465A1">
        <w:rPr>
          <w:rFonts w:ascii="Arial" w:hAnsi="Arial" w:cs="Arial"/>
          <w:sz w:val="18"/>
          <w:szCs w:val="16"/>
        </w:rPr>
        <w:t xml:space="preserve"> – bei höheren Schulen bzw. Studien</w:t>
      </w:r>
      <w:r w:rsidR="00D22990" w:rsidRPr="009465A1">
        <w:rPr>
          <w:rFonts w:ascii="Arial" w:hAnsi="Arial" w:cs="Arial"/>
          <w:sz w:val="18"/>
          <w:szCs w:val="16"/>
        </w:rPr>
        <w:t xml:space="preserve"> bitte </w:t>
      </w:r>
      <w:r w:rsidR="0008659E" w:rsidRPr="009465A1">
        <w:rPr>
          <w:rFonts w:ascii="Arial" w:hAnsi="Arial" w:cs="Arial"/>
          <w:sz w:val="18"/>
          <w:szCs w:val="16"/>
        </w:rPr>
        <w:t>Stundentafel b</w:t>
      </w:r>
      <w:r w:rsidR="00D22990" w:rsidRPr="009465A1">
        <w:rPr>
          <w:rFonts w:ascii="Arial" w:hAnsi="Arial" w:cs="Arial"/>
          <w:sz w:val="18"/>
          <w:szCs w:val="16"/>
        </w:rPr>
        <w:t>zw. ECTS Punkte beilegen!</w:t>
      </w:r>
    </w:p>
    <w:p w:rsidR="00C9683E" w:rsidRPr="009465A1" w:rsidRDefault="00C9683E" w:rsidP="00D22990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>FacharbeiterInnenbrief(e)</w:t>
      </w:r>
      <w:r w:rsidR="00D22990" w:rsidRPr="009465A1">
        <w:rPr>
          <w:rFonts w:ascii="Arial" w:hAnsi="Arial" w:cs="Arial"/>
          <w:sz w:val="18"/>
          <w:szCs w:val="16"/>
        </w:rPr>
        <w:t xml:space="preserve"> bzw. </w:t>
      </w:r>
      <w:r w:rsidRPr="009465A1">
        <w:rPr>
          <w:rFonts w:ascii="Arial" w:hAnsi="Arial" w:cs="Arial"/>
          <w:sz w:val="18"/>
          <w:szCs w:val="16"/>
        </w:rPr>
        <w:t>MeisterInnenbrief(e)</w:t>
      </w:r>
    </w:p>
    <w:p w:rsidR="00D22990" w:rsidRPr="009465A1" w:rsidRDefault="00D22990" w:rsidP="00D22990">
      <w:pPr>
        <w:pStyle w:val="Listenabsatz"/>
        <w:numPr>
          <w:ilvl w:val="0"/>
          <w:numId w:val="18"/>
        </w:numPr>
        <w:jc w:val="both"/>
        <w:rPr>
          <w:rFonts w:ascii="Arial" w:hAnsi="Arial" w:cs="Arial"/>
          <w:sz w:val="18"/>
          <w:szCs w:val="16"/>
        </w:rPr>
      </w:pPr>
      <w:r w:rsidRPr="009465A1">
        <w:rPr>
          <w:rFonts w:ascii="Arial" w:hAnsi="Arial" w:cs="Arial"/>
          <w:sz w:val="18"/>
          <w:szCs w:val="16"/>
        </w:rPr>
        <w:t>Vorhandene Fremdpraxisbestätigungen</w:t>
      </w:r>
    </w:p>
    <w:p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:rsidR="00C9683E" w:rsidRPr="00C9683E" w:rsidRDefault="00C9683E" w:rsidP="00C9683E">
      <w:pPr>
        <w:jc w:val="both"/>
        <w:rPr>
          <w:rFonts w:ascii="Arial" w:hAnsi="Arial" w:cs="Arial"/>
          <w:sz w:val="12"/>
          <w:szCs w:val="16"/>
        </w:rPr>
      </w:pPr>
    </w:p>
    <w:p w:rsidR="00823B39" w:rsidRPr="00C466A8" w:rsidRDefault="00023AF2" w:rsidP="00DF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2"/>
          <w:szCs w:val="16"/>
        </w:rPr>
      </w:pPr>
      <w:r w:rsidRPr="00C466A8">
        <w:rPr>
          <w:rFonts w:ascii="Arial" w:hAnsi="Arial" w:cs="Arial"/>
          <w:b/>
          <w:sz w:val="22"/>
          <w:szCs w:val="16"/>
        </w:rPr>
        <w:t>Weiterer Praxiszei</w:t>
      </w:r>
      <w:r w:rsidR="0008659E">
        <w:rPr>
          <w:rFonts w:ascii="Arial" w:hAnsi="Arial" w:cs="Arial"/>
          <w:b/>
          <w:sz w:val="22"/>
          <w:szCs w:val="16"/>
        </w:rPr>
        <w:t>tennachweis bzw. Praxisnachweise</w:t>
      </w:r>
    </w:p>
    <w:p w:rsidR="00023AF2" w:rsidRPr="00C9683E" w:rsidRDefault="00023AF2" w:rsidP="0000509D">
      <w:pPr>
        <w:jc w:val="both"/>
        <w:rPr>
          <w:rFonts w:ascii="Arial" w:hAnsi="Arial" w:cs="Arial"/>
          <w:sz w:val="12"/>
          <w:szCs w:val="16"/>
        </w:rPr>
      </w:pPr>
    </w:p>
    <w:p w:rsidR="00023AF2" w:rsidRPr="00C466A8" w:rsidRDefault="00023AF2" w:rsidP="0000509D">
      <w:pPr>
        <w:jc w:val="both"/>
        <w:rPr>
          <w:rFonts w:ascii="Arial" w:hAnsi="Arial" w:cs="Arial"/>
          <w:sz w:val="18"/>
          <w:szCs w:val="16"/>
        </w:rPr>
      </w:pPr>
      <w:r w:rsidRPr="00C466A8">
        <w:rPr>
          <w:rFonts w:ascii="Arial" w:hAnsi="Arial" w:cs="Arial"/>
          <w:sz w:val="18"/>
          <w:szCs w:val="16"/>
        </w:rPr>
        <w:t>Fremdpraxiszeiten können auch mit einer separaten Praxisbestätigung nachgewiesen werden. Diese Bestätigung muss die unter „ergänzende</w:t>
      </w:r>
      <w:r w:rsidR="00FA7D40" w:rsidRPr="00C466A8">
        <w:rPr>
          <w:rFonts w:ascii="Arial" w:hAnsi="Arial" w:cs="Arial"/>
          <w:sz w:val="18"/>
          <w:szCs w:val="16"/>
        </w:rPr>
        <w:t>r Praxisnachweis</w:t>
      </w:r>
      <w:r w:rsidRPr="00C466A8">
        <w:rPr>
          <w:rFonts w:ascii="Arial" w:hAnsi="Arial" w:cs="Arial"/>
          <w:sz w:val="18"/>
          <w:szCs w:val="16"/>
        </w:rPr>
        <w:t>“ angeführten Angaben beinhalten.</w:t>
      </w:r>
    </w:p>
    <w:p w:rsidR="003543AF" w:rsidRPr="003543AF" w:rsidRDefault="003543AF" w:rsidP="0000509D">
      <w:pPr>
        <w:jc w:val="both"/>
        <w:rPr>
          <w:rFonts w:ascii="Arial" w:hAnsi="Arial" w:cs="Arial"/>
          <w:sz w:val="18"/>
          <w:szCs w:val="16"/>
        </w:rPr>
      </w:pPr>
    </w:p>
    <w:tbl>
      <w:tblPr>
        <w:tblStyle w:val="Tabellenras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678"/>
      </w:tblGrid>
      <w:tr w:rsidR="00DF12B4" w:rsidRPr="00966C60" w:rsidTr="003543AF">
        <w:tc>
          <w:tcPr>
            <w:tcW w:w="9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DF12B4" w:rsidRPr="00023AF2" w:rsidRDefault="00023AF2" w:rsidP="00023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023AF2">
              <w:rPr>
                <w:rFonts w:ascii="Arial" w:hAnsi="Arial" w:cs="Arial"/>
                <w:b/>
                <w:sz w:val="22"/>
              </w:rPr>
              <w:t>Ergänzende</w:t>
            </w:r>
            <w:r w:rsidR="00FA7D40">
              <w:rPr>
                <w:rFonts w:ascii="Arial" w:hAnsi="Arial" w:cs="Arial"/>
                <w:b/>
                <w:sz w:val="22"/>
              </w:rPr>
              <w:t>r</w:t>
            </w:r>
            <w:r w:rsidRPr="00023AF2">
              <w:rPr>
                <w:rFonts w:ascii="Arial" w:hAnsi="Arial" w:cs="Arial"/>
                <w:b/>
                <w:sz w:val="22"/>
              </w:rPr>
              <w:t xml:space="preserve"> </w:t>
            </w:r>
            <w:r w:rsidR="00DF12B4" w:rsidRPr="00023AF2">
              <w:rPr>
                <w:rFonts w:ascii="Arial" w:hAnsi="Arial" w:cs="Arial"/>
                <w:b/>
                <w:sz w:val="22"/>
              </w:rPr>
              <w:t>Praxisnachweis</w:t>
            </w:r>
            <w:r>
              <w:rPr>
                <w:rFonts w:ascii="Arial" w:hAnsi="Arial" w:cs="Arial"/>
                <w:b/>
                <w:sz w:val="22"/>
              </w:rPr>
              <w:t xml:space="preserve"> 1</w:t>
            </w:r>
          </w:p>
        </w:tc>
      </w:tr>
      <w:tr w:rsidR="00DF12B4" w:rsidRPr="00FC5644" w:rsidTr="00964C86">
        <w:trPr>
          <w:trHeight w:val="397"/>
        </w:trPr>
        <w:tc>
          <w:tcPr>
            <w:tcW w:w="521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F12B4" w:rsidRPr="00DD6A84" w:rsidRDefault="00DF12B4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F12B4" w:rsidRPr="00DD6A84" w:rsidRDefault="00DF12B4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DF12B4" w:rsidRPr="00FC5644" w:rsidTr="00964C86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12B4" w:rsidRDefault="009465A1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DF12B4">
              <w:rPr>
                <w:color w:val="auto"/>
                <w:sz w:val="16"/>
                <w:szCs w:val="16"/>
              </w:rPr>
              <w:t xml:space="preserve">PLZ + Ort </w:t>
            </w:r>
            <w:r w:rsidR="00DF12B4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2B4" w:rsidRPr="001C5805">
              <w:rPr>
                <w:b/>
              </w:rPr>
              <w:instrText xml:space="preserve"> FORMTEXT </w:instrText>
            </w:r>
            <w:r w:rsidR="00DF12B4" w:rsidRPr="001C5805">
              <w:rPr>
                <w:b/>
              </w:rPr>
            </w:r>
            <w:r w:rsidR="00DF12B4" w:rsidRPr="001C5805">
              <w:rPr>
                <w:b/>
              </w:rPr>
              <w:fldChar w:fldCharType="separate"/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 w:rsidRPr="001C5805">
              <w:rPr>
                <w:b/>
              </w:rPr>
              <w:fldChar w:fldCharType="end"/>
            </w:r>
            <w:r w:rsidR="00DF12B4">
              <w:rPr>
                <w:b/>
              </w:rPr>
              <w:t xml:space="preserve"> </w:t>
            </w:r>
            <w:r w:rsidR="00DF12B4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12B4" w:rsidRPr="001C5805">
              <w:rPr>
                <w:b/>
              </w:rPr>
              <w:instrText xml:space="preserve"> FORMTEXT </w:instrText>
            </w:r>
            <w:r w:rsidR="00DF12B4" w:rsidRPr="001C5805">
              <w:rPr>
                <w:b/>
              </w:rPr>
            </w:r>
            <w:r w:rsidR="00DF12B4" w:rsidRPr="001C5805">
              <w:rPr>
                <w:b/>
              </w:rPr>
              <w:fldChar w:fldCharType="separate"/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>
              <w:rPr>
                <w:b/>
              </w:rPr>
              <w:t> </w:t>
            </w:r>
            <w:r w:rsidR="00DF12B4" w:rsidRPr="001C5805">
              <w:rPr>
                <w:b/>
              </w:rPr>
              <w:fldChar w:fldCharType="end"/>
            </w:r>
          </w:p>
        </w:tc>
      </w:tr>
      <w:tr w:rsidR="00DF12B4" w:rsidRPr="00FC5644" w:rsidTr="00D869F6">
        <w:trPr>
          <w:trHeight w:val="680"/>
        </w:trPr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F12B4" w:rsidRDefault="00DF12B4" w:rsidP="0063559A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12B4" w:rsidRPr="00D61EDB" w:rsidRDefault="003543AF" w:rsidP="003543AF">
            <w:pPr>
              <w:pStyle w:val="AusfllerNEU"/>
              <w:spacing w:line="276" w:lineRule="auto"/>
              <w:rPr>
                <w:bCs/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521AD1">
              <w:rPr>
                <w:color w:val="auto"/>
                <w:sz w:val="16"/>
                <w:szCs w:val="24"/>
              </w:rPr>
            </w:r>
            <w:r w:rsidR="00521AD1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DF12B4" w:rsidRPr="00D61EDB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:rsidR="00DF12B4" w:rsidRPr="00D61EDB" w:rsidRDefault="003543AF" w:rsidP="003543AF">
            <w:pPr>
              <w:pStyle w:val="AusfllerNEU"/>
              <w:spacing w:line="276" w:lineRule="auto"/>
              <w:rPr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521AD1">
              <w:rPr>
                <w:color w:val="auto"/>
                <w:sz w:val="16"/>
                <w:szCs w:val="24"/>
              </w:rPr>
            </w:r>
            <w:r w:rsidR="00521AD1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DF12B4" w:rsidRPr="00D61EDB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:rsidR="00DF12B4" w:rsidRDefault="00DF12B4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  <w:tr w:rsidR="00023AF2" w:rsidRPr="00023AF2" w:rsidTr="00964C86">
        <w:trPr>
          <w:trHeight w:val="57"/>
        </w:trPr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023AF2" w:rsidRDefault="00023AF2" w:rsidP="0063559A">
            <w:pPr>
              <w:pStyle w:val="AusfllerNEU"/>
              <w:rPr>
                <w:color w:val="auto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023AF2" w:rsidRDefault="00023AF2" w:rsidP="0063559A">
            <w:pPr>
              <w:pStyle w:val="AusfllerNEU"/>
              <w:rPr>
                <w:bCs/>
                <w:color w:val="auto"/>
                <w:sz w:val="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023AF2" w:rsidRDefault="00023AF2" w:rsidP="0063559A">
            <w:pPr>
              <w:pStyle w:val="AusfllerNEU"/>
              <w:rPr>
                <w:color w:val="auto"/>
                <w:sz w:val="4"/>
                <w:szCs w:val="16"/>
              </w:rPr>
            </w:pPr>
          </w:p>
        </w:tc>
      </w:tr>
      <w:tr w:rsidR="00023AF2" w:rsidRPr="00023AF2" w:rsidTr="00964C86">
        <w:tc>
          <w:tcPr>
            <w:tcW w:w="9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023AF2" w:rsidRPr="00023AF2" w:rsidRDefault="00023AF2" w:rsidP="00023A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023AF2">
              <w:rPr>
                <w:rFonts w:ascii="Arial" w:hAnsi="Arial" w:cs="Arial"/>
                <w:b/>
                <w:sz w:val="22"/>
              </w:rPr>
              <w:t>Ergänzende</w:t>
            </w:r>
            <w:r w:rsidR="00FA7D40">
              <w:rPr>
                <w:rFonts w:ascii="Arial" w:hAnsi="Arial" w:cs="Arial"/>
                <w:b/>
                <w:sz w:val="22"/>
              </w:rPr>
              <w:t>r</w:t>
            </w:r>
            <w:r w:rsidRPr="00023AF2">
              <w:rPr>
                <w:rFonts w:ascii="Arial" w:hAnsi="Arial" w:cs="Arial"/>
                <w:b/>
                <w:sz w:val="22"/>
              </w:rPr>
              <w:t xml:space="preserve"> Praxisnachweis</w:t>
            </w:r>
            <w:r>
              <w:rPr>
                <w:rFonts w:ascii="Arial" w:hAnsi="Arial" w:cs="Arial"/>
                <w:b/>
                <w:sz w:val="22"/>
              </w:rPr>
              <w:t xml:space="preserve"> 2</w:t>
            </w:r>
          </w:p>
        </w:tc>
      </w:tr>
      <w:tr w:rsidR="00023AF2" w:rsidRPr="00FC5644" w:rsidTr="00964C86">
        <w:trPr>
          <w:trHeight w:val="397"/>
        </w:trPr>
        <w:tc>
          <w:tcPr>
            <w:tcW w:w="521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23AF2" w:rsidRPr="00DD6A84" w:rsidRDefault="00023AF2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</w:t>
            </w:r>
            <w:r w:rsidRPr="00DD6A84"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23AF2" w:rsidRPr="00DD6A84" w:rsidRDefault="00023AF2" w:rsidP="0063559A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Betriebsnummer</w:t>
            </w:r>
            <w:r>
              <w:rPr>
                <w:color w:val="auto"/>
              </w:rPr>
              <w:t xml:space="preserve"> </w:t>
            </w:r>
            <w:r w:rsidRPr="001C580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</w:tr>
      <w:tr w:rsidR="00023AF2" w:rsidRPr="00FC5644" w:rsidTr="00964C86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Adresse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3AF2" w:rsidRDefault="009465A1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</w:t>
            </w:r>
            <w:r w:rsidR="00023AF2">
              <w:rPr>
                <w:color w:val="auto"/>
                <w:sz w:val="16"/>
                <w:szCs w:val="16"/>
              </w:rPr>
              <w:t xml:space="preserve">PLZ + Ort </w:t>
            </w:r>
            <w:r w:rsidR="00023AF2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F2" w:rsidRPr="001C5805">
              <w:rPr>
                <w:b/>
              </w:rPr>
              <w:instrText xml:space="preserve"> FORMTEXT </w:instrText>
            </w:r>
            <w:r w:rsidR="00023AF2" w:rsidRPr="001C5805">
              <w:rPr>
                <w:b/>
              </w:rPr>
            </w:r>
            <w:r w:rsidR="00023AF2" w:rsidRPr="001C5805">
              <w:rPr>
                <w:b/>
              </w:rPr>
              <w:fldChar w:fldCharType="separate"/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 w:rsidRPr="001C5805">
              <w:rPr>
                <w:b/>
              </w:rPr>
              <w:fldChar w:fldCharType="end"/>
            </w:r>
            <w:r w:rsidR="00023AF2">
              <w:rPr>
                <w:b/>
              </w:rPr>
              <w:t xml:space="preserve"> </w:t>
            </w:r>
            <w:r w:rsidR="00023AF2"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F2" w:rsidRPr="001C5805">
              <w:rPr>
                <w:b/>
              </w:rPr>
              <w:instrText xml:space="preserve"> FORMTEXT </w:instrText>
            </w:r>
            <w:r w:rsidR="00023AF2" w:rsidRPr="001C5805">
              <w:rPr>
                <w:b/>
              </w:rPr>
            </w:r>
            <w:r w:rsidR="00023AF2" w:rsidRPr="001C5805">
              <w:rPr>
                <w:b/>
              </w:rPr>
              <w:fldChar w:fldCharType="separate"/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>
              <w:rPr>
                <w:b/>
              </w:rPr>
              <w:t> </w:t>
            </w:r>
            <w:r w:rsidR="00023AF2" w:rsidRPr="001C5805">
              <w:rPr>
                <w:b/>
              </w:rPr>
              <w:fldChar w:fldCharType="end"/>
            </w:r>
          </w:p>
        </w:tc>
      </w:tr>
      <w:tr w:rsidR="00023AF2" w:rsidRPr="00FC5644" w:rsidTr="00D869F6">
        <w:trPr>
          <w:trHeight w:val="680"/>
        </w:trPr>
        <w:tc>
          <w:tcPr>
            <w:tcW w:w="351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23AF2" w:rsidRDefault="00023AF2" w:rsidP="0063559A">
            <w:pPr>
              <w:pStyle w:val="AusfllerNEU"/>
              <w:rPr>
                <w:b/>
              </w:rPr>
            </w:pPr>
            <w:r>
              <w:rPr>
                <w:color w:val="auto"/>
                <w:sz w:val="16"/>
                <w:szCs w:val="16"/>
              </w:rPr>
              <w:t xml:space="preserve">Praxiszeit von: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bis: </w:t>
            </w:r>
            <w:r w:rsidRPr="001C58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5805">
              <w:rPr>
                <w:b/>
              </w:rPr>
              <w:instrText xml:space="preserve"> FORMTEXT </w:instrText>
            </w:r>
            <w:r w:rsidRPr="001C5805">
              <w:rPr>
                <w:b/>
              </w:rPr>
            </w:r>
            <w:r w:rsidRPr="001C580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C5805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3AF2" w:rsidRPr="00D61EDB" w:rsidRDefault="003543AF" w:rsidP="003543AF">
            <w:pPr>
              <w:pStyle w:val="AusfllerNEU"/>
              <w:spacing w:line="276" w:lineRule="auto"/>
              <w:rPr>
                <w:bCs/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521AD1">
              <w:rPr>
                <w:color w:val="auto"/>
                <w:sz w:val="16"/>
                <w:szCs w:val="24"/>
              </w:rPr>
            </w:r>
            <w:r w:rsidR="00521AD1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023AF2" w:rsidRPr="00D61EDB">
              <w:rPr>
                <w:bCs/>
                <w:color w:val="auto"/>
                <w:sz w:val="16"/>
                <w:szCs w:val="16"/>
              </w:rPr>
              <w:t xml:space="preserve">nebenberuflich    </w:t>
            </w:r>
          </w:p>
          <w:p w:rsidR="00023AF2" w:rsidRDefault="003543AF" w:rsidP="003543AF">
            <w:pPr>
              <w:pStyle w:val="AusfllerNEU"/>
              <w:spacing w:line="276" w:lineRule="auto"/>
              <w:rPr>
                <w:color w:val="auto"/>
                <w:sz w:val="16"/>
                <w:szCs w:val="16"/>
              </w:rPr>
            </w:pPr>
            <w:r w:rsidRPr="00D61EDB">
              <w:rPr>
                <w:color w:val="auto"/>
                <w:sz w:val="1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EDB">
              <w:rPr>
                <w:color w:val="auto"/>
                <w:sz w:val="16"/>
                <w:szCs w:val="24"/>
              </w:rPr>
              <w:instrText xml:space="preserve"> FORMCHECKBOX </w:instrText>
            </w:r>
            <w:r w:rsidR="00521AD1">
              <w:rPr>
                <w:color w:val="auto"/>
                <w:sz w:val="16"/>
                <w:szCs w:val="24"/>
              </w:rPr>
            </w:r>
            <w:r w:rsidR="00521AD1">
              <w:rPr>
                <w:color w:val="auto"/>
                <w:sz w:val="16"/>
                <w:szCs w:val="24"/>
              </w:rPr>
              <w:fldChar w:fldCharType="separate"/>
            </w:r>
            <w:r w:rsidRPr="00D61EDB">
              <w:rPr>
                <w:color w:val="auto"/>
                <w:sz w:val="16"/>
                <w:szCs w:val="24"/>
              </w:rPr>
              <w:fldChar w:fldCharType="end"/>
            </w:r>
            <w:r w:rsidRPr="00D61EDB">
              <w:rPr>
                <w:color w:val="auto"/>
                <w:sz w:val="16"/>
                <w:szCs w:val="24"/>
              </w:rPr>
              <w:t xml:space="preserve"> </w:t>
            </w:r>
            <w:r w:rsidR="00023AF2" w:rsidRPr="00D61EDB">
              <w:rPr>
                <w:bCs/>
                <w:color w:val="auto"/>
                <w:sz w:val="16"/>
              </w:rPr>
              <w:t>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Unterschrift des/der </w:t>
            </w:r>
          </w:p>
          <w:p w:rsidR="00023AF2" w:rsidRDefault="00023AF2" w:rsidP="0063559A">
            <w:pPr>
              <w:pStyle w:val="AusfllerNEU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BetriebsführerIn</w:t>
            </w:r>
          </w:p>
        </w:tc>
      </w:tr>
    </w:tbl>
    <w:p w:rsidR="00023AF2" w:rsidRPr="00DF12B4" w:rsidRDefault="00023AF2" w:rsidP="00023AF2">
      <w:pPr>
        <w:jc w:val="both"/>
        <w:rPr>
          <w:rFonts w:ascii="Arial" w:hAnsi="Arial" w:cs="Arial"/>
          <w:szCs w:val="16"/>
        </w:rPr>
      </w:pPr>
    </w:p>
    <w:p w:rsidR="00DF12B4" w:rsidRPr="00C9683E" w:rsidRDefault="00DF12B4" w:rsidP="0000509D">
      <w:pPr>
        <w:jc w:val="both"/>
        <w:rPr>
          <w:rFonts w:ascii="Arial" w:hAnsi="Arial" w:cs="Arial"/>
          <w:sz w:val="4"/>
          <w:szCs w:val="16"/>
        </w:rPr>
      </w:pPr>
    </w:p>
    <w:sectPr w:rsidR="00DF12B4" w:rsidRPr="00C9683E" w:rsidSect="00D75788">
      <w:headerReference w:type="default" r:id="rId13"/>
      <w:footerReference w:type="default" r:id="rId14"/>
      <w:pgSz w:w="11906" w:h="16838" w:code="9"/>
      <w:pgMar w:top="567" w:right="1134" w:bottom="426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5D" w:rsidRDefault="009D505D" w:rsidP="00A94DBF">
      <w:r>
        <w:separator/>
      </w:r>
    </w:p>
  </w:endnote>
  <w:endnote w:type="continuationSeparator" w:id="0">
    <w:p w:rsidR="009D505D" w:rsidRDefault="009D505D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3D" w:rsidRPr="00D81D03" w:rsidRDefault="00880B3D" w:rsidP="00964C86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FILENAME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8924CE">
      <w:rPr>
        <w:rFonts w:ascii="Arial" w:hAnsi="Arial" w:cs="Arial"/>
        <w:noProof/>
        <w:sz w:val="16"/>
        <w:szCs w:val="16"/>
      </w:rPr>
      <w:t>f_FA_ALLE_2BW_Anmeldeformular_2020-2021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ab/>
    </w:r>
    <w:r w:rsidR="00BC1DB3">
      <w:rPr>
        <w:rFonts w:ascii="Arial" w:hAnsi="Arial" w:cs="Arial"/>
        <w:sz w:val="16"/>
        <w:szCs w:val="16"/>
      </w:rPr>
      <w:tab/>
    </w:r>
    <w:r w:rsidRPr="00D81D03">
      <w:rPr>
        <w:rFonts w:ascii="Arial" w:hAnsi="Arial" w:cs="Arial"/>
        <w:sz w:val="16"/>
        <w:szCs w:val="16"/>
      </w:rPr>
      <w:t xml:space="preserve">Seite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PAGE 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521AD1">
      <w:rPr>
        <w:rFonts w:ascii="Arial" w:hAnsi="Arial" w:cs="Arial"/>
        <w:noProof/>
        <w:sz w:val="16"/>
        <w:szCs w:val="16"/>
      </w:rPr>
      <w:t>1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 xml:space="preserve"> von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SECTIONPAGES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521AD1">
      <w:rPr>
        <w:rFonts w:ascii="Arial" w:hAnsi="Arial" w:cs="Arial"/>
        <w:noProof/>
        <w:sz w:val="16"/>
        <w:szCs w:val="16"/>
      </w:rPr>
      <w:t>2</w:t>
    </w:r>
    <w:r w:rsidRPr="00D81D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5D" w:rsidRDefault="009D505D" w:rsidP="00A94DBF">
      <w:r>
        <w:separator/>
      </w:r>
    </w:p>
  </w:footnote>
  <w:footnote w:type="continuationSeparator" w:id="0">
    <w:p w:rsidR="009D505D" w:rsidRDefault="009D505D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3D" w:rsidRPr="00AF1EB6" w:rsidRDefault="00D521C0" w:rsidP="00E47EC5">
    <w:pPr>
      <w:pStyle w:val="Kopfzeile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Facharbeiter</w:t>
    </w:r>
    <w:r w:rsidR="00AA521A">
      <w:rPr>
        <w:rFonts w:ascii="Arial" w:hAnsi="Arial" w:cs="Arial"/>
        <w:b/>
        <w:sz w:val="28"/>
        <w:szCs w:val="28"/>
      </w:rPr>
      <w:t>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A7225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45.9pt;height:163.65pt" o:bullet="t">
        <v:imagedata r:id="rId1" o:title="Besuch 2"/>
      </v:shape>
    </w:pict>
  </w:numPicBullet>
  <w:numPicBullet w:numPicBulletId="1">
    <w:pict>
      <v:shape id="_x0000_i1044" type="#_x0000_t75" style="width:89.75pt;height:91.15pt" o:bullet="t">
        <v:imagedata r:id="rId2" o:title="LFA_4C_RGB"/>
      </v:shape>
    </w:pict>
  </w:numPicBullet>
  <w:abstractNum w:abstractNumId="0" w15:restartNumberingAfterBreak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427E8"/>
    <w:multiLevelType w:val="hybridMultilevel"/>
    <w:tmpl w:val="446C5B1A"/>
    <w:lvl w:ilvl="0" w:tplc="0C988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0A58"/>
    <w:multiLevelType w:val="hybridMultilevel"/>
    <w:tmpl w:val="D2DA98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EFD"/>
    <w:multiLevelType w:val="hybridMultilevel"/>
    <w:tmpl w:val="27E25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384E01"/>
    <w:multiLevelType w:val="hybridMultilevel"/>
    <w:tmpl w:val="EA66E2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3474"/>
    <w:multiLevelType w:val="hybridMultilevel"/>
    <w:tmpl w:val="6BB46CDE"/>
    <w:lvl w:ilvl="0" w:tplc="08AC0B8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081AFC"/>
    <w:multiLevelType w:val="hybridMultilevel"/>
    <w:tmpl w:val="B9127E0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0991A55"/>
    <w:multiLevelType w:val="hybridMultilevel"/>
    <w:tmpl w:val="33886D2E"/>
    <w:lvl w:ilvl="0" w:tplc="E2E87D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64781"/>
    <w:multiLevelType w:val="hybridMultilevel"/>
    <w:tmpl w:val="09C89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32F7"/>
    <w:multiLevelType w:val="hybridMultilevel"/>
    <w:tmpl w:val="80A850CC"/>
    <w:lvl w:ilvl="0" w:tplc="88DAB0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28D2"/>
    <w:multiLevelType w:val="hybridMultilevel"/>
    <w:tmpl w:val="1252546A"/>
    <w:lvl w:ilvl="0" w:tplc="025E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5AF6"/>
    <w:multiLevelType w:val="hybridMultilevel"/>
    <w:tmpl w:val="A9465CCC"/>
    <w:lvl w:ilvl="0" w:tplc="723E24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15"/>
  </w:num>
  <w:num w:numId="10">
    <w:abstractNumId w:val="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GwgxOSUh+z4kcr/2jI5xk84yQkkcDIrl+Dc9Y26k5SJprSLIb3ViCWBSE6Ve6cMWov++rF3QbXbg268Gz6FQ==" w:salt="DYxat/EVuAAef4s6FDDL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A7"/>
    <w:rsid w:val="000012C3"/>
    <w:rsid w:val="00003EF3"/>
    <w:rsid w:val="0000509D"/>
    <w:rsid w:val="00011A74"/>
    <w:rsid w:val="00013419"/>
    <w:rsid w:val="0001694B"/>
    <w:rsid w:val="000210DA"/>
    <w:rsid w:val="00023AF2"/>
    <w:rsid w:val="00036F50"/>
    <w:rsid w:val="00042176"/>
    <w:rsid w:val="00042B02"/>
    <w:rsid w:val="00046AF7"/>
    <w:rsid w:val="00047D96"/>
    <w:rsid w:val="00050795"/>
    <w:rsid w:val="00063B64"/>
    <w:rsid w:val="000641C7"/>
    <w:rsid w:val="000664CB"/>
    <w:rsid w:val="00067239"/>
    <w:rsid w:val="0007117B"/>
    <w:rsid w:val="00071A9E"/>
    <w:rsid w:val="0007707F"/>
    <w:rsid w:val="00077B24"/>
    <w:rsid w:val="00084966"/>
    <w:rsid w:val="00085264"/>
    <w:rsid w:val="0008659E"/>
    <w:rsid w:val="00093AA2"/>
    <w:rsid w:val="000A0261"/>
    <w:rsid w:val="000A6A32"/>
    <w:rsid w:val="000B0435"/>
    <w:rsid w:val="000B31D1"/>
    <w:rsid w:val="000C05E0"/>
    <w:rsid w:val="000C2E0F"/>
    <w:rsid w:val="000C574F"/>
    <w:rsid w:val="000C6510"/>
    <w:rsid w:val="000D41A2"/>
    <w:rsid w:val="000D68B1"/>
    <w:rsid w:val="000E04F9"/>
    <w:rsid w:val="000E0901"/>
    <w:rsid w:val="000E1225"/>
    <w:rsid w:val="000F109A"/>
    <w:rsid w:val="000F6E6E"/>
    <w:rsid w:val="0010070C"/>
    <w:rsid w:val="001103D1"/>
    <w:rsid w:val="0011133B"/>
    <w:rsid w:val="00112EA1"/>
    <w:rsid w:val="00113EF3"/>
    <w:rsid w:val="0011581A"/>
    <w:rsid w:val="001169C6"/>
    <w:rsid w:val="0012017B"/>
    <w:rsid w:val="00124ED3"/>
    <w:rsid w:val="00133133"/>
    <w:rsid w:val="00147F9F"/>
    <w:rsid w:val="00151DF6"/>
    <w:rsid w:val="00154D9C"/>
    <w:rsid w:val="0016236B"/>
    <w:rsid w:val="00167364"/>
    <w:rsid w:val="00167626"/>
    <w:rsid w:val="0016793F"/>
    <w:rsid w:val="001704D7"/>
    <w:rsid w:val="0017173E"/>
    <w:rsid w:val="00174B91"/>
    <w:rsid w:val="00175FDF"/>
    <w:rsid w:val="00181263"/>
    <w:rsid w:val="0018444E"/>
    <w:rsid w:val="001862DA"/>
    <w:rsid w:val="00186E7C"/>
    <w:rsid w:val="00187595"/>
    <w:rsid w:val="00190F7D"/>
    <w:rsid w:val="0019221F"/>
    <w:rsid w:val="00195AF3"/>
    <w:rsid w:val="001973D7"/>
    <w:rsid w:val="001A22D3"/>
    <w:rsid w:val="001A35A7"/>
    <w:rsid w:val="001A6AA4"/>
    <w:rsid w:val="001A6E16"/>
    <w:rsid w:val="001A7C7D"/>
    <w:rsid w:val="001B2325"/>
    <w:rsid w:val="001B234A"/>
    <w:rsid w:val="001B34F2"/>
    <w:rsid w:val="001C303D"/>
    <w:rsid w:val="001C4CAA"/>
    <w:rsid w:val="001C55D5"/>
    <w:rsid w:val="001C5805"/>
    <w:rsid w:val="001D0E12"/>
    <w:rsid w:val="001D674C"/>
    <w:rsid w:val="001D7A31"/>
    <w:rsid w:val="001F0996"/>
    <w:rsid w:val="001F6C41"/>
    <w:rsid w:val="00205961"/>
    <w:rsid w:val="00210268"/>
    <w:rsid w:val="002117D5"/>
    <w:rsid w:val="002229F0"/>
    <w:rsid w:val="002239CA"/>
    <w:rsid w:val="00231656"/>
    <w:rsid w:val="002324A4"/>
    <w:rsid w:val="002440CC"/>
    <w:rsid w:val="00244BCD"/>
    <w:rsid w:val="00245635"/>
    <w:rsid w:val="00255780"/>
    <w:rsid w:val="002700E1"/>
    <w:rsid w:val="002824B1"/>
    <w:rsid w:val="0028360E"/>
    <w:rsid w:val="00283970"/>
    <w:rsid w:val="00284D42"/>
    <w:rsid w:val="002873A6"/>
    <w:rsid w:val="0029370C"/>
    <w:rsid w:val="002968B4"/>
    <w:rsid w:val="002A0827"/>
    <w:rsid w:val="002A0F89"/>
    <w:rsid w:val="002A345B"/>
    <w:rsid w:val="002B0239"/>
    <w:rsid w:val="002B3E74"/>
    <w:rsid w:val="002B540A"/>
    <w:rsid w:val="002C3002"/>
    <w:rsid w:val="002C7B5C"/>
    <w:rsid w:val="002D0CEB"/>
    <w:rsid w:val="002D2CBA"/>
    <w:rsid w:val="002D7334"/>
    <w:rsid w:val="002E292D"/>
    <w:rsid w:val="002E2CF8"/>
    <w:rsid w:val="002E36F3"/>
    <w:rsid w:val="002E4F80"/>
    <w:rsid w:val="002E7898"/>
    <w:rsid w:val="002F2496"/>
    <w:rsid w:val="002F30CB"/>
    <w:rsid w:val="002F6BC6"/>
    <w:rsid w:val="00304181"/>
    <w:rsid w:val="00310C34"/>
    <w:rsid w:val="003234A7"/>
    <w:rsid w:val="003235F4"/>
    <w:rsid w:val="00323E0C"/>
    <w:rsid w:val="0033059E"/>
    <w:rsid w:val="00332C61"/>
    <w:rsid w:val="0033734C"/>
    <w:rsid w:val="003472B8"/>
    <w:rsid w:val="00351FA1"/>
    <w:rsid w:val="00354349"/>
    <w:rsid w:val="003543AF"/>
    <w:rsid w:val="00360B64"/>
    <w:rsid w:val="00364CD9"/>
    <w:rsid w:val="0037129F"/>
    <w:rsid w:val="00372FB1"/>
    <w:rsid w:val="00376372"/>
    <w:rsid w:val="00376913"/>
    <w:rsid w:val="003804F7"/>
    <w:rsid w:val="003810BE"/>
    <w:rsid w:val="003811C3"/>
    <w:rsid w:val="00384665"/>
    <w:rsid w:val="0038671D"/>
    <w:rsid w:val="003869D5"/>
    <w:rsid w:val="00387E10"/>
    <w:rsid w:val="003931E5"/>
    <w:rsid w:val="00397875"/>
    <w:rsid w:val="00397E0B"/>
    <w:rsid w:val="003B334C"/>
    <w:rsid w:val="003B3E5C"/>
    <w:rsid w:val="003C44FB"/>
    <w:rsid w:val="003D15CC"/>
    <w:rsid w:val="003D2C1A"/>
    <w:rsid w:val="003E145E"/>
    <w:rsid w:val="003E2ACE"/>
    <w:rsid w:val="003E4750"/>
    <w:rsid w:val="003E5BE8"/>
    <w:rsid w:val="003F3CCB"/>
    <w:rsid w:val="003F7658"/>
    <w:rsid w:val="003F7898"/>
    <w:rsid w:val="00401230"/>
    <w:rsid w:val="004016C6"/>
    <w:rsid w:val="00401B39"/>
    <w:rsid w:val="00402188"/>
    <w:rsid w:val="00402295"/>
    <w:rsid w:val="004069CC"/>
    <w:rsid w:val="0040703B"/>
    <w:rsid w:val="004124AF"/>
    <w:rsid w:val="00412E4A"/>
    <w:rsid w:val="004131B2"/>
    <w:rsid w:val="0041322F"/>
    <w:rsid w:val="00413954"/>
    <w:rsid w:val="004150F3"/>
    <w:rsid w:val="00424D06"/>
    <w:rsid w:val="0042793C"/>
    <w:rsid w:val="00452D85"/>
    <w:rsid w:val="00453758"/>
    <w:rsid w:val="004554A8"/>
    <w:rsid w:val="004556E4"/>
    <w:rsid w:val="00465B05"/>
    <w:rsid w:val="00473298"/>
    <w:rsid w:val="00476927"/>
    <w:rsid w:val="00480983"/>
    <w:rsid w:val="0048115D"/>
    <w:rsid w:val="004834FB"/>
    <w:rsid w:val="00485CD7"/>
    <w:rsid w:val="00486368"/>
    <w:rsid w:val="00490A28"/>
    <w:rsid w:val="0049116E"/>
    <w:rsid w:val="00491791"/>
    <w:rsid w:val="004A3935"/>
    <w:rsid w:val="004A429F"/>
    <w:rsid w:val="004A43E5"/>
    <w:rsid w:val="004A4888"/>
    <w:rsid w:val="004B2EC3"/>
    <w:rsid w:val="004B6772"/>
    <w:rsid w:val="004C1E20"/>
    <w:rsid w:val="004C3A26"/>
    <w:rsid w:val="004C5D7E"/>
    <w:rsid w:val="004D0388"/>
    <w:rsid w:val="004D2182"/>
    <w:rsid w:val="004D745C"/>
    <w:rsid w:val="004E02A1"/>
    <w:rsid w:val="004F2D2D"/>
    <w:rsid w:val="004F7F3D"/>
    <w:rsid w:val="00500608"/>
    <w:rsid w:val="00506BE5"/>
    <w:rsid w:val="005112D0"/>
    <w:rsid w:val="00511613"/>
    <w:rsid w:val="0051760E"/>
    <w:rsid w:val="0051765F"/>
    <w:rsid w:val="00521AD1"/>
    <w:rsid w:val="00521EBE"/>
    <w:rsid w:val="00521EE9"/>
    <w:rsid w:val="0052346B"/>
    <w:rsid w:val="00527B26"/>
    <w:rsid w:val="005319E2"/>
    <w:rsid w:val="00540B20"/>
    <w:rsid w:val="00546281"/>
    <w:rsid w:val="00547A71"/>
    <w:rsid w:val="00553467"/>
    <w:rsid w:val="00554AD0"/>
    <w:rsid w:val="0055737E"/>
    <w:rsid w:val="0056105D"/>
    <w:rsid w:val="00566D53"/>
    <w:rsid w:val="00572496"/>
    <w:rsid w:val="00575944"/>
    <w:rsid w:val="005829AF"/>
    <w:rsid w:val="005838E4"/>
    <w:rsid w:val="00584D2C"/>
    <w:rsid w:val="00590E8F"/>
    <w:rsid w:val="005941C2"/>
    <w:rsid w:val="00595723"/>
    <w:rsid w:val="005A2C60"/>
    <w:rsid w:val="005A6757"/>
    <w:rsid w:val="005A6D01"/>
    <w:rsid w:val="005B500F"/>
    <w:rsid w:val="005B5319"/>
    <w:rsid w:val="005C2416"/>
    <w:rsid w:val="005C2BC2"/>
    <w:rsid w:val="005C5192"/>
    <w:rsid w:val="005C72CA"/>
    <w:rsid w:val="005D0534"/>
    <w:rsid w:val="005D1554"/>
    <w:rsid w:val="005D1D0F"/>
    <w:rsid w:val="005D4150"/>
    <w:rsid w:val="005E02C6"/>
    <w:rsid w:val="005E468D"/>
    <w:rsid w:val="005E66AF"/>
    <w:rsid w:val="005F11E5"/>
    <w:rsid w:val="005F359E"/>
    <w:rsid w:val="005F506F"/>
    <w:rsid w:val="00601E93"/>
    <w:rsid w:val="00603321"/>
    <w:rsid w:val="006057E7"/>
    <w:rsid w:val="00605FF4"/>
    <w:rsid w:val="0061127E"/>
    <w:rsid w:val="006160DA"/>
    <w:rsid w:val="00622AF2"/>
    <w:rsid w:val="006243BF"/>
    <w:rsid w:val="00626C18"/>
    <w:rsid w:val="00633679"/>
    <w:rsid w:val="00633E16"/>
    <w:rsid w:val="00634F9B"/>
    <w:rsid w:val="00635E75"/>
    <w:rsid w:val="00640ADD"/>
    <w:rsid w:val="006479DA"/>
    <w:rsid w:val="006546FD"/>
    <w:rsid w:val="00655B2C"/>
    <w:rsid w:val="00656290"/>
    <w:rsid w:val="0065735F"/>
    <w:rsid w:val="00660109"/>
    <w:rsid w:val="0066526D"/>
    <w:rsid w:val="0066586D"/>
    <w:rsid w:val="006662CC"/>
    <w:rsid w:val="00667D02"/>
    <w:rsid w:val="00670DA4"/>
    <w:rsid w:val="00674A0D"/>
    <w:rsid w:val="006751A9"/>
    <w:rsid w:val="00685C9F"/>
    <w:rsid w:val="00686EDB"/>
    <w:rsid w:val="00695CB3"/>
    <w:rsid w:val="00696DDF"/>
    <w:rsid w:val="006A08FC"/>
    <w:rsid w:val="006A1C80"/>
    <w:rsid w:val="006A3AC7"/>
    <w:rsid w:val="006A5368"/>
    <w:rsid w:val="006B2DB8"/>
    <w:rsid w:val="006B530B"/>
    <w:rsid w:val="006B7767"/>
    <w:rsid w:val="006C1A8D"/>
    <w:rsid w:val="006C2EEE"/>
    <w:rsid w:val="006C6B95"/>
    <w:rsid w:val="006D2F9D"/>
    <w:rsid w:val="006D4BE4"/>
    <w:rsid w:val="006D61F5"/>
    <w:rsid w:val="006D68E0"/>
    <w:rsid w:val="006D74D1"/>
    <w:rsid w:val="006E116A"/>
    <w:rsid w:val="006E45A0"/>
    <w:rsid w:val="006E7FA4"/>
    <w:rsid w:val="006F0F2D"/>
    <w:rsid w:val="006F7732"/>
    <w:rsid w:val="00700833"/>
    <w:rsid w:val="00702ACF"/>
    <w:rsid w:val="00707992"/>
    <w:rsid w:val="00710E3B"/>
    <w:rsid w:val="007129EC"/>
    <w:rsid w:val="00715C59"/>
    <w:rsid w:val="007204DA"/>
    <w:rsid w:val="00731720"/>
    <w:rsid w:val="0073391F"/>
    <w:rsid w:val="00734211"/>
    <w:rsid w:val="00735171"/>
    <w:rsid w:val="00736482"/>
    <w:rsid w:val="007365BE"/>
    <w:rsid w:val="007374DD"/>
    <w:rsid w:val="00741886"/>
    <w:rsid w:val="00746B62"/>
    <w:rsid w:val="00747D4F"/>
    <w:rsid w:val="00751620"/>
    <w:rsid w:val="007533BD"/>
    <w:rsid w:val="00754310"/>
    <w:rsid w:val="00756E6B"/>
    <w:rsid w:val="007603DF"/>
    <w:rsid w:val="00761562"/>
    <w:rsid w:val="00762482"/>
    <w:rsid w:val="00770AA7"/>
    <w:rsid w:val="0077120A"/>
    <w:rsid w:val="00773D54"/>
    <w:rsid w:val="00774A96"/>
    <w:rsid w:val="00776270"/>
    <w:rsid w:val="00776708"/>
    <w:rsid w:val="0077713F"/>
    <w:rsid w:val="007779B6"/>
    <w:rsid w:val="00782E3D"/>
    <w:rsid w:val="00784C87"/>
    <w:rsid w:val="00790B42"/>
    <w:rsid w:val="00792E8C"/>
    <w:rsid w:val="0079360D"/>
    <w:rsid w:val="00795339"/>
    <w:rsid w:val="007B4DA8"/>
    <w:rsid w:val="007B5AEF"/>
    <w:rsid w:val="007B694D"/>
    <w:rsid w:val="007B6E4A"/>
    <w:rsid w:val="007C60EB"/>
    <w:rsid w:val="007D0CAA"/>
    <w:rsid w:val="007D21A5"/>
    <w:rsid w:val="007D557C"/>
    <w:rsid w:val="007D58EE"/>
    <w:rsid w:val="007E076C"/>
    <w:rsid w:val="007F65FD"/>
    <w:rsid w:val="007F7EB1"/>
    <w:rsid w:val="00803FF0"/>
    <w:rsid w:val="008044EF"/>
    <w:rsid w:val="008070FB"/>
    <w:rsid w:val="00807DBE"/>
    <w:rsid w:val="008131FD"/>
    <w:rsid w:val="00820E9F"/>
    <w:rsid w:val="00821562"/>
    <w:rsid w:val="00823B39"/>
    <w:rsid w:val="00827D9B"/>
    <w:rsid w:val="008330CA"/>
    <w:rsid w:val="00836406"/>
    <w:rsid w:val="00836675"/>
    <w:rsid w:val="0084303A"/>
    <w:rsid w:val="00843056"/>
    <w:rsid w:val="00852B59"/>
    <w:rsid w:val="008652D2"/>
    <w:rsid w:val="0087059C"/>
    <w:rsid w:val="00877238"/>
    <w:rsid w:val="00880B3D"/>
    <w:rsid w:val="00886839"/>
    <w:rsid w:val="008924CE"/>
    <w:rsid w:val="00892A5A"/>
    <w:rsid w:val="008953BC"/>
    <w:rsid w:val="00896CE8"/>
    <w:rsid w:val="008979A7"/>
    <w:rsid w:val="008A12B7"/>
    <w:rsid w:val="008A15F9"/>
    <w:rsid w:val="008B1F76"/>
    <w:rsid w:val="008B2EFA"/>
    <w:rsid w:val="008C29F1"/>
    <w:rsid w:val="008C2C9C"/>
    <w:rsid w:val="008C4056"/>
    <w:rsid w:val="008C6CD5"/>
    <w:rsid w:val="008D3699"/>
    <w:rsid w:val="008D3F0A"/>
    <w:rsid w:val="008E0838"/>
    <w:rsid w:val="008E5312"/>
    <w:rsid w:val="008F07C8"/>
    <w:rsid w:val="008F5785"/>
    <w:rsid w:val="00904C7F"/>
    <w:rsid w:val="00905478"/>
    <w:rsid w:val="00910CFE"/>
    <w:rsid w:val="00913883"/>
    <w:rsid w:val="00915405"/>
    <w:rsid w:val="00916F69"/>
    <w:rsid w:val="00920F95"/>
    <w:rsid w:val="009245D9"/>
    <w:rsid w:val="0093173C"/>
    <w:rsid w:val="00931BBC"/>
    <w:rsid w:val="00935524"/>
    <w:rsid w:val="00936C32"/>
    <w:rsid w:val="0094282E"/>
    <w:rsid w:val="00943943"/>
    <w:rsid w:val="00944FE5"/>
    <w:rsid w:val="009465A1"/>
    <w:rsid w:val="00946CA8"/>
    <w:rsid w:val="00950A14"/>
    <w:rsid w:val="00953F00"/>
    <w:rsid w:val="009545CB"/>
    <w:rsid w:val="0095495D"/>
    <w:rsid w:val="00956774"/>
    <w:rsid w:val="00961123"/>
    <w:rsid w:val="00961818"/>
    <w:rsid w:val="00962738"/>
    <w:rsid w:val="00964C86"/>
    <w:rsid w:val="00966C60"/>
    <w:rsid w:val="00974036"/>
    <w:rsid w:val="00977D28"/>
    <w:rsid w:val="009858EA"/>
    <w:rsid w:val="00986462"/>
    <w:rsid w:val="00987F69"/>
    <w:rsid w:val="0099122B"/>
    <w:rsid w:val="009A5054"/>
    <w:rsid w:val="009A67C0"/>
    <w:rsid w:val="009B1521"/>
    <w:rsid w:val="009B7AA3"/>
    <w:rsid w:val="009C12DB"/>
    <w:rsid w:val="009C3631"/>
    <w:rsid w:val="009D07D3"/>
    <w:rsid w:val="009D3441"/>
    <w:rsid w:val="009D505D"/>
    <w:rsid w:val="009D69B3"/>
    <w:rsid w:val="009E0ABE"/>
    <w:rsid w:val="009E1D33"/>
    <w:rsid w:val="009E4D88"/>
    <w:rsid w:val="009F1E77"/>
    <w:rsid w:val="009F21D2"/>
    <w:rsid w:val="009F40B2"/>
    <w:rsid w:val="009F5233"/>
    <w:rsid w:val="009F71E1"/>
    <w:rsid w:val="00A104C4"/>
    <w:rsid w:val="00A120D2"/>
    <w:rsid w:val="00A17BE3"/>
    <w:rsid w:val="00A201F5"/>
    <w:rsid w:val="00A245C0"/>
    <w:rsid w:val="00A34120"/>
    <w:rsid w:val="00A36A41"/>
    <w:rsid w:val="00A375F7"/>
    <w:rsid w:val="00A44419"/>
    <w:rsid w:val="00A5089E"/>
    <w:rsid w:val="00A520DD"/>
    <w:rsid w:val="00A5223A"/>
    <w:rsid w:val="00A53F1E"/>
    <w:rsid w:val="00A552C8"/>
    <w:rsid w:val="00A631DE"/>
    <w:rsid w:val="00A65807"/>
    <w:rsid w:val="00A74424"/>
    <w:rsid w:val="00A758DA"/>
    <w:rsid w:val="00A75BCF"/>
    <w:rsid w:val="00A83D04"/>
    <w:rsid w:val="00A84CC0"/>
    <w:rsid w:val="00A939CB"/>
    <w:rsid w:val="00A94386"/>
    <w:rsid w:val="00A94DBF"/>
    <w:rsid w:val="00A9728A"/>
    <w:rsid w:val="00AA323E"/>
    <w:rsid w:val="00AA44BF"/>
    <w:rsid w:val="00AA509D"/>
    <w:rsid w:val="00AA521A"/>
    <w:rsid w:val="00AA65C1"/>
    <w:rsid w:val="00AA7034"/>
    <w:rsid w:val="00AB2708"/>
    <w:rsid w:val="00AB4824"/>
    <w:rsid w:val="00AB4AC6"/>
    <w:rsid w:val="00AB63AB"/>
    <w:rsid w:val="00AB6A5E"/>
    <w:rsid w:val="00AB6C09"/>
    <w:rsid w:val="00AB7611"/>
    <w:rsid w:val="00AB7C7F"/>
    <w:rsid w:val="00AC3D67"/>
    <w:rsid w:val="00AC4CAC"/>
    <w:rsid w:val="00AD2EEF"/>
    <w:rsid w:val="00AD47F7"/>
    <w:rsid w:val="00AE44C3"/>
    <w:rsid w:val="00AE690F"/>
    <w:rsid w:val="00AE69B3"/>
    <w:rsid w:val="00AF1EB6"/>
    <w:rsid w:val="00AF5612"/>
    <w:rsid w:val="00B00468"/>
    <w:rsid w:val="00B009C2"/>
    <w:rsid w:val="00B10860"/>
    <w:rsid w:val="00B156FC"/>
    <w:rsid w:val="00B1639E"/>
    <w:rsid w:val="00B20C71"/>
    <w:rsid w:val="00B24127"/>
    <w:rsid w:val="00B26F9D"/>
    <w:rsid w:val="00B276D8"/>
    <w:rsid w:val="00B30835"/>
    <w:rsid w:val="00B33695"/>
    <w:rsid w:val="00B34E4A"/>
    <w:rsid w:val="00B352F3"/>
    <w:rsid w:val="00B363FE"/>
    <w:rsid w:val="00B4374E"/>
    <w:rsid w:val="00B51BEE"/>
    <w:rsid w:val="00B54E63"/>
    <w:rsid w:val="00B60CF6"/>
    <w:rsid w:val="00B619B5"/>
    <w:rsid w:val="00B64F27"/>
    <w:rsid w:val="00B667BF"/>
    <w:rsid w:val="00B70E4B"/>
    <w:rsid w:val="00B736A9"/>
    <w:rsid w:val="00B756C8"/>
    <w:rsid w:val="00B769CC"/>
    <w:rsid w:val="00B806E1"/>
    <w:rsid w:val="00B81CA1"/>
    <w:rsid w:val="00B84B42"/>
    <w:rsid w:val="00B86580"/>
    <w:rsid w:val="00B86FCE"/>
    <w:rsid w:val="00B90BBC"/>
    <w:rsid w:val="00B90F39"/>
    <w:rsid w:val="00B91DEC"/>
    <w:rsid w:val="00B96C43"/>
    <w:rsid w:val="00BA2CA4"/>
    <w:rsid w:val="00BA550D"/>
    <w:rsid w:val="00BB30D1"/>
    <w:rsid w:val="00BB6B53"/>
    <w:rsid w:val="00BB6F0E"/>
    <w:rsid w:val="00BC15E2"/>
    <w:rsid w:val="00BC1DB3"/>
    <w:rsid w:val="00BC2D97"/>
    <w:rsid w:val="00BD0185"/>
    <w:rsid w:val="00BD521E"/>
    <w:rsid w:val="00BE017C"/>
    <w:rsid w:val="00BE0564"/>
    <w:rsid w:val="00BE0697"/>
    <w:rsid w:val="00BE170F"/>
    <w:rsid w:val="00BE3CC0"/>
    <w:rsid w:val="00BE585F"/>
    <w:rsid w:val="00BE7099"/>
    <w:rsid w:val="00BE7544"/>
    <w:rsid w:val="00BF112C"/>
    <w:rsid w:val="00BF1CFA"/>
    <w:rsid w:val="00BF31B7"/>
    <w:rsid w:val="00C00096"/>
    <w:rsid w:val="00C005EA"/>
    <w:rsid w:val="00C04A3E"/>
    <w:rsid w:val="00C118CD"/>
    <w:rsid w:val="00C12588"/>
    <w:rsid w:val="00C131F1"/>
    <w:rsid w:val="00C13A15"/>
    <w:rsid w:val="00C1430E"/>
    <w:rsid w:val="00C17FF9"/>
    <w:rsid w:val="00C2127C"/>
    <w:rsid w:val="00C229A5"/>
    <w:rsid w:val="00C22F38"/>
    <w:rsid w:val="00C251D1"/>
    <w:rsid w:val="00C26200"/>
    <w:rsid w:val="00C27C42"/>
    <w:rsid w:val="00C31A9D"/>
    <w:rsid w:val="00C336C6"/>
    <w:rsid w:val="00C369E9"/>
    <w:rsid w:val="00C37BC5"/>
    <w:rsid w:val="00C466A8"/>
    <w:rsid w:val="00C4752F"/>
    <w:rsid w:val="00C5021C"/>
    <w:rsid w:val="00C530A8"/>
    <w:rsid w:val="00C60356"/>
    <w:rsid w:val="00C629B3"/>
    <w:rsid w:val="00C8449E"/>
    <w:rsid w:val="00C87954"/>
    <w:rsid w:val="00C90C81"/>
    <w:rsid w:val="00C90FF5"/>
    <w:rsid w:val="00C94D3C"/>
    <w:rsid w:val="00C9610C"/>
    <w:rsid w:val="00C9683E"/>
    <w:rsid w:val="00C97E89"/>
    <w:rsid w:val="00C97FC5"/>
    <w:rsid w:val="00CA4341"/>
    <w:rsid w:val="00CA5159"/>
    <w:rsid w:val="00CA5D7C"/>
    <w:rsid w:val="00CA7E68"/>
    <w:rsid w:val="00CB29A5"/>
    <w:rsid w:val="00CB3792"/>
    <w:rsid w:val="00CB59D1"/>
    <w:rsid w:val="00CB7607"/>
    <w:rsid w:val="00CB7E11"/>
    <w:rsid w:val="00CC4BFA"/>
    <w:rsid w:val="00CC7E9E"/>
    <w:rsid w:val="00CD5492"/>
    <w:rsid w:val="00CD5D28"/>
    <w:rsid w:val="00CD5E68"/>
    <w:rsid w:val="00CD610F"/>
    <w:rsid w:val="00CE4062"/>
    <w:rsid w:val="00CE4867"/>
    <w:rsid w:val="00CF2FB4"/>
    <w:rsid w:val="00CF644A"/>
    <w:rsid w:val="00CF6506"/>
    <w:rsid w:val="00D0112F"/>
    <w:rsid w:val="00D01285"/>
    <w:rsid w:val="00D1544E"/>
    <w:rsid w:val="00D202AC"/>
    <w:rsid w:val="00D22990"/>
    <w:rsid w:val="00D23DA2"/>
    <w:rsid w:val="00D243D1"/>
    <w:rsid w:val="00D26516"/>
    <w:rsid w:val="00D27D94"/>
    <w:rsid w:val="00D304BD"/>
    <w:rsid w:val="00D3125A"/>
    <w:rsid w:val="00D44F0F"/>
    <w:rsid w:val="00D463FB"/>
    <w:rsid w:val="00D521C0"/>
    <w:rsid w:val="00D6120A"/>
    <w:rsid w:val="00D61558"/>
    <w:rsid w:val="00D61EDB"/>
    <w:rsid w:val="00D75451"/>
    <w:rsid w:val="00D75788"/>
    <w:rsid w:val="00D75AD1"/>
    <w:rsid w:val="00D81D03"/>
    <w:rsid w:val="00D85B37"/>
    <w:rsid w:val="00D85C97"/>
    <w:rsid w:val="00D869F6"/>
    <w:rsid w:val="00D87916"/>
    <w:rsid w:val="00D92956"/>
    <w:rsid w:val="00DA0B87"/>
    <w:rsid w:val="00DA2D48"/>
    <w:rsid w:val="00DA2FCB"/>
    <w:rsid w:val="00DA2FE2"/>
    <w:rsid w:val="00DB2118"/>
    <w:rsid w:val="00DB7952"/>
    <w:rsid w:val="00DC05A0"/>
    <w:rsid w:val="00DC5AC3"/>
    <w:rsid w:val="00DD61FD"/>
    <w:rsid w:val="00DD6A84"/>
    <w:rsid w:val="00DD6C17"/>
    <w:rsid w:val="00DE758C"/>
    <w:rsid w:val="00DF12B4"/>
    <w:rsid w:val="00DF2287"/>
    <w:rsid w:val="00DF47A0"/>
    <w:rsid w:val="00DF608A"/>
    <w:rsid w:val="00DF6E94"/>
    <w:rsid w:val="00E07AF1"/>
    <w:rsid w:val="00E14C9D"/>
    <w:rsid w:val="00E150D6"/>
    <w:rsid w:val="00E17025"/>
    <w:rsid w:val="00E2084E"/>
    <w:rsid w:val="00E23901"/>
    <w:rsid w:val="00E24DAA"/>
    <w:rsid w:val="00E27086"/>
    <w:rsid w:val="00E30314"/>
    <w:rsid w:val="00E32284"/>
    <w:rsid w:val="00E35F35"/>
    <w:rsid w:val="00E47EC5"/>
    <w:rsid w:val="00E57740"/>
    <w:rsid w:val="00E617A9"/>
    <w:rsid w:val="00E618B2"/>
    <w:rsid w:val="00E6569C"/>
    <w:rsid w:val="00E673D5"/>
    <w:rsid w:val="00E72A43"/>
    <w:rsid w:val="00E731A7"/>
    <w:rsid w:val="00E75EE4"/>
    <w:rsid w:val="00E76573"/>
    <w:rsid w:val="00E80526"/>
    <w:rsid w:val="00E81A62"/>
    <w:rsid w:val="00E81E5B"/>
    <w:rsid w:val="00E8271F"/>
    <w:rsid w:val="00E87EA8"/>
    <w:rsid w:val="00E92DE6"/>
    <w:rsid w:val="00E93D2B"/>
    <w:rsid w:val="00E978FC"/>
    <w:rsid w:val="00EA1739"/>
    <w:rsid w:val="00EA3D7B"/>
    <w:rsid w:val="00EA46C5"/>
    <w:rsid w:val="00EA6516"/>
    <w:rsid w:val="00EB24A7"/>
    <w:rsid w:val="00EB63AD"/>
    <w:rsid w:val="00EC0BEF"/>
    <w:rsid w:val="00EC1D7F"/>
    <w:rsid w:val="00EC3EF0"/>
    <w:rsid w:val="00EC6C7A"/>
    <w:rsid w:val="00ED0B49"/>
    <w:rsid w:val="00ED69DD"/>
    <w:rsid w:val="00ED75AD"/>
    <w:rsid w:val="00EE52C4"/>
    <w:rsid w:val="00EF0B50"/>
    <w:rsid w:val="00EF3C47"/>
    <w:rsid w:val="00EF5903"/>
    <w:rsid w:val="00EF5CBB"/>
    <w:rsid w:val="00EF7A21"/>
    <w:rsid w:val="00F039CD"/>
    <w:rsid w:val="00F12318"/>
    <w:rsid w:val="00F1552D"/>
    <w:rsid w:val="00F1765A"/>
    <w:rsid w:val="00F23301"/>
    <w:rsid w:val="00F30700"/>
    <w:rsid w:val="00F34FB7"/>
    <w:rsid w:val="00F414C9"/>
    <w:rsid w:val="00F42C71"/>
    <w:rsid w:val="00F47F3C"/>
    <w:rsid w:val="00F52E80"/>
    <w:rsid w:val="00F54571"/>
    <w:rsid w:val="00F548F4"/>
    <w:rsid w:val="00F553F2"/>
    <w:rsid w:val="00F57B50"/>
    <w:rsid w:val="00F650B8"/>
    <w:rsid w:val="00F65C13"/>
    <w:rsid w:val="00F7071F"/>
    <w:rsid w:val="00F82AB8"/>
    <w:rsid w:val="00F82FAD"/>
    <w:rsid w:val="00F95788"/>
    <w:rsid w:val="00FA18DC"/>
    <w:rsid w:val="00FA29A1"/>
    <w:rsid w:val="00FA52B2"/>
    <w:rsid w:val="00FA7D40"/>
    <w:rsid w:val="00FB3158"/>
    <w:rsid w:val="00FB4BE7"/>
    <w:rsid w:val="00FC11FB"/>
    <w:rsid w:val="00FC3E4C"/>
    <w:rsid w:val="00FC5644"/>
    <w:rsid w:val="00FD0A47"/>
    <w:rsid w:val="00FD26D5"/>
    <w:rsid w:val="00FD3D48"/>
    <w:rsid w:val="00FD534C"/>
    <w:rsid w:val="00FE07AB"/>
    <w:rsid w:val="00FE151C"/>
    <w:rsid w:val="00FE185B"/>
    <w:rsid w:val="00FE1B65"/>
    <w:rsid w:val="00FE3DF3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C44AE"/>
  <w15:docId w15:val="{492C3B5E-3534-46AE-A49B-3812DCA3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5B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78FC"/>
    <w:rPr>
      <w:color w:val="808080"/>
    </w:rPr>
  </w:style>
  <w:style w:type="character" w:styleId="Fett">
    <w:name w:val="Strong"/>
    <w:basedOn w:val="Absatz-Standardschriftart"/>
    <w:qFormat/>
    <w:rsid w:val="00084966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53F1E"/>
  </w:style>
  <w:style w:type="character" w:customStyle="1" w:styleId="Ausfller">
    <w:name w:val="Ausfüller"/>
    <w:basedOn w:val="Absatz-Standardschriftart"/>
    <w:uiPriority w:val="1"/>
    <w:rsid w:val="0028360E"/>
    <w:rPr>
      <w:rFonts w:ascii="Arial" w:hAnsi="Arial"/>
      <w:b/>
      <w:color w:val="FF0000"/>
      <w:sz w:val="20"/>
    </w:rPr>
  </w:style>
  <w:style w:type="paragraph" w:customStyle="1" w:styleId="AusfllerNEU">
    <w:name w:val="Ausfüller_NEU"/>
    <w:basedOn w:val="Standard"/>
    <w:qFormat/>
    <w:rsid w:val="00A758DA"/>
    <w:rPr>
      <w:rFonts w:ascii="Arial" w:hAnsi="Arial" w:cs="Arial"/>
      <w:color w:val="1F497D" w:themeColor="text2"/>
    </w:rPr>
  </w:style>
  <w:style w:type="paragraph" w:customStyle="1" w:styleId="Default">
    <w:name w:val="Default"/>
    <w:rsid w:val="00DF1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1Abs">
    <w:name w:val="51_Abs"/>
    <w:basedOn w:val="Standard"/>
    <w:link w:val="51AbsZchn"/>
    <w:qFormat/>
    <w:rsid w:val="0093173C"/>
    <w:pPr>
      <w:spacing w:before="80" w:line="220" w:lineRule="exact"/>
      <w:ind w:firstLine="397"/>
      <w:jc w:val="both"/>
    </w:pPr>
    <w:rPr>
      <w:snapToGrid w:val="0"/>
      <w:color w:val="000000"/>
      <w:lang w:val="de-AT" w:eastAsia="de-AT"/>
    </w:rPr>
  </w:style>
  <w:style w:type="character" w:customStyle="1" w:styleId="51AbsZchn">
    <w:name w:val="51_Abs Zchn"/>
    <w:link w:val="51Abs"/>
    <w:locked/>
    <w:rsid w:val="0093173C"/>
    <w:rPr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hrlingsstelle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fa@lk-stmk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B1AC-A1D8-4574-9700-BD3D7056977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8F1FBC7-5D74-4A54-B3FE-CDBEBE7E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LVS_Einladung.dot</Template>
  <TotalTime>0</TotalTime>
  <Pages>2</Pages>
  <Words>816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Anmeldeformular</vt:lpstr>
    </vt:vector>
  </TitlesOfParts>
  <Company>Steirische Landjugend</Company>
  <LinksUpToDate>false</LinksUpToDate>
  <CharactersWithSpaces>5947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Anmeldeformular</dc:title>
  <dc:creator>Heuberger Franz</dc:creator>
  <cp:lastModifiedBy>Heuberger Franz</cp:lastModifiedBy>
  <cp:revision>5</cp:revision>
  <cp:lastPrinted>2018-04-13T11:57:00Z</cp:lastPrinted>
  <dcterms:created xsi:type="dcterms:W3CDTF">2021-04-27T08:30:00Z</dcterms:created>
  <dcterms:modified xsi:type="dcterms:W3CDTF">2021-04-27T08:34:00Z</dcterms:modified>
</cp:coreProperties>
</file>