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4D745C" w:rsidRPr="00052239" w:rsidTr="00902D17">
        <w:tc>
          <w:tcPr>
            <w:tcW w:w="4605" w:type="dxa"/>
            <w:shd w:val="clear" w:color="auto" w:fill="auto"/>
          </w:tcPr>
          <w:p w:rsidR="004D745C" w:rsidRPr="00052239" w:rsidRDefault="00C4752F" w:rsidP="00A120D2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52239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6659D6E0" wp14:editId="1F952C37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8" cy="7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2239" w:rsidRPr="00052239">
              <w:rPr>
                <w:rFonts w:ascii="Arial" w:hAnsi="Arial" w:cs="Arial"/>
                <w:noProof/>
                <w:lang w:val="de-AT" w:eastAsia="de-AT"/>
              </w:rPr>
              <w:t xml:space="preserve">  </w:t>
            </w:r>
            <w:r w:rsidR="00052239">
              <w:rPr>
                <w:rFonts w:ascii="Arial" w:hAnsi="Arial" w:cs="Arial"/>
                <w:noProof/>
                <w:lang w:val="de-AT" w:eastAsia="de-AT"/>
              </w:rPr>
              <w:t xml:space="preserve"> </w:t>
            </w:r>
            <w:r w:rsidR="00052239" w:rsidRPr="00052239">
              <w:rPr>
                <w:rFonts w:ascii="Arial" w:hAnsi="Arial" w:cs="Arial"/>
                <w:noProof/>
                <w:lang w:val="de-AT" w:eastAsia="de-AT"/>
              </w:rPr>
              <w:t xml:space="preserve"> </w:t>
            </w:r>
            <w:r w:rsidR="00E83690" w:rsidRPr="00052239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38CDEF7B" wp14:editId="4F690FAF">
                  <wp:extent cx="502920" cy="740193"/>
                  <wp:effectExtent l="0" t="0" r="0" b="3175"/>
                  <wp:docPr id="18" name="Bild 18" descr="Stmk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mk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</w:tcPr>
          <w:p w:rsidR="004D745C" w:rsidRPr="00052239" w:rsidRDefault="00AA521A" w:rsidP="00A120D2">
            <w:pPr>
              <w:pStyle w:val="Kopfzeile"/>
              <w:jc w:val="right"/>
              <w:rPr>
                <w:rFonts w:ascii="Arial" w:hAnsi="Arial" w:cs="Arial"/>
              </w:rPr>
            </w:pPr>
            <w:r w:rsidRPr="00052239">
              <w:rPr>
                <w:rFonts w:ascii="Arial" w:hAnsi="Arial" w:cs="Arial"/>
                <w:b/>
              </w:rPr>
              <w:t xml:space="preserve">Land- &amp; forstwirtschaftliche Lehrlings- &amp; Fachausbildungsstelle </w:t>
            </w:r>
            <w:r w:rsidR="00815A6A">
              <w:rPr>
                <w:rFonts w:ascii="Arial" w:hAnsi="Arial" w:cs="Arial"/>
                <w:b/>
              </w:rPr>
              <w:t xml:space="preserve">(LFA) </w:t>
            </w:r>
            <w:r w:rsidRPr="00052239">
              <w:rPr>
                <w:rFonts w:ascii="Arial" w:hAnsi="Arial" w:cs="Arial"/>
                <w:b/>
              </w:rPr>
              <w:t>bei der Landwirtschaftskammer</w:t>
            </w:r>
            <w:r w:rsidR="00BB6B53" w:rsidRPr="00052239">
              <w:rPr>
                <w:rFonts w:ascii="Arial" w:hAnsi="Arial" w:cs="Arial"/>
                <w:b/>
              </w:rPr>
              <w:t xml:space="preserve"> </w:t>
            </w:r>
            <w:r w:rsidR="000D68B1" w:rsidRPr="00052239">
              <w:rPr>
                <w:rFonts w:ascii="Arial" w:hAnsi="Arial" w:cs="Arial"/>
                <w:b/>
              </w:rPr>
              <w:t>Steiermark</w:t>
            </w:r>
          </w:p>
          <w:p w:rsidR="004D745C" w:rsidRPr="00052239" w:rsidRDefault="00AB63AB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239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:rsidR="004D745C" w:rsidRPr="00052239" w:rsidRDefault="004D745C" w:rsidP="00902D17">
            <w:pPr>
              <w:pStyle w:val="Kopfzeile"/>
              <w:tabs>
                <w:tab w:val="clear" w:pos="4536"/>
                <w:tab w:val="center" w:pos="506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239">
              <w:rPr>
                <w:rFonts w:ascii="Arial" w:hAnsi="Arial" w:cs="Arial"/>
                <w:sz w:val="16"/>
                <w:szCs w:val="16"/>
              </w:rPr>
              <w:t>Tel.: 0316/8050-</w:t>
            </w:r>
            <w:r w:rsidR="00AB63AB" w:rsidRPr="00052239">
              <w:rPr>
                <w:rFonts w:ascii="Arial" w:hAnsi="Arial" w:cs="Arial"/>
                <w:sz w:val="16"/>
                <w:szCs w:val="16"/>
              </w:rPr>
              <w:t>13</w:t>
            </w:r>
            <w:r w:rsidR="00D202AC" w:rsidRPr="00052239">
              <w:rPr>
                <w:rFonts w:ascii="Arial" w:hAnsi="Arial" w:cs="Arial"/>
                <w:sz w:val="16"/>
                <w:szCs w:val="16"/>
              </w:rPr>
              <w:t>22</w:t>
            </w:r>
            <w:r w:rsidRPr="00052239">
              <w:rPr>
                <w:rFonts w:ascii="Arial" w:hAnsi="Arial" w:cs="Arial"/>
                <w:sz w:val="16"/>
                <w:szCs w:val="16"/>
              </w:rPr>
              <w:t xml:space="preserve">; Fax: DW </w:t>
            </w:r>
            <w:r w:rsidR="00AB63AB" w:rsidRPr="00052239">
              <w:rPr>
                <w:rFonts w:ascii="Arial" w:hAnsi="Arial" w:cs="Arial"/>
                <w:sz w:val="16"/>
                <w:szCs w:val="16"/>
              </w:rPr>
              <w:t>1517</w:t>
            </w:r>
          </w:p>
          <w:p w:rsidR="004D745C" w:rsidRPr="00052239" w:rsidRDefault="00FB3579" w:rsidP="002D7334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D202AC" w:rsidRPr="00052239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2D7334" w:rsidRPr="00052239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3" w:history="1">
              <w:r w:rsidR="00D202AC" w:rsidRPr="00052239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D202AC" w:rsidRPr="000522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B6C09" w:rsidRPr="00485CD7" w:rsidRDefault="00AB6C09" w:rsidP="009858EA">
      <w:pPr>
        <w:rPr>
          <w:rFonts w:ascii="Arial" w:hAnsi="Arial" w:cs="Arial"/>
          <w:sz w:val="8"/>
        </w:rPr>
      </w:pPr>
    </w:p>
    <w:tbl>
      <w:tblPr>
        <w:tblW w:w="9889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33641F" w:rsidRPr="009D3441" w:rsidTr="0033641F">
        <w:tc>
          <w:tcPr>
            <w:tcW w:w="1668" w:type="dxa"/>
            <w:shd w:val="clear" w:color="auto" w:fill="0066B3"/>
            <w:vAlign w:val="center"/>
          </w:tcPr>
          <w:p w:rsidR="0033641F" w:rsidRDefault="0033641F" w:rsidP="0033641F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33641F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FA</w:t>
            </w:r>
            <w:r w:rsidRPr="0033641F">
              <w:rPr>
                <w:rFonts w:ascii="Arial" w:hAnsi="Arial" w:cs="Arial"/>
                <w:b/>
                <w:i/>
                <w:color w:val="FFFFFF"/>
                <w:sz w:val="32"/>
                <w:szCs w:val="28"/>
              </w:rPr>
              <w:t xml:space="preserve"> </w:t>
            </w:r>
            <w:r w:rsidRPr="0033641F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FS</w:t>
            </w:r>
          </w:p>
        </w:tc>
        <w:tc>
          <w:tcPr>
            <w:tcW w:w="8221" w:type="dxa"/>
            <w:shd w:val="clear" w:color="auto" w:fill="0066B3"/>
          </w:tcPr>
          <w:p w:rsidR="0033641F" w:rsidRPr="009D3441" w:rsidRDefault="0033641F" w:rsidP="0033641F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Antrag auf Ausstellung des FacharbeiterInnenbriefs für Fachschul- &amp; HLFS-AbsolventInnen ab Abschlussjahr 2012</w:t>
            </w:r>
          </w:p>
        </w:tc>
      </w:tr>
    </w:tbl>
    <w:p w:rsidR="00372FB1" w:rsidRPr="002E2CF8" w:rsidRDefault="00372FB1">
      <w:pPr>
        <w:rPr>
          <w:rFonts w:ascii="Arial" w:hAnsi="Arial" w:cs="Arial"/>
          <w:sz w:val="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187"/>
        <w:gridCol w:w="764"/>
        <w:gridCol w:w="1559"/>
        <w:gridCol w:w="1434"/>
        <w:gridCol w:w="693"/>
        <w:gridCol w:w="425"/>
        <w:gridCol w:w="3827"/>
      </w:tblGrid>
      <w:tr w:rsidR="00A3549F" w:rsidRPr="005C3925" w:rsidTr="00902D17">
        <w:trPr>
          <w:trHeight w:val="227"/>
        </w:trPr>
        <w:tc>
          <w:tcPr>
            <w:tcW w:w="4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Ausbildungssparte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Pr="005C3925" w:rsidRDefault="002E2CF8" w:rsidP="00815A6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C3925">
              <w:rPr>
                <w:rFonts w:ascii="Arial" w:hAnsi="Arial" w:cs="Arial"/>
                <w:b/>
                <w:sz w:val="22"/>
                <w:szCs w:val="24"/>
              </w:rPr>
              <w:t xml:space="preserve">Genehmigungsvermerk der LFA </w:t>
            </w:r>
            <w:r w:rsidR="00815A6A">
              <w:rPr>
                <w:rFonts w:ascii="Arial" w:hAnsi="Arial" w:cs="Arial"/>
                <w:b/>
                <w:sz w:val="22"/>
                <w:szCs w:val="24"/>
              </w:rPr>
              <w:t>Steiermark</w:t>
            </w:r>
          </w:p>
        </w:tc>
      </w:tr>
      <w:bookmarkStart w:id="0" w:name="_GoBack"/>
      <w:tr w:rsidR="00A3549F" w:rsidTr="00902D17">
        <w:trPr>
          <w:trHeight w:val="567"/>
        </w:trPr>
        <w:tc>
          <w:tcPr>
            <w:tcW w:w="49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CF8" w:rsidRDefault="002E2CF8" w:rsidP="00095AD2">
            <w:pPr>
              <w:rPr>
                <w:rFonts w:ascii="Arial" w:hAnsi="Arial" w:cs="Arial"/>
                <w:sz w:val="22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2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B3579" w:rsidRPr="008A25C2">
              <w:rPr>
                <w:rFonts w:ascii="Arial" w:hAnsi="Arial" w:cs="Arial"/>
                <w:szCs w:val="24"/>
              </w:rPr>
            </w:r>
            <w:r w:rsidR="00FB3579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1"/>
            <w:bookmarkEnd w:id="0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 w:rsidR="005D11FB">
              <w:rPr>
                <w:rFonts w:ascii="Arial" w:hAnsi="Arial" w:cs="Arial"/>
                <w:szCs w:val="24"/>
              </w:rPr>
              <w:t xml:space="preserve">Antrag </w:t>
            </w:r>
            <w:r w:rsidR="00095AD2">
              <w:rPr>
                <w:rFonts w:ascii="Arial" w:hAnsi="Arial" w:cs="Arial"/>
                <w:szCs w:val="24"/>
              </w:rPr>
              <w:t>Ersatz der FacharbeiterInnenprüfung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Default="00485CD7" w:rsidP="004A1BCA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Gebühr gemäß GebG 1957 i.d.g.F bei der</w:t>
            </w:r>
            <w:r w:rsidR="0056105D">
              <w:rPr>
                <w:rFonts w:ascii="Arial" w:hAnsi="Arial" w:cs="Arial"/>
                <w:sz w:val="16"/>
                <w:szCs w:val="24"/>
              </w:rPr>
              <w:t xml:space="preserve"> Lehrlings- und Fachausbildungs</w:t>
            </w:r>
            <w:r>
              <w:rPr>
                <w:rFonts w:ascii="Arial" w:hAnsi="Arial" w:cs="Arial"/>
                <w:sz w:val="16"/>
                <w:szCs w:val="24"/>
              </w:rPr>
              <w:t xml:space="preserve">stelle Steiermark entrichtet. </w:t>
            </w:r>
          </w:p>
          <w:p w:rsidR="00485CD7" w:rsidRPr="00F44D71" w:rsidRDefault="00C51B3C" w:rsidP="0056105D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C51B3C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51B3C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FB3579">
              <w:rPr>
                <w:rFonts w:ascii="Arial" w:hAnsi="Arial" w:cs="Arial"/>
                <w:sz w:val="16"/>
                <w:szCs w:val="24"/>
              </w:rPr>
            </w:r>
            <w:r w:rsidR="00FB3579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C51B3C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85CD7">
              <w:rPr>
                <w:rFonts w:ascii="Arial" w:hAnsi="Arial" w:cs="Arial"/>
                <w:sz w:val="16"/>
                <w:szCs w:val="24"/>
              </w:rPr>
              <w:t xml:space="preserve">Geprüft am: </w:t>
            </w:r>
            <w:r w:rsidR="00485CD7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85CD7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485CD7" w:rsidRPr="00AE69B3">
              <w:rPr>
                <w:rFonts w:ascii="Arial" w:hAnsi="Arial" w:cs="Arial"/>
                <w:sz w:val="16"/>
              </w:rPr>
            </w:r>
            <w:r w:rsidR="00485CD7" w:rsidRPr="00AE69B3">
              <w:rPr>
                <w:rFonts w:ascii="Arial" w:hAnsi="Arial" w:cs="Arial"/>
                <w:sz w:val="16"/>
              </w:rPr>
              <w:fldChar w:fldCharType="separate"/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549F" w:rsidTr="00902D17">
        <w:trPr>
          <w:trHeight w:val="680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BBC" w:rsidRDefault="00B90BBC" w:rsidP="00B90BB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90BBC">
              <w:rPr>
                <w:rFonts w:ascii="Arial" w:hAnsi="Arial" w:cs="Arial"/>
                <w:b/>
                <w:sz w:val="16"/>
                <w:szCs w:val="22"/>
              </w:rPr>
              <w:t>Ausbildungssparte:</w:t>
            </w:r>
          </w:p>
          <w:p w:rsidR="00B90BBC" w:rsidRPr="0056105D" w:rsidRDefault="00B90BBC" w:rsidP="00B90BBC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  <w:p w:rsidR="002E2CF8" w:rsidRPr="00815A6A" w:rsidRDefault="001225C3" w:rsidP="00B90BBC">
            <w:pP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nführen bzw. auswählen"/>
                    <w:listEntry w:val="Landwirtschaft"/>
                    <w:listEntry w:val="Ländl. Betriebs- und Haushaltsm."/>
                    <w:listEntry w:val="Obstbau und Obstverwertung"/>
                    <w:listEntry w:val="Weinbau und Kellerwirtschaft"/>
                    <w:listEntry w:val="Gartenbau"/>
                    <w:listEntry w:val="Pferdewirtschaft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instrText xml:space="preserve"> FORMDROPDOWN </w:instrText>
            </w:r>
            <w:r w:rsidR="00FB3579"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</w:r>
            <w:r w:rsidR="00FB3579"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fldChar w:fldCharType="end"/>
            </w:r>
            <w:bookmarkEnd w:id="2"/>
          </w:p>
          <w:p w:rsidR="00564442" w:rsidRPr="00077B48" w:rsidRDefault="00564442" w:rsidP="00154C2B">
            <w:pPr>
              <w:pStyle w:val="AusfllerNEU"/>
              <w:spacing w:line="276" w:lineRule="auto"/>
              <w:rPr>
                <w:sz w:val="22"/>
                <w:szCs w:val="22"/>
              </w:rPr>
            </w:pPr>
            <w:r w:rsidRPr="00815A6A">
              <w:rPr>
                <w:sz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15A6A">
              <w:rPr>
                <w:sz w:val="28"/>
              </w:rPr>
              <w:instrText xml:space="preserve"> FORMTEXT </w:instrText>
            </w:r>
            <w:r w:rsidRPr="00815A6A">
              <w:rPr>
                <w:sz w:val="28"/>
              </w:rPr>
            </w:r>
            <w:r w:rsidRPr="00815A6A">
              <w:rPr>
                <w:sz w:val="28"/>
              </w:rPr>
              <w:fldChar w:fldCharType="separate"/>
            </w:r>
            <w:r w:rsidRPr="00815A6A">
              <w:rPr>
                <w:sz w:val="28"/>
              </w:rPr>
              <w:t> </w:t>
            </w:r>
            <w:r w:rsidRPr="00815A6A">
              <w:rPr>
                <w:sz w:val="28"/>
              </w:rPr>
              <w:t> </w:t>
            </w:r>
            <w:r w:rsidRPr="00815A6A">
              <w:rPr>
                <w:sz w:val="28"/>
              </w:rPr>
              <w:t> </w:t>
            </w:r>
            <w:r w:rsidRPr="00815A6A">
              <w:rPr>
                <w:sz w:val="28"/>
              </w:rPr>
              <w:t> </w:t>
            </w:r>
            <w:r w:rsidRPr="00815A6A">
              <w:rPr>
                <w:sz w:val="28"/>
              </w:rPr>
              <w:t> </w:t>
            </w:r>
            <w:r w:rsidRPr="00815A6A">
              <w:rPr>
                <w:sz w:val="28"/>
              </w:rPr>
              <w:fldChar w:fldCharType="end"/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:rsidR="002E2CF8" w:rsidRPr="00AE69B3" w:rsidRDefault="002E2CF8" w:rsidP="004A1BC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Von der Lehrlings- und Fachausbildungsstelle auszufüllen:</w:t>
            </w:r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AE69B3" w:rsidRPr="00AE69B3" w:rsidRDefault="00347B5B" w:rsidP="004A1BCA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Prüfungsersatz</w:t>
            </w:r>
            <w:r w:rsidR="00AE69B3" w:rsidRPr="00AE69B3">
              <w:rPr>
                <w:rFonts w:ascii="Arial" w:hAnsi="Arial" w:cs="Arial"/>
                <w:bCs/>
                <w:sz w:val="16"/>
              </w:rPr>
              <w:t xml:space="preserve"> nach:</w:t>
            </w:r>
          </w:p>
          <w:p w:rsidR="002E2CF8" w:rsidRDefault="00C51B3C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C51B3C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51B3C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FB3579">
              <w:rPr>
                <w:rFonts w:ascii="Arial" w:hAnsi="Arial" w:cs="Arial"/>
                <w:sz w:val="16"/>
                <w:szCs w:val="24"/>
              </w:rPr>
            </w:r>
            <w:r w:rsidR="00FB3579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C51B3C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AE69B3">
              <w:rPr>
                <w:rFonts w:ascii="Arial" w:hAnsi="Arial" w:cs="Arial"/>
                <w:bCs/>
                <w:sz w:val="16"/>
                <w:szCs w:val="16"/>
              </w:rPr>
              <w:t xml:space="preserve">§ </w:t>
            </w:r>
            <w:r w:rsidR="00347B5B">
              <w:rPr>
                <w:rFonts w:ascii="Arial" w:hAnsi="Arial" w:cs="Arial"/>
                <w:bCs/>
                <w:sz w:val="16"/>
                <w:szCs w:val="16"/>
              </w:rPr>
              <w:t>8(2)</w:t>
            </w:r>
            <w:r w:rsidR="00AE69B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B3C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FB3579">
              <w:rPr>
                <w:rFonts w:ascii="Arial" w:hAnsi="Arial" w:cs="Arial"/>
                <w:sz w:val="16"/>
                <w:szCs w:val="24"/>
              </w:rPr>
            </w:r>
            <w:r w:rsidR="00FB3579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C51B3C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2E2CF8" w:rsidRPr="00AE69B3">
              <w:rPr>
                <w:rFonts w:ascii="Arial" w:hAnsi="Arial" w:cs="Arial"/>
                <w:bCs/>
                <w:sz w:val="16"/>
              </w:rPr>
              <w:t xml:space="preserve">Genehmigung GF    </w:t>
            </w:r>
            <w:r w:rsidR="002E2CF8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E2CF8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2E2CF8" w:rsidRPr="00AE69B3">
              <w:rPr>
                <w:rFonts w:ascii="Arial" w:hAnsi="Arial" w:cs="Arial"/>
                <w:sz w:val="16"/>
              </w:rPr>
            </w:r>
            <w:r w:rsidR="002E2CF8" w:rsidRPr="00AE69B3">
              <w:rPr>
                <w:rFonts w:ascii="Arial" w:hAnsi="Arial" w:cs="Arial"/>
                <w:sz w:val="16"/>
              </w:rPr>
              <w:fldChar w:fldCharType="separate"/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fldChar w:fldCharType="end"/>
            </w:r>
            <w:r w:rsidR="00B90BBC" w:rsidRPr="00AE69B3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56105D" w:rsidRPr="0056105D" w:rsidRDefault="0056105D" w:rsidP="004A1B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549F" w:rsidTr="00902D17">
        <w:trPr>
          <w:trHeight w:val="680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1C0" w:rsidRDefault="005D11FB" w:rsidP="00D521C0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Land-, forst-,</w:t>
            </w:r>
            <w:r w:rsidR="00095AD2">
              <w:rPr>
                <w:rFonts w:ascii="Arial" w:hAnsi="Arial" w:cs="Arial"/>
                <w:b/>
                <w:sz w:val="16"/>
                <w:szCs w:val="24"/>
              </w:rPr>
              <w:t xml:space="preserve"> ernährungswirtschaftliche </w:t>
            </w:r>
            <w:r>
              <w:rPr>
                <w:rFonts w:ascii="Arial" w:hAnsi="Arial" w:cs="Arial"/>
                <w:b/>
                <w:sz w:val="16"/>
                <w:szCs w:val="24"/>
              </w:rPr>
              <w:t>F</w:t>
            </w:r>
            <w:r w:rsidR="00815A6A">
              <w:rPr>
                <w:rFonts w:ascii="Arial" w:hAnsi="Arial" w:cs="Arial"/>
                <w:b/>
                <w:sz w:val="16"/>
                <w:szCs w:val="24"/>
              </w:rPr>
              <w:t>S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bzw. HLFS</w:t>
            </w:r>
            <w:r w:rsidR="005D4BC5">
              <w:rPr>
                <w:rFonts w:ascii="Arial" w:hAnsi="Arial" w:cs="Arial"/>
                <w:b/>
                <w:sz w:val="16"/>
                <w:szCs w:val="24"/>
              </w:rPr>
              <w:t>:</w:t>
            </w:r>
          </w:p>
          <w:p w:rsidR="005D4BC5" w:rsidRPr="005D4BC5" w:rsidRDefault="005D4BC5" w:rsidP="00D521C0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  <w:p w:rsidR="00D521C0" w:rsidRPr="00815A6A" w:rsidRDefault="00815A6A" w:rsidP="005D4BC5">
            <w:pPr>
              <w:pStyle w:val="AusfllerNEU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nführen bzw. auswählen"/>
                    <w:listEntry w:val="LFS Alt-Grottenhof"/>
                    <w:listEntry w:val="LFS Grabnerhof"/>
                    <w:listEntry w:val="LFS Grottenhof-Hardt"/>
                    <w:listEntry w:val="LFS Hafendorf"/>
                    <w:listEntry w:val="LFS Hatzendorf"/>
                    <w:listEntry w:val="LFS Kirchberg am Walde"/>
                    <w:listEntry w:val="LFS Kobenz"/>
                    <w:listEntry w:val="LFS Stainz"/>
                    <w:listEntry w:val="FS Silberberg"/>
                    <w:listEntry w:val="FS Feistritz"/>
                    <w:listEntry w:val="FS Gröbming"/>
                    <w:listEntry w:val="FS Großlobming"/>
                    <w:listEntry w:val="FS Haidegg"/>
                    <w:listEntry w:val="FS Halbenrain"/>
                    <w:listEntry w:val="FS Hartberg"/>
                    <w:listEntry w:val="FS Maria Lankowitz"/>
                    <w:listEntry w:val="FS Naas"/>
                    <w:listEntry w:val="FS Neudorf"/>
                    <w:listEntry w:val="FS Oberlorenzen"/>
                    <w:listEntry w:val="FS St. Martin - Graz"/>
                    <w:listEntry w:val="FS Stein"/>
                    <w:listEntry w:val="FS Vorau"/>
                    <w:listEntry w:val="FS Wies-Burgstall"/>
                  </w:ddList>
                </w:ffData>
              </w:fldChar>
            </w:r>
            <w:bookmarkStart w:id="3" w:name="Dropdown2"/>
            <w:r>
              <w:rPr>
                <w:b/>
                <w:sz w:val="28"/>
                <w:szCs w:val="24"/>
              </w:rPr>
              <w:instrText xml:space="preserve"> FORMDROPDOWN </w:instrText>
            </w:r>
            <w:r w:rsidR="00FB3579">
              <w:rPr>
                <w:b/>
                <w:sz w:val="28"/>
                <w:szCs w:val="24"/>
              </w:rPr>
            </w:r>
            <w:r w:rsidR="00FB3579">
              <w:rPr>
                <w:b/>
                <w:sz w:val="28"/>
                <w:szCs w:val="24"/>
              </w:rPr>
              <w:fldChar w:fldCharType="separate"/>
            </w:r>
            <w:r>
              <w:rPr>
                <w:b/>
                <w:sz w:val="28"/>
                <w:szCs w:val="24"/>
              </w:rPr>
              <w:fldChar w:fldCharType="end"/>
            </w:r>
            <w:bookmarkEnd w:id="3"/>
          </w:p>
          <w:p w:rsidR="00705CA5" w:rsidRPr="005D4BC5" w:rsidRDefault="00705CA5" w:rsidP="00154C2B">
            <w:pPr>
              <w:pStyle w:val="AusfllerNEU"/>
              <w:spacing w:line="276" w:lineRule="auto"/>
              <w:rPr>
                <w:b/>
                <w:sz w:val="16"/>
                <w:szCs w:val="24"/>
              </w:rPr>
            </w:pPr>
            <w:r w:rsidRPr="00815A6A">
              <w:rPr>
                <w:b/>
                <w:sz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15A6A">
              <w:rPr>
                <w:b/>
                <w:sz w:val="28"/>
              </w:rPr>
              <w:instrText xml:space="preserve"> FORMTEXT </w:instrText>
            </w:r>
            <w:r w:rsidRPr="00815A6A">
              <w:rPr>
                <w:b/>
                <w:sz w:val="28"/>
              </w:rPr>
            </w:r>
            <w:r w:rsidRPr="00815A6A">
              <w:rPr>
                <w:b/>
                <w:sz w:val="28"/>
              </w:rPr>
              <w:fldChar w:fldCharType="separate"/>
            </w:r>
            <w:r w:rsidR="00382324" w:rsidRPr="00815A6A">
              <w:rPr>
                <w:b/>
                <w:sz w:val="28"/>
              </w:rPr>
              <w:t> </w:t>
            </w:r>
            <w:r w:rsidR="00382324" w:rsidRPr="00815A6A">
              <w:rPr>
                <w:b/>
                <w:sz w:val="28"/>
              </w:rPr>
              <w:t> </w:t>
            </w:r>
            <w:r w:rsidR="00382324" w:rsidRPr="00815A6A">
              <w:rPr>
                <w:b/>
                <w:sz w:val="28"/>
              </w:rPr>
              <w:t> </w:t>
            </w:r>
            <w:r w:rsidR="00382324" w:rsidRPr="00815A6A">
              <w:rPr>
                <w:b/>
                <w:sz w:val="28"/>
              </w:rPr>
              <w:t> </w:t>
            </w:r>
            <w:r w:rsidR="00382324" w:rsidRPr="00815A6A">
              <w:rPr>
                <w:b/>
                <w:sz w:val="28"/>
              </w:rPr>
              <w:t> </w:t>
            </w:r>
            <w:r w:rsidRPr="00815A6A">
              <w:rPr>
                <w:b/>
                <w:sz w:val="28"/>
              </w:rPr>
              <w:fldChar w:fldCharType="end"/>
            </w:r>
          </w:p>
        </w:tc>
        <w:tc>
          <w:tcPr>
            <w:tcW w:w="494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90BBC" w:rsidRDefault="00B90BBC" w:rsidP="004A1BCA">
            <w:pPr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Graz, am </w: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2"/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instrText xml:space="preserve"> FORMTEXT </w:instrTex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separate"/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end"/>
            </w:r>
            <w:bookmarkEnd w:id="4"/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2E2CF8" w:rsidRPr="00AE69B3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Stempel und Unterschrift </w:t>
            </w:r>
          </w:p>
          <w:p w:rsidR="00D521C0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Lehrlings- und Fachausbildungsstelle Steiermark</w:t>
            </w:r>
          </w:p>
          <w:p w:rsidR="00095AD2" w:rsidRPr="00AE69B3" w:rsidRDefault="00095AD2" w:rsidP="004A1BCA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3549F" w:rsidRPr="00A3549F" w:rsidTr="00902D17">
        <w:trPr>
          <w:trHeight w:val="57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549F" w:rsidRPr="00A3549F" w:rsidRDefault="00A3549F" w:rsidP="004A1BCA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A3549F" w:rsidRPr="00966C60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95AD2" w:rsidRDefault="0011581A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Persönliche Daten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1581A" w:rsidRPr="00966C60" w:rsidRDefault="0011581A" w:rsidP="00095AD2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11581A">
              <w:rPr>
                <w:rFonts w:ascii="Arial" w:hAnsi="Arial" w:cs="Arial"/>
                <w:b/>
                <w:sz w:val="16"/>
              </w:rPr>
              <w:t xml:space="preserve">Bitte </w:t>
            </w:r>
            <w:r>
              <w:rPr>
                <w:rFonts w:ascii="Arial" w:hAnsi="Arial" w:cs="Arial"/>
                <w:b/>
                <w:sz w:val="16"/>
              </w:rPr>
              <w:t xml:space="preserve">digital oder </w:t>
            </w:r>
            <w:r w:rsidRPr="0011581A">
              <w:rPr>
                <w:rFonts w:ascii="Arial" w:hAnsi="Arial" w:cs="Arial"/>
                <w:b/>
                <w:sz w:val="16"/>
              </w:rPr>
              <w:t>gut leserlich in Druckschrift ausfüllen!</w:t>
            </w:r>
          </w:p>
        </w:tc>
      </w:tr>
      <w:tr w:rsidR="00A3549F" w:rsidRPr="00DB2118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18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</w:tc>
        <w:tc>
          <w:tcPr>
            <w:tcW w:w="37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C51B3C">
            <w:pPr>
              <w:pStyle w:val="AusfllerNEU"/>
              <w:rPr>
                <w:rFonts w:eastAsia="MS Gothic"/>
                <w:b/>
                <w:bCs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C51B3C">
              <w:rPr>
                <w:b/>
                <w:sz w:val="24"/>
              </w:rPr>
              <w:t> </w:t>
            </w:r>
            <w:r w:rsidR="00C51B3C">
              <w:rPr>
                <w:b/>
                <w:sz w:val="24"/>
              </w:rPr>
              <w:t> </w:t>
            </w:r>
            <w:r w:rsidR="00C51B3C">
              <w:rPr>
                <w:b/>
                <w:sz w:val="24"/>
              </w:rPr>
              <w:t> </w:t>
            </w:r>
            <w:r w:rsidR="00C51B3C">
              <w:rPr>
                <w:b/>
                <w:sz w:val="24"/>
              </w:rPr>
              <w:t> </w:t>
            </w:r>
            <w:r w:rsidR="00C51B3C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Name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C51B3C">
            <w:pPr>
              <w:pStyle w:val="AusfllerNEU"/>
              <w:rPr>
                <w:b/>
                <w:color w:val="auto"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C51B3C">
              <w:rPr>
                <w:b/>
                <w:sz w:val="24"/>
              </w:rPr>
              <w:t> </w:t>
            </w:r>
            <w:r w:rsidR="00C51B3C">
              <w:rPr>
                <w:b/>
                <w:sz w:val="24"/>
              </w:rPr>
              <w:t> </w:t>
            </w:r>
            <w:r w:rsidR="00C51B3C">
              <w:rPr>
                <w:b/>
                <w:sz w:val="24"/>
              </w:rPr>
              <w:t> </w:t>
            </w:r>
            <w:r w:rsidR="00C51B3C">
              <w:rPr>
                <w:b/>
                <w:sz w:val="24"/>
              </w:rPr>
              <w:t> </w:t>
            </w:r>
            <w:r w:rsidR="00C51B3C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</w:tr>
      <w:tr w:rsidR="00A3549F" w:rsidRPr="00DB2118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Akadem. Gra</w:t>
            </w:r>
            <w:r w:rsidR="00790B42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C51B3C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Adresse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C51B3C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A3549F" w:rsidRPr="00DB2118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PLZ</w:t>
            </w:r>
            <w:r w:rsidR="00A36A41">
              <w:rPr>
                <w:rFonts w:ascii="Arial" w:hAnsi="Arial" w:cs="Arial"/>
                <w:bCs/>
                <w:sz w:val="16"/>
                <w:szCs w:val="16"/>
              </w:rPr>
              <w:t xml:space="preserve"> + Ort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Default="00364CD9" w:rsidP="00C51B3C">
            <w:pPr>
              <w:pStyle w:val="AusfllerNEU"/>
              <w:rPr>
                <w:rFonts w:eastAsia="MS Gothic"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r w:rsidR="00A36A41">
              <w:t xml:space="preserve"> </w:t>
            </w:r>
            <w:r w:rsidR="00A36A41"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36A41" w:rsidRPr="00707992">
              <w:rPr>
                <w:b/>
                <w:sz w:val="22"/>
              </w:rPr>
              <w:instrText xml:space="preserve"> FORMTEXT </w:instrText>
            </w:r>
            <w:r w:rsidR="00A36A41" w:rsidRPr="00707992">
              <w:rPr>
                <w:b/>
                <w:sz w:val="22"/>
              </w:rPr>
            </w:r>
            <w:r w:rsidR="00A36A41" w:rsidRPr="00707992">
              <w:rPr>
                <w:b/>
                <w:sz w:val="22"/>
              </w:rPr>
              <w:fldChar w:fldCharType="separate"/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A36A41"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A36A41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Gemeinde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36A41" w:rsidP="00C51B3C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A3549F" w:rsidRPr="00DB2118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Politischer Bezirk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C51B3C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SV-Nummer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C51B3C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A3549F" w:rsidRPr="00DB2118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6C6B95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Geb.Dat.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201F5" w:rsidP="00A3549F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6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5"/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6C6B95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Geb</w:t>
            </w:r>
            <w:r w:rsidR="00902D17">
              <w:rPr>
                <w:color w:val="auto"/>
                <w:sz w:val="16"/>
              </w:rPr>
              <w:t>urtsort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201F5" w:rsidP="00A3549F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6"/>
          </w:p>
        </w:tc>
      </w:tr>
      <w:tr w:rsidR="00A3549F" w:rsidRPr="00DB2118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Mobiltelefon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364CD9" w:rsidP="00A3549F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364CD9" w:rsidP="00A3549F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A3549F" w:rsidRPr="00DB2118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633679" w:rsidRDefault="00C4752F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707992" w:rsidRDefault="00C4752F" w:rsidP="00D509B4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509B4">
              <w:rPr>
                <w:b/>
                <w:sz w:val="22"/>
              </w:rPr>
              <w:t> </w:t>
            </w:r>
            <w:r w:rsidR="00D509B4">
              <w:rPr>
                <w:b/>
                <w:sz w:val="22"/>
              </w:rPr>
              <w:t> </w:t>
            </w:r>
            <w:r w:rsidR="00D509B4">
              <w:rPr>
                <w:b/>
                <w:sz w:val="22"/>
              </w:rPr>
              <w:t> </w:t>
            </w:r>
            <w:r w:rsidR="00D509B4">
              <w:rPr>
                <w:b/>
                <w:sz w:val="22"/>
              </w:rPr>
              <w:t> </w:t>
            </w:r>
            <w:r w:rsidR="00D509B4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633679" w:rsidRDefault="00C4752F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Betriebs-Nr.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707992" w:rsidRDefault="00C4752F" w:rsidP="00A3549F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r w:rsidR="0045516F">
              <w:rPr>
                <w:b/>
                <w:sz w:val="22"/>
              </w:rPr>
              <w:t xml:space="preserve">         </w:t>
            </w:r>
            <w:r w:rsidR="0045516F" w:rsidRPr="0045516F">
              <w:rPr>
                <w:color w:val="auto"/>
                <w:sz w:val="16"/>
              </w:rPr>
              <w:t>(falls bekannt)</w:t>
            </w:r>
          </w:p>
        </w:tc>
      </w:tr>
      <w:tr w:rsidR="00A3549F" w:rsidRPr="0011581A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1581A" w:rsidRPr="0011581A" w:rsidRDefault="0011581A" w:rsidP="009F40B2">
            <w:pPr>
              <w:pStyle w:val="AusfllerNEU"/>
              <w:rPr>
                <w:b/>
                <w:sz w:val="6"/>
              </w:rPr>
            </w:pPr>
          </w:p>
        </w:tc>
      </w:tr>
      <w:tr w:rsidR="00A3549F" w:rsidRPr="00966C60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521C0" w:rsidRPr="00D521C0" w:rsidRDefault="0045516F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Absolvierte Land-, forst- oder ernährungswirtschaftliche Fachschule bzw. HLFS</w:t>
            </w:r>
          </w:p>
          <w:p w:rsidR="00966C60" w:rsidRPr="00966C60" w:rsidRDefault="005D4BC5" w:rsidP="0045516F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Positives </w:t>
            </w:r>
            <w:r w:rsidR="0045516F">
              <w:rPr>
                <w:rFonts w:ascii="Arial" w:hAnsi="Arial" w:cs="Arial"/>
                <w:b/>
                <w:sz w:val="16"/>
              </w:rPr>
              <w:t>Abschlusszeugnis bitte in Kopie beilegen!</w:t>
            </w:r>
          </w:p>
        </w:tc>
      </w:tr>
      <w:tr w:rsidR="00A3549F" w:rsidRPr="00A74424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9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16F" w:rsidRPr="00633679" w:rsidRDefault="0045516F" w:rsidP="002D733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Fachschule bzw. HLFS</w:t>
            </w:r>
          </w:p>
        </w:tc>
        <w:bookmarkStart w:id="7" w:name="Text37"/>
        <w:tc>
          <w:tcPr>
            <w:tcW w:w="79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16F" w:rsidRPr="00A74424" w:rsidRDefault="0045516F" w:rsidP="00A3549F">
            <w:pPr>
              <w:pStyle w:val="AusfllerNEU"/>
            </w:pPr>
            <w:r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16F">
              <w:rPr>
                <w:b/>
                <w:sz w:val="22"/>
              </w:rPr>
              <w:instrText xml:space="preserve"> FORMTEXT </w:instrText>
            </w:r>
            <w:r w:rsidRPr="0045516F">
              <w:rPr>
                <w:b/>
                <w:sz w:val="22"/>
              </w:rPr>
            </w:r>
            <w:r w:rsidRPr="0045516F">
              <w:rPr>
                <w:b/>
                <w:sz w:val="22"/>
              </w:rPr>
              <w:fldChar w:fldCharType="separate"/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="00A3549F">
              <w:rPr>
                <w:b/>
                <w:sz w:val="22"/>
              </w:rPr>
              <w:t> </w:t>
            </w:r>
            <w:r w:rsidRPr="0045516F">
              <w:rPr>
                <w:b/>
                <w:sz w:val="22"/>
              </w:rPr>
              <w:fldChar w:fldCharType="end"/>
            </w:r>
            <w:bookmarkEnd w:id="7"/>
          </w:p>
        </w:tc>
      </w:tr>
      <w:tr w:rsidR="00A3549F" w:rsidRPr="00A74424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1C0" w:rsidRPr="00633679" w:rsidRDefault="0045516F" w:rsidP="00823B7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Ausbildungszeitraum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21C0" w:rsidRPr="00A74424" w:rsidRDefault="00095AD2" w:rsidP="00C51B3C">
            <w:pPr>
              <w:pStyle w:val="AusfllerNEU"/>
            </w:pPr>
            <w:r>
              <w:rPr>
                <w:color w:val="auto"/>
                <w:sz w:val="16"/>
              </w:rPr>
              <w:t>Schulbeginn (1. Klasse):</w:t>
            </w:r>
            <w:r w:rsidR="0045516F" w:rsidRPr="0045516F">
              <w:rPr>
                <w:color w:val="auto"/>
                <w:sz w:val="16"/>
              </w:rPr>
              <w:t xml:space="preserve"> </w:t>
            </w:r>
            <w:r w:rsidR="0045516F"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5516F" w:rsidRPr="0045516F">
              <w:rPr>
                <w:b/>
                <w:sz w:val="22"/>
              </w:rPr>
              <w:instrText xml:space="preserve"> FORMTEXT </w:instrText>
            </w:r>
            <w:r w:rsidR="0045516F" w:rsidRPr="0045516F">
              <w:rPr>
                <w:b/>
                <w:sz w:val="22"/>
              </w:rPr>
            </w:r>
            <w:r w:rsidR="0045516F" w:rsidRPr="0045516F">
              <w:rPr>
                <w:b/>
                <w:sz w:val="22"/>
              </w:rPr>
              <w:fldChar w:fldCharType="separate"/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45516F" w:rsidRPr="0045516F">
              <w:rPr>
                <w:b/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521C0" w:rsidRPr="00A74424" w:rsidRDefault="00095AD2" w:rsidP="00C51B3C">
            <w:pPr>
              <w:pStyle w:val="AusfllerNEU"/>
            </w:pPr>
            <w:r>
              <w:rPr>
                <w:color w:val="auto"/>
                <w:sz w:val="16"/>
              </w:rPr>
              <w:t>Schulschluss (3. Klasse)</w:t>
            </w:r>
            <w:r w:rsidR="0045516F">
              <w:rPr>
                <w:color w:val="auto"/>
                <w:sz w:val="16"/>
              </w:rPr>
              <w:t>:</w:t>
            </w:r>
            <w:r w:rsidR="00D521C0">
              <w:t xml:space="preserve"> </w:t>
            </w:r>
            <w:r w:rsidR="00D521C0"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521C0" w:rsidRPr="0045516F">
              <w:rPr>
                <w:b/>
                <w:sz w:val="22"/>
              </w:rPr>
              <w:instrText xml:space="preserve"> FORMTEXT </w:instrText>
            </w:r>
            <w:r w:rsidR="00D521C0" w:rsidRPr="0045516F">
              <w:rPr>
                <w:b/>
                <w:sz w:val="22"/>
              </w:rPr>
            </w:r>
            <w:r w:rsidR="00D521C0" w:rsidRPr="0045516F">
              <w:rPr>
                <w:b/>
                <w:sz w:val="22"/>
              </w:rPr>
              <w:fldChar w:fldCharType="separate"/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C51B3C">
              <w:rPr>
                <w:b/>
                <w:sz w:val="22"/>
              </w:rPr>
              <w:t> </w:t>
            </w:r>
            <w:r w:rsidR="00D521C0" w:rsidRPr="0045516F">
              <w:rPr>
                <w:b/>
                <w:sz w:val="22"/>
              </w:rPr>
              <w:fldChar w:fldCharType="end"/>
            </w:r>
          </w:p>
        </w:tc>
      </w:tr>
      <w:tr w:rsidR="00A3549F" w:rsidRPr="005D4BC5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19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516F" w:rsidRPr="005D4BC5" w:rsidRDefault="0045516F" w:rsidP="00823B7D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516F" w:rsidRPr="005D4BC5" w:rsidRDefault="0045516F" w:rsidP="0045516F">
            <w:pPr>
              <w:pStyle w:val="AusfllerNEU"/>
              <w:rPr>
                <w:color w:val="auto"/>
                <w:sz w:val="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516F" w:rsidRPr="005D4BC5" w:rsidRDefault="0045516F" w:rsidP="00B009C2">
            <w:pPr>
              <w:pStyle w:val="AusfllerNEU"/>
              <w:rPr>
                <w:color w:val="auto"/>
                <w:sz w:val="6"/>
              </w:rPr>
            </w:pPr>
          </w:p>
        </w:tc>
      </w:tr>
      <w:tr w:rsidR="00A3549F" w:rsidRPr="00966C60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7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095AD2" w:rsidRPr="00095AD2" w:rsidRDefault="005D4BC5" w:rsidP="005D4BC5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Sonstige Informationen</w:t>
            </w:r>
            <w:r w:rsidRPr="005D4B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D4BC5" w:rsidRPr="00966C60" w:rsidRDefault="00CA3AD7" w:rsidP="00095AD2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Gesetzliche Grundlage</w:t>
            </w:r>
            <w:r w:rsidR="005D4BC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815A6A">
              <w:rPr>
                <w:rFonts w:ascii="Arial" w:hAnsi="Arial" w:cs="Arial"/>
                <w:b/>
                <w:sz w:val="16"/>
                <w:szCs w:val="16"/>
              </w:rPr>
              <w:t xml:space="preserve">Beilagen,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Kosten, </w:t>
            </w:r>
            <w:r w:rsidR="005D4BC5">
              <w:rPr>
                <w:rFonts w:ascii="Arial" w:hAnsi="Arial" w:cs="Arial"/>
                <w:b/>
                <w:sz w:val="16"/>
                <w:szCs w:val="16"/>
              </w:rPr>
              <w:t>Abwicklung, Anmerkungen</w:t>
            </w:r>
          </w:p>
        </w:tc>
      </w:tr>
      <w:tr w:rsidR="00A3549F" w:rsidRPr="00A74424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9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4AE2" w:rsidRDefault="005D4BC5" w:rsidP="00B009C2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Gesetzliche Grundlage</w:t>
            </w:r>
          </w:p>
          <w:p w:rsidR="005D4BC5" w:rsidRDefault="00F84AE2" w:rsidP="00B009C2">
            <w:pPr>
              <w:pStyle w:val="AusfllerNEU"/>
              <w:rPr>
                <w:color w:val="auto"/>
                <w:sz w:val="16"/>
              </w:rPr>
            </w:pPr>
            <w:r w:rsidRPr="00F84AE2">
              <w:rPr>
                <w:bCs/>
                <w:color w:val="auto"/>
                <w:sz w:val="16"/>
              </w:rPr>
              <w:t>§ 8 Abs. 2</w:t>
            </w:r>
            <w:r>
              <w:rPr>
                <w:bCs/>
                <w:color w:val="auto"/>
                <w:sz w:val="16"/>
              </w:rPr>
              <w:t xml:space="preserve"> und 3</w:t>
            </w:r>
            <w:r w:rsidRPr="00F84AE2">
              <w:rPr>
                <w:bCs/>
                <w:color w:val="auto"/>
                <w:sz w:val="16"/>
              </w:rPr>
              <w:t xml:space="preserve"> Stmk. LFBAG 1991 i.d.g.F.: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4AE2" w:rsidRPr="00F84AE2" w:rsidRDefault="005D4BC5" w:rsidP="00E706AE">
            <w:pPr>
              <w:pStyle w:val="AusfllerNEU"/>
              <w:numPr>
                <w:ilvl w:val="0"/>
                <w:numId w:val="21"/>
              </w:numPr>
              <w:ind w:left="176" w:hanging="176"/>
              <w:rPr>
                <w:b/>
                <w:bCs/>
              </w:rPr>
            </w:pPr>
            <w:r w:rsidRPr="005F0A18">
              <w:rPr>
                <w:bCs/>
                <w:color w:val="auto"/>
              </w:rPr>
              <w:t>Der erfolgreiche Besuch einer mindestens dreijährigen land- und forstwirtschaft</w:t>
            </w:r>
            <w:r w:rsidR="00F84AE2">
              <w:rPr>
                <w:bCs/>
                <w:color w:val="auto"/>
              </w:rPr>
              <w:t>-</w:t>
            </w:r>
            <w:r w:rsidRPr="005F0A18">
              <w:rPr>
                <w:bCs/>
                <w:color w:val="auto"/>
              </w:rPr>
              <w:t xml:space="preserve">lichen Fachschule </w:t>
            </w:r>
            <w:r w:rsidR="00F84AE2">
              <w:rPr>
                <w:bCs/>
                <w:color w:val="auto"/>
              </w:rPr>
              <w:t xml:space="preserve">bzw. einer höheren land- und forstwirtschaftlichen Lehranstalt </w:t>
            </w:r>
            <w:r w:rsidRPr="005F0A18">
              <w:rPr>
                <w:bCs/>
                <w:color w:val="auto"/>
              </w:rPr>
              <w:t>ersetzt die Facharbeiter</w:t>
            </w:r>
            <w:r w:rsidR="00B9718B">
              <w:rPr>
                <w:bCs/>
                <w:color w:val="auto"/>
              </w:rPr>
              <w:t>Innen</w:t>
            </w:r>
            <w:r w:rsidRPr="005F0A18">
              <w:rPr>
                <w:bCs/>
                <w:color w:val="auto"/>
              </w:rPr>
              <w:t>prüfung in der Hauptfachrichtung.</w:t>
            </w:r>
          </w:p>
        </w:tc>
      </w:tr>
      <w:tr w:rsidR="00A3549F" w:rsidRPr="00A74424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AD2" w:rsidRDefault="00095AD2" w:rsidP="00B009C2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Beilagen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B" w:rsidRPr="005F0A18" w:rsidRDefault="00095AD2" w:rsidP="00E706AE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</w:rPr>
            </w:pPr>
            <w:r w:rsidRPr="005F0A18">
              <w:rPr>
                <w:bCs/>
                <w:color w:val="auto"/>
              </w:rPr>
              <w:t>Kopie des positiven Abschlusszeugnisses der besuchten Fachschule</w:t>
            </w:r>
            <w:r w:rsidR="00705CA5">
              <w:rPr>
                <w:bCs/>
                <w:color w:val="auto"/>
              </w:rPr>
              <w:t xml:space="preserve"> bzw. HLFS</w:t>
            </w:r>
          </w:p>
        </w:tc>
      </w:tr>
      <w:tr w:rsidR="00A3549F" w:rsidRPr="00A74424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BC5" w:rsidRDefault="00095AD2" w:rsidP="00823B7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Kosten und </w:t>
            </w:r>
            <w:r w:rsidR="005D4BC5">
              <w:rPr>
                <w:rFonts w:ascii="Arial" w:hAnsi="Arial" w:cs="Arial"/>
                <w:bCs/>
                <w:sz w:val="16"/>
              </w:rPr>
              <w:t>Abwicklung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BC5" w:rsidRPr="005F0A18" w:rsidRDefault="005D4BC5" w:rsidP="00E706AE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 w:rsidRPr="005F0A18">
              <w:rPr>
                <w:bCs/>
                <w:color w:val="auto"/>
              </w:rPr>
              <w:t xml:space="preserve">€ 43,60 (Diese Bundesgebühren werden an das Finanzamt </w:t>
            </w:r>
            <w:r w:rsidR="00154C2B">
              <w:rPr>
                <w:bCs/>
                <w:color w:val="auto"/>
              </w:rPr>
              <w:t>abgeführt</w:t>
            </w:r>
            <w:r w:rsidRPr="005F0A18">
              <w:rPr>
                <w:bCs/>
                <w:color w:val="auto"/>
              </w:rPr>
              <w:t xml:space="preserve">.) </w:t>
            </w:r>
          </w:p>
          <w:p w:rsidR="005D4BC5" w:rsidRPr="005F0A18" w:rsidRDefault="005F0A18" w:rsidP="00E706AE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Sie erhalten nach </w:t>
            </w:r>
            <w:r w:rsidR="005D4BC5" w:rsidRPr="005F0A18">
              <w:rPr>
                <w:bCs/>
                <w:color w:val="auto"/>
              </w:rPr>
              <w:t>Antragsstellung eine Rechnung über den Betrag zugeschickt.</w:t>
            </w:r>
          </w:p>
          <w:p w:rsidR="005D4BC5" w:rsidRPr="005F0A18" w:rsidRDefault="005D4BC5" w:rsidP="00E706AE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 w:rsidRPr="005F0A18">
              <w:rPr>
                <w:bCs/>
                <w:color w:val="auto"/>
              </w:rPr>
              <w:t>Bei der Überweisung führen Sie bitte unbedingt die Rechnungsnummer an.</w:t>
            </w:r>
          </w:p>
          <w:p w:rsidR="005D4BC5" w:rsidRPr="005F0A18" w:rsidRDefault="005D4BC5" w:rsidP="00E706AE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</w:rPr>
            </w:pPr>
            <w:r w:rsidRPr="005F0A18">
              <w:rPr>
                <w:bCs/>
                <w:color w:val="auto"/>
              </w:rPr>
              <w:t>Sobald Sie die Rechnung überwiesen haben, wird Ihnen Ihr FacharbeiterInnenbrief zugeschickt.</w:t>
            </w:r>
          </w:p>
        </w:tc>
      </w:tr>
      <w:tr w:rsidR="00A3549F" w:rsidRPr="00A74424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AD2" w:rsidRDefault="00095AD2" w:rsidP="00823B7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Sonstige Anmerkungen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AD2" w:rsidRPr="00CA3AD7" w:rsidRDefault="00095AD2" w:rsidP="00A3549F">
            <w:pPr>
              <w:pStyle w:val="AusfllerNEU"/>
              <w:rPr>
                <w:bCs/>
                <w:color w:val="auto"/>
                <w:sz w:val="18"/>
              </w:rPr>
            </w:pPr>
            <w:r w:rsidRPr="00CA3A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3AD7">
              <w:instrText xml:space="preserve"> FORMTEXT </w:instrText>
            </w:r>
            <w:r w:rsidRPr="00CA3AD7">
              <w:fldChar w:fldCharType="separate"/>
            </w:r>
            <w:r w:rsidR="00A3549F">
              <w:t> </w:t>
            </w:r>
            <w:r w:rsidR="00A3549F">
              <w:t> </w:t>
            </w:r>
            <w:r w:rsidR="00A3549F">
              <w:t> </w:t>
            </w:r>
            <w:r w:rsidR="00A3549F">
              <w:t> </w:t>
            </w:r>
            <w:r w:rsidR="00A3549F">
              <w:t> </w:t>
            </w:r>
            <w:r w:rsidRPr="00CA3AD7">
              <w:fldChar w:fldCharType="end"/>
            </w:r>
          </w:p>
        </w:tc>
      </w:tr>
      <w:tr w:rsidR="00A3549F" w:rsidRPr="0011581A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195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521C0" w:rsidRPr="0011581A" w:rsidRDefault="00D521C0" w:rsidP="002D7334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11581A" w:rsidRDefault="00D521C0" w:rsidP="009F40B2">
            <w:pPr>
              <w:pStyle w:val="AusfllerNEU"/>
              <w:rPr>
                <w:sz w:val="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11581A" w:rsidRDefault="00D521C0" w:rsidP="009F40B2">
            <w:pPr>
              <w:pStyle w:val="AusfllerNEU"/>
              <w:rPr>
                <w:color w:val="auto"/>
                <w:sz w:val="6"/>
              </w:rPr>
            </w:pPr>
          </w:p>
        </w:tc>
      </w:tr>
      <w:tr w:rsidR="00A3549F" w:rsidRPr="00966C60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7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095AD2" w:rsidRPr="00095AD2" w:rsidRDefault="00D521C0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Bestätigung</w:t>
            </w:r>
            <w:r w:rsidRPr="0075431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D521C0" w:rsidRPr="00966C60" w:rsidRDefault="00D521C0" w:rsidP="00095AD2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754310">
              <w:rPr>
                <w:rFonts w:ascii="Arial" w:hAnsi="Arial" w:cs="Arial"/>
                <w:b/>
                <w:sz w:val="16"/>
              </w:rPr>
              <w:t xml:space="preserve">Alle Angaben wurden wahrheitsgetreu </w:t>
            </w:r>
            <w:r>
              <w:rPr>
                <w:rFonts w:ascii="Arial" w:hAnsi="Arial" w:cs="Arial"/>
                <w:b/>
                <w:sz w:val="16"/>
              </w:rPr>
              <w:t xml:space="preserve">und vollständig </w:t>
            </w:r>
            <w:r w:rsidRPr="00754310">
              <w:rPr>
                <w:rFonts w:ascii="Arial" w:hAnsi="Arial" w:cs="Arial"/>
                <w:b/>
                <w:sz w:val="16"/>
              </w:rPr>
              <w:t>getätigt</w:t>
            </w:r>
            <w:r w:rsidR="00095AD2">
              <w:rPr>
                <w:rFonts w:ascii="Arial" w:hAnsi="Arial" w:cs="Arial"/>
                <w:b/>
                <w:sz w:val="16"/>
              </w:rPr>
              <w:t xml:space="preserve"> und von der Fachschule </w:t>
            </w:r>
            <w:r w:rsidR="005D11FB">
              <w:rPr>
                <w:rFonts w:ascii="Arial" w:hAnsi="Arial" w:cs="Arial"/>
                <w:b/>
                <w:sz w:val="16"/>
              </w:rPr>
              <w:t xml:space="preserve">bzw. HLFS </w:t>
            </w:r>
            <w:r w:rsidR="00095AD2">
              <w:rPr>
                <w:rFonts w:ascii="Arial" w:hAnsi="Arial" w:cs="Arial"/>
                <w:b/>
                <w:sz w:val="16"/>
              </w:rPr>
              <w:t>überprüft</w:t>
            </w:r>
            <w:r w:rsidRPr="00754310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A3549F" w:rsidRPr="00A74424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1"/>
        </w:trPr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:rsidR="00D521C0" w:rsidRPr="00BC1DB3" w:rsidRDefault="00D521C0" w:rsidP="005F0A18">
            <w:pPr>
              <w:rPr>
                <w:rFonts w:ascii="Arial" w:hAnsi="Arial" w:cs="Arial"/>
                <w:bCs/>
                <w:sz w:val="16"/>
              </w:rPr>
            </w:pPr>
            <w:r w:rsidRPr="00BC1DB3">
              <w:rPr>
                <w:rFonts w:ascii="Arial" w:hAnsi="Arial" w:cs="Arial"/>
                <w:bCs/>
                <w:sz w:val="16"/>
              </w:rPr>
              <w:t>Datum &amp; Ort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45"/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5F0A18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5F0A18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5F0A18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5F0A18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5F0A18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bookmarkEnd w:id="8"/>
            <w:r w:rsidRPr="00485CD7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5F0A18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5F0A18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5F0A18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5F0A18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5F0A18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bookmarkEnd w:id="9"/>
          </w:p>
        </w:tc>
        <w:tc>
          <w:tcPr>
            <w:tcW w:w="6379" w:type="dxa"/>
            <w:gridSpan w:val="4"/>
            <w:tcBorders>
              <w:left w:val="nil"/>
            </w:tcBorders>
            <w:vAlign w:val="center"/>
          </w:tcPr>
          <w:p w:rsidR="00095AD2" w:rsidRDefault="00D521C0" w:rsidP="00A201F5">
            <w:pPr>
              <w:pStyle w:val="AusfllerNEU"/>
              <w:rPr>
                <w:bCs/>
                <w:color w:val="auto"/>
                <w:sz w:val="16"/>
              </w:rPr>
            </w:pPr>
            <w:r w:rsidRPr="00485CD7">
              <w:rPr>
                <w:bCs/>
                <w:color w:val="auto"/>
                <w:sz w:val="16"/>
              </w:rPr>
              <w:t xml:space="preserve">Unterschrift des/der </w:t>
            </w:r>
          </w:p>
          <w:p w:rsidR="00D521C0" w:rsidRDefault="00095AD2" w:rsidP="00A201F5">
            <w:pPr>
              <w:pStyle w:val="AusfllerNEU"/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AntragsstellerIn des</w:t>
            </w:r>
          </w:p>
          <w:p w:rsidR="00D521C0" w:rsidRPr="00A201F5" w:rsidRDefault="00D521C0" w:rsidP="00095AD2">
            <w:pPr>
              <w:pStyle w:val="AusfllerNEU"/>
            </w:pPr>
            <w:r>
              <w:rPr>
                <w:bCs/>
                <w:color w:val="auto"/>
                <w:sz w:val="16"/>
              </w:rPr>
              <w:t>Facharbeiter</w:t>
            </w:r>
            <w:r w:rsidR="00095AD2">
              <w:rPr>
                <w:bCs/>
                <w:color w:val="auto"/>
                <w:sz w:val="16"/>
              </w:rPr>
              <w:t>Innenbriefs</w:t>
            </w:r>
          </w:p>
        </w:tc>
      </w:tr>
      <w:tr w:rsidR="00A3549F" w:rsidRPr="00A74424" w:rsidTr="00902D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1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D521C0" w:rsidRPr="00BC1DB3" w:rsidRDefault="00D521C0" w:rsidP="00E93D2B">
            <w:pPr>
              <w:rPr>
                <w:rFonts w:ascii="Arial" w:hAnsi="Arial" w:cs="Arial"/>
                <w:bCs/>
                <w:sz w:val="16"/>
              </w:rPr>
            </w:pPr>
            <w:r w:rsidRPr="00BC1DB3">
              <w:rPr>
                <w:rFonts w:ascii="Arial" w:hAnsi="Arial" w:cs="Arial"/>
                <w:bCs/>
                <w:sz w:val="16"/>
              </w:rPr>
              <w:t>Datum &amp; Ort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521C0" w:rsidRDefault="00D521C0" w:rsidP="0011133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Bestätigung der Angaben durch</w:t>
            </w:r>
          </w:p>
          <w:p w:rsidR="00D521C0" w:rsidRDefault="00D521C0" w:rsidP="0010070C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die </w:t>
            </w:r>
            <w:r w:rsidR="0045516F">
              <w:rPr>
                <w:color w:val="auto"/>
                <w:sz w:val="16"/>
                <w:szCs w:val="16"/>
              </w:rPr>
              <w:t>besuchte Fachschule bzw. HLFS</w:t>
            </w:r>
          </w:p>
          <w:p w:rsidR="00D521C0" w:rsidRDefault="00D521C0" w:rsidP="0010070C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(Stempel+Unterschrift)</w:t>
            </w:r>
          </w:p>
        </w:tc>
      </w:tr>
    </w:tbl>
    <w:p w:rsidR="00707992" w:rsidRPr="00754310" w:rsidRDefault="00707992">
      <w:pPr>
        <w:rPr>
          <w:rFonts w:ascii="Arial" w:hAnsi="Arial" w:cs="Arial"/>
          <w:bCs/>
          <w:sz w:val="2"/>
        </w:rPr>
      </w:pPr>
    </w:p>
    <w:p w:rsidR="00902D17" w:rsidRPr="00754310" w:rsidRDefault="00902D17">
      <w:pPr>
        <w:rPr>
          <w:rFonts w:ascii="Arial" w:hAnsi="Arial" w:cs="Arial"/>
          <w:bCs/>
          <w:sz w:val="2"/>
        </w:rPr>
      </w:pPr>
    </w:p>
    <w:sectPr w:rsidR="00902D17" w:rsidRPr="00754310" w:rsidSect="00902D17">
      <w:headerReference w:type="default" r:id="rId14"/>
      <w:footerReference w:type="default" r:id="rId15"/>
      <w:pgSz w:w="11906" w:h="16838" w:code="9"/>
      <w:pgMar w:top="567" w:right="1134" w:bottom="567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0F" w:rsidRDefault="00CB0B0F" w:rsidP="00A94DBF">
      <w:r>
        <w:separator/>
      </w:r>
    </w:p>
  </w:endnote>
  <w:endnote w:type="continuationSeparator" w:id="0">
    <w:p w:rsidR="00CB0B0F" w:rsidRDefault="00CB0B0F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3D" w:rsidRPr="00D81D03" w:rsidRDefault="00880B3D" w:rsidP="00564442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FILENAME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D66F9C">
      <w:rPr>
        <w:rFonts w:ascii="Arial" w:hAnsi="Arial" w:cs="Arial"/>
        <w:noProof/>
        <w:sz w:val="16"/>
        <w:szCs w:val="16"/>
      </w:rPr>
      <w:t>f_FA_Schulen_Antragsformular_ab2012_2015-aktuell.docx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ab/>
    </w:r>
    <w:r w:rsidR="00BC1DB3">
      <w:rPr>
        <w:rFonts w:ascii="Arial" w:hAnsi="Arial" w:cs="Arial"/>
        <w:sz w:val="16"/>
        <w:szCs w:val="16"/>
      </w:rPr>
      <w:tab/>
    </w:r>
    <w:r w:rsidRPr="00D81D03">
      <w:rPr>
        <w:rFonts w:ascii="Arial" w:hAnsi="Arial" w:cs="Arial"/>
        <w:sz w:val="16"/>
        <w:szCs w:val="16"/>
      </w:rPr>
      <w:t xml:space="preserve">Seite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PAGE 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FB3579">
      <w:rPr>
        <w:rFonts w:ascii="Arial" w:hAnsi="Arial" w:cs="Arial"/>
        <w:noProof/>
        <w:sz w:val="16"/>
        <w:szCs w:val="16"/>
      </w:rPr>
      <w:t>1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 xml:space="preserve"> von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SECTIONPAGES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FB3579">
      <w:rPr>
        <w:rFonts w:ascii="Arial" w:hAnsi="Arial" w:cs="Arial"/>
        <w:noProof/>
        <w:sz w:val="16"/>
        <w:szCs w:val="16"/>
      </w:rPr>
      <w:t>1</w:t>
    </w:r>
    <w:r w:rsidRPr="00D81D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0F" w:rsidRDefault="00CB0B0F" w:rsidP="00A94DBF">
      <w:r>
        <w:separator/>
      </w:r>
    </w:p>
  </w:footnote>
  <w:footnote w:type="continuationSeparator" w:id="0">
    <w:p w:rsidR="00CB0B0F" w:rsidRDefault="00CB0B0F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3D" w:rsidRPr="00AF1EB6" w:rsidRDefault="00D521C0" w:rsidP="00E47EC5">
    <w:pPr>
      <w:pStyle w:val="Kopfzeile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Facharbeiter</w:t>
    </w:r>
    <w:r w:rsidR="00AA521A">
      <w:rPr>
        <w:rFonts w:ascii="Arial" w:hAnsi="Arial" w:cs="Arial"/>
        <w:b/>
        <w:sz w:val="28"/>
        <w:szCs w:val="28"/>
      </w:rPr>
      <w:t>Innenausbildung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6pt;height:163.8pt" o:bullet="t">
        <v:imagedata r:id="rId1" o:title="Besuch 2"/>
      </v:shape>
    </w:pict>
  </w:numPicBullet>
  <w:numPicBullet w:numPicBulletId="1">
    <w:pict>
      <v:shape id="_x0000_i1027" type="#_x0000_t75" style="width:90pt;height:90.6pt" o:bullet="t">
        <v:imagedata r:id="rId2" o:title="LFA_4C_RGB"/>
      </v:shape>
    </w:pict>
  </w:numPicBullet>
  <w:numPicBullet w:numPicBulletId="2">
    <w:pict>
      <v:shape id="_x0000_i1028" type="#_x0000_t75" style="width:90.6pt;height:91.2pt" o:bullet="t">
        <v:imagedata r:id="rId3" o:title="LFA_4C"/>
      </v:shape>
    </w:pict>
  </w:numPicBullet>
  <w:abstractNum w:abstractNumId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810E3"/>
    <w:multiLevelType w:val="hybridMultilevel"/>
    <w:tmpl w:val="43F21466"/>
    <w:lvl w:ilvl="0" w:tplc="723E24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D427E8"/>
    <w:multiLevelType w:val="hybridMultilevel"/>
    <w:tmpl w:val="446C5B1A"/>
    <w:lvl w:ilvl="0" w:tplc="0C988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40A58"/>
    <w:multiLevelType w:val="hybridMultilevel"/>
    <w:tmpl w:val="D2DA98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36EFD"/>
    <w:multiLevelType w:val="hybridMultilevel"/>
    <w:tmpl w:val="27E25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384E01"/>
    <w:multiLevelType w:val="hybridMultilevel"/>
    <w:tmpl w:val="EA66E2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3474"/>
    <w:multiLevelType w:val="hybridMultilevel"/>
    <w:tmpl w:val="6BB46CDE"/>
    <w:lvl w:ilvl="0" w:tplc="08AC0B8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23D1B"/>
    <w:multiLevelType w:val="hybridMultilevel"/>
    <w:tmpl w:val="4EAA6178"/>
    <w:lvl w:ilvl="0" w:tplc="1FD8F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081AFC"/>
    <w:multiLevelType w:val="hybridMultilevel"/>
    <w:tmpl w:val="B9127E0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67F1DDA"/>
    <w:multiLevelType w:val="hybridMultilevel"/>
    <w:tmpl w:val="D6DA06E0"/>
    <w:lvl w:ilvl="0" w:tplc="644402FC">
      <w:start w:val="81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1A55"/>
    <w:multiLevelType w:val="hybridMultilevel"/>
    <w:tmpl w:val="33886D2E"/>
    <w:lvl w:ilvl="0" w:tplc="E2E87D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64781"/>
    <w:multiLevelType w:val="hybridMultilevel"/>
    <w:tmpl w:val="09C89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32F7"/>
    <w:multiLevelType w:val="hybridMultilevel"/>
    <w:tmpl w:val="80A850CC"/>
    <w:lvl w:ilvl="0" w:tplc="88DAB0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428D2"/>
    <w:multiLevelType w:val="hybridMultilevel"/>
    <w:tmpl w:val="1252546A"/>
    <w:lvl w:ilvl="0" w:tplc="025E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B5AF6"/>
    <w:multiLevelType w:val="hybridMultilevel"/>
    <w:tmpl w:val="A9465CCC"/>
    <w:lvl w:ilvl="0" w:tplc="723E24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7"/>
  </w:num>
  <w:num w:numId="9">
    <w:abstractNumId w:val="18"/>
  </w:num>
  <w:num w:numId="10">
    <w:abstractNumId w:val="4"/>
  </w:num>
  <w:num w:numId="11">
    <w:abstractNumId w:val="19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17"/>
  </w:num>
  <w:num w:numId="17">
    <w:abstractNumId w:val="16"/>
  </w:num>
  <w:num w:numId="18">
    <w:abstractNumId w:val="20"/>
  </w:num>
  <w:num w:numId="19">
    <w:abstractNumId w:val="9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HHAh7C6x6Ys5wL2boa/RjaqQAY=" w:salt="hZE2zmRIQAzoN/8k9Utx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03EF3"/>
    <w:rsid w:val="0000509D"/>
    <w:rsid w:val="00011A74"/>
    <w:rsid w:val="00013419"/>
    <w:rsid w:val="000210DA"/>
    <w:rsid w:val="00023AF2"/>
    <w:rsid w:val="00036F50"/>
    <w:rsid w:val="00042176"/>
    <w:rsid w:val="00042B02"/>
    <w:rsid w:val="00046AF7"/>
    <w:rsid w:val="00047D96"/>
    <w:rsid w:val="00050795"/>
    <w:rsid w:val="00052239"/>
    <w:rsid w:val="00063B64"/>
    <w:rsid w:val="000641C7"/>
    <w:rsid w:val="000664CB"/>
    <w:rsid w:val="00067239"/>
    <w:rsid w:val="0007117B"/>
    <w:rsid w:val="00071A9E"/>
    <w:rsid w:val="00077B24"/>
    <w:rsid w:val="00084966"/>
    <w:rsid w:val="00085264"/>
    <w:rsid w:val="00093AA2"/>
    <w:rsid w:val="00095AD2"/>
    <w:rsid w:val="000A0261"/>
    <w:rsid w:val="000A6A32"/>
    <w:rsid w:val="000B0435"/>
    <w:rsid w:val="000B31D1"/>
    <w:rsid w:val="000B7F7F"/>
    <w:rsid w:val="000C05E0"/>
    <w:rsid w:val="000C2E0F"/>
    <w:rsid w:val="000C574F"/>
    <w:rsid w:val="000C6510"/>
    <w:rsid w:val="000D41A2"/>
    <w:rsid w:val="000D68B1"/>
    <w:rsid w:val="000E04F9"/>
    <w:rsid w:val="000E0901"/>
    <w:rsid w:val="000E1225"/>
    <w:rsid w:val="000F109A"/>
    <w:rsid w:val="000F6E6E"/>
    <w:rsid w:val="0010070C"/>
    <w:rsid w:val="001103D1"/>
    <w:rsid w:val="0011133B"/>
    <w:rsid w:val="00112EA1"/>
    <w:rsid w:val="00113EF3"/>
    <w:rsid w:val="0011581A"/>
    <w:rsid w:val="001169C6"/>
    <w:rsid w:val="0012017B"/>
    <w:rsid w:val="001225C3"/>
    <w:rsid w:val="00124ED3"/>
    <w:rsid w:val="00147F9F"/>
    <w:rsid w:val="00151DF6"/>
    <w:rsid w:val="00154C2B"/>
    <w:rsid w:val="00154D9C"/>
    <w:rsid w:val="0016236B"/>
    <w:rsid w:val="00167364"/>
    <w:rsid w:val="00167626"/>
    <w:rsid w:val="0016793F"/>
    <w:rsid w:val="001704D7"/>
    <w:rsid w:val="0017173E"/>
    <w:rsid w:val="00174B91"/>
    <w:rsid w:val="00175FDF"/>
    <w:rsid w:val="00181263"/>
    <w:rsid w:val="00181A3D"/>
    <w:rsid w:val="0018444E"/>
    <w:rsid w:val="001862DA"/>
    <w:rsid w:val="00186E7C"/>
    <w:rsid w:val="00187595"/>
    <w:rsid w:val="00190F7D"/>
    <w:rsid w:val="0019221F"/>
    <w:rsid w:val="001973D7"/>
    <w:rsid w:val="001A22D3"/>
    <w:rsid w:val="001A35A7"/>
    <w:rsid w:val="001A6AA4"/>
    <w:rsid w:val="001A6E16"/>
    <w:rsid w:val="001B2325"/>
    <w:rsid w:val="001B234A"/>
    <w:rsid w:val="001B34F2"/>
    <w:rsid w:val="001C303D"/>
    <w:rsid w:val="001C4CAA"/>
    <w:rsid w:val="001C55D5"/>
    <w:rsid w:val="001C5805"/>
    <w:rsid w:val="001D0E12"/>
    <w:rsid w:val="001D674C"/>
    <w:rsid w:val="001D7A31"/>
    <w:rsid w:val="001F0996"/>
    <w:rsid w:val="001F6C41"/>
    <w:rsid w:val="00205961"/>
    <w:rsid w:val="002117D5"/>
    <w:rsid w:val="00213462"/>
    <w:rsid w:val="002229F0"/>
    <w:rsid w:val="002239CA"/>
    <w:rsid w:val="00231656"/>
    <w:rsid w:val="002324A4"/>
    <w:rsid w:val="002440CC"/>
    <w:rsid w:val="00244BCD"/>
    <w:rsid w:val="00245635"/>
    <w:rsid w:val="00255780"/>
    <w:rsid w:val="002700E1"/>
    <w:rsid w:val="002824B1"/>
    <w:rsid w:val="0028360E"/>
    <w:rsid w:val="00283970"/>
    <w:rsid w:val="00284D42"/>
    <w:rsid w:val="002873A6"/>
    <w:rsid w:val="00292CCC"/>
    <w:rsid w:val="002968B4"/>
    <w:rsid w:val="002A0827"/>
    <w:rsid w:val="002A0F89"/>
    <w:rsid w:val="002A345B"/>
    <w:rsid w:val="002B0239"/>
    <w:rsid w:val="002B3E74"/>
    <w:rsid w:val="002B540A"/>
    <w:rsid w:val="002C3002"/>
    <w:rsid w:val="002D0CEB"/>
    <w:rsid w:val="002D2CBA"/>
    <w:rsid w:val="002D7334"/>
    <w:rsid w:val="002E292D"/>
    <w:rsid w:val="002E2CF8"/>
    <w:rsid w:val="002E36F3"/>
    <w:rsid w:val="002E4F80"/>
    <w:rsid w:val="002E7898"/>
    <w:rsid w:val="002F2496"/>
    <w:rsid w:val="002F30CB"/>
    <w:rsid w:val="002F6BC6"/>
    <w:rsid w:val="00304181"/>
    <w:rsid w:val="00310C34"/>
    <w:rsid w:val="003234A7"/>
    <w:rsid w:val="003235F4"/>
    <w:rsid w:val="00323E0C"/>
    <w:rsid w:val="0033059E"/>
    <w:rsid w:val="00332C61"/>
    <w:rsid w:val="00334B0C"/>
    <w:rsid w:val="0033641F"/>
    <w:rsid w:val="0033734C"/>
    <w:rsid w:val="003472B8"/>
    <w:rsid w:val="00347B5B"/>
    <w:rsid w:val="00351FA1"/>
    <w:rsid w:val="00354349"/>
    <w:rsid w:val="00360B64"/>
    <w:rsid w:val="00360CAD"/>
    <w:rsid w:val="00364CD9"/>
    <w:rsid w:val="0037129F"/>
    <w:rsid w:val="00372FB1"/>
    <w:rsid w:val="00376372"/>
    <w:rsid w:val="00376913"/>
    <w:rsid w:val="003804F7"/>
    <w:rsid w:val="003811C3"/>
    <w:rsid w:val="00382324"/>
    <w:rsid w:val="00384665"/>
    <w:rsid w:val="0038671D"/>
    <w:rsid w:val="003869D5"/>
    <w:rsid w:val="00387E10"/>
    <w:rsid w:val="0039223E"/>
    <w:rsid w:val="003931E5"/>
    <w:rsid w:val="00397875"/>
    <w:rsid w:val="00397E0B"/>
    <w:rsid w:val="003A187F"/>
    <w:rsid w:val="003B334C"/>
    <w:rsid w:val="003B3E5C"/>
    <w:rsid w:val="003C44FB"/>
    <w:rsid w:val="003D15CC"/>
    <w:rsid w:val="003D2C1A"/>
    <w:rsid w:val="003E145E"/>
    <w:rsid w:val="003E2ACE"/>
    <w:rsid w:val="003E4750"/>
    <w:rsid w:val="003E5BE8"/>
    <w:rsid w:val="003F2672"/>
    <w:rsid w:val="003F3CCB"/>
    <w:rsid w:val="003F7658"/>
    <w:rsid w:val="003F7898"/>
    <w:rsid w:val="00401230"/>
    <w:rsid w:val="004016C6"/>
    <w:rsid w:val="00401B39"/>
    <w:rsid w:val="00402188"/>
    <w:rsid w:val="00402295"/>
    <w:rsid w:val="004069CC"/>
    <w:rsid w:val="004131B2"/>
    <w:rsid w:val="0041322F"/>
    <w:rsid w:val="00413954"/>
    <w:rsid w:val="004150F3"/>
    <w:rsid w:val="00424D06"/>
    <w:rsid w:val="0042793C"/>
    <w:rsid w:val="00453758"/>
    <w:rsid w:val="0045516F"/>
    <w:rsid w:val="004554A8"/>
    <w:rsid w:val="004556E4"/>
    <w:rsid w:val="00457A96"/>
    <w:rsid w:val="00465B05"/>
    <w:rsid w:val="00473298"/>
    <w:rsid w:val="00476927"/>
    <w:rsid w:val="00480983"/>
    <w:rsid w:val="0048115D"/>
    <w:rsid w:val="004834FB"/>
    <w:rsid w:val="00485CD7"/>
    <w:rsid w:val="00486368"/>
    <w:rsid w:val="00490A28"/>
    <w:rsid w:val="0049116E"/>
    <w:rsid w:val="00491791"/>
    <w:rsid w:val="004A3935"/>
    <w:rsid w:val="004A429F"/>
    <w:rsid w:val="004A43E5"/>
    <w:rsid w:val="004A4888"/>
    <w:rsid w:val="004B2EC3"/>
    <w:rsid w:val="004B6772"/>
    <w:rsid w:val="004C1617"/>
    <w:rsid w:val="004C1E20"/>
    <w:rsid w:val="004C3A26"/>
    <w:rsid w:val="004C5D7E"/>
    <w:rsid w:val="004D0388"/>
    <w:rsid w:val="004D2182"/>
    <w:rsid w:val="004D745C"/>
    <w:rsid w:val="004E02A1"/>
    <w:rsid w:val="004F2D2D"/>
    <w:rsid w:val="004F7F3D"/>
    <w:rsid w:val="00500608"/>
    <w:rsid w:val="00506BE5"/>
    <w:rsid w:val="005112D0"/>
    <w:rsid w:val="00511613"/>
    <w:rsid w:val="0051760E"/>
    <w:rsid w:val="0051765F"/>
    <w:rsid w:val="00521EBE"/>
    <w:rsid w:val="00521EE9"/>
    <w:rsid w:val="0052346B"/>
    <w:rsid w:val="00527B26"/>
    <w:rsid w:val="005319E2"/>
    <w:rsid w:val="00540B20"/>
    <w:rsid w:val="00546281"/>
    <w:rsid w:val="00553467"/>
    <w:rsid w:val="00554AD0"/>
    <w:rsid w:val="0055737E"/>
    <w:rsid w:val="0056105D"/>
    <w:rsid w:val="00564442"/>
    <w:rsid w:val="00566D53"/>
    <w:rsid w:val="00572496"/>
    <w:rsid w:val="00575944"/>
    <w:rsid w:val="005776CB"/>
    <w:rsid w:val="005829AF"/>
    <w:rsid w:val="00584D2C"/>
    <w:rsid w:val="00590E8F"/>
    <w:rsid w:val="005941C2"/>
    <w:rsid w:val="00595723"/>
    <w:rsid w:val="005A2C60"/>
    <w:rsid w:val="005A6757"/>
    <w:rsid w:val="005A6D01"/>
    <w:rsid w:val="005B500F"/>
    <w:rsid w:val="005B5319"/>
    <w:rsid w:val="005C2416"/>
    <w:rsid w:val="005C2BC2"/>
    <w:rsid w:val="005C5192"/>
    <w:rsid w:val="005C72CA"/>
    <w:rsid w:val="005D0534"/>
    <w:rsid w:val="005D11FB"/>
    <w:rsid w:val="005D1554"/>
    <w:rsid w:val="005D1D0F"/>
    <w:rsid w:val="005D4150"/>
    <w:rsid w:val="005D4BC5"/>
    <w:rsid w:val="005E02C6"/>
    <w:rsid w:val="005E468D"/>
    <w:rsid w:val="005E66AF"/>
    <w:rsid w:val="005F0A18"/>
    <w:rsid w:val="005F11E5"/>
    <w:rsid w:val="005F359E"/>
    <w:rsid w:val="005F506F"/>
    <w:rsid w:val="00601E93"/>
    <w:rsid w:val="00603321"/>
    <w:rsid w:val="006057E7"/>
    <w:rsid w:val="00605FF4"/>
    <w:rsid w:val="0061127E"/>
    <w:rsid w:val="006160DA"/>
    <w:rsid w:val="00622AF2"/>
    <w:rsid w:val="006243BF"/>
    <w:rsid w:val="00633679"/>
    <w:rsid w:val="00633E16"/>
    <w:rsid w:val="00634F9B"/>
    <w:rsid w:val="00635E75"/>
    <w:rsid w:val="00640ADD"/>
    <w:rsid w:val="006479DA"/>
    <w:rsid w:val="006546FD"/>
    <w:rsid w:val="00655B2C"/>
    <w:rsid w:val="00656290"/>
    <w:rsid w:val="0065735F"/>
    <w:rsid w:val="00660109"/>
    <w:rsid w:val="0066526D"/>
    <w:rsid w:val="0066586D"/>
    <w:rsid w:val="00667D02"/>
    <w:rsid w:val="00670DA4"/>
    <w:rsid w:val="00674A0D"/>
    <w:rsid w:val="00685C9F"/>
    <w:rsid w:val="00686EDB"/>
    <w:rsid w:val="00692442"/>
    <w:rsid w:val="00695CB3"/>
    <w:rsid w:val="00696DDF"/>
    <w:rsid w:val="006A08FC"/>
    <w:rsid w:val="006A1C80"/>
    <w:rsid w:val="006A3AC7"/>
    <w:rsid w:val="006A5368"/>
    <w:rsid w:val="006B2DB8"/>
    <w:rsid w:val="006B530B"/>
    <w:rsid w:val="006B7767"/>
    <w:rsid w:val="006C1A8D"/>
    <w:rsid w:val="006C2EEE"/>
    <w:rsid w:val="006C6B95"/>
    <w:rsid w:val="006D2F9D"/>
    <w:rsid w:val="006D4BE4"/>
    <w:rsid w:val="006D61F5"/>
    <w:rsid w:val="006D68E0"/>
    <w:rsid w:val="006D74D1"/>
    <w:rsid w:val="006E116A"/>
    <w:rsid w:val="006E45A0"/>
    <w:rsid w:val="006E7FA4"/>
    <w:rsid w:val="006F0F2D"/>
    <w:rsid w:val="006F7732"/>
    <w:rsid w:val="00700833"/>
    <w:rsid w:val="00702ACF"/>
    <w:rsid w:val="00705CA5"/>
    <w:rsid w:val="00707992"/>
    <w:rsid w:val="00710E3B"/>
    <w:rsid w:val="007129EC"/>
    <w:rsid w:val="00715C59"/>
    <w:rsid w:val="007204DA"/>
    <w:rsid w:val="00731720"/>
    <w:rsid w:val="00734211"/>
    <w:rsid w:val="00736482"/>
    <w:rsid w:val="007365BE"/>
    <w:rsid w:val="007374DD"/>
    <w:rsid w:val="00741886"/>
    <w:rsid w:val="00746B62"/>
    <w:rsid w:val="00747D4F"/>
    <w:rsid w:val="00751620"/>
    <w:rsid w:val="007533BD"/>
    <w:rsid w:val="00754310"/>
    <w:rsid w:val="00756E6B"/>
    <w:rsid w:val="00761562"/>
    <w:rsid w:val="00762482"/>
    <w:rsid w:val="00770AA7"/>
    <w:rsid w:val="0077120A"/>
    <w:rsid w:val="00773D54"/>
    <w:rsid w:val="0077425B"/>
    <w:rsid w:val="00774A96"/>
    <w:rsid w:val="00776708"/>
    <w:rsid w:val="0077713F"/>
    <w:rsid w:val="007779B6"/>
    <w:rsid w:val="00782E3D"/>
    <w:rsid w:val="00784C87"/>
    <w:rsid w:val="00790B42"/>
    <w:rsid w:val="00792E8C"/>
    <w:rsid w:val="0079360D"/>
    <w:rsid w:val="00795339"/>
    <w:rsid w:val="007B4DA8"/>
    <w:rsid w:val="007B5AEF"/>
    <w:rsid w:val="007B694D"/>
    <w:rsid w:val="007B6E4A"/>
    <w:rsid w:val="007C60EB"/>
    <w:rsid w:val="007D0CAA"/>
    <w:rsid w:val="007D21A5"/>
    <w:rsid w:val="007D557C"/>
    <w:rsid w:val="007D58EE"/>
    <w:rsid w:val="007E076C"/>
    <w:rsid w:val="007F65FD"/>
    <w:rsid w:val="007F7EB1"/>
    <w:rsid w:val="00803FF0"/>
    <w:rsid w:val="008044EF"/>
    <w:rsid w:val="008070FB"/>
    <w:rsid w:val="00807DBE"/>
    <w:rsid w:val="008131FD"/>
    <w:rsid w:val="00815A6A"/>
    <w:rsid w:val="00820E9F"/>
    <w:rsid w:val="00821562"/>
    <w:rsid w:val="00823B39"/>
    <w:rsid w:val="00827D9B"/>
    <w:rsid w:val="008330CA"/>
    <w:rsid w:val="00836406"/>
    <w:rsid w:val="00836675"/>
    <w:rsid w:val="0084303A"/>
    <w:rsid w:val="00843056"/>
    <w:rsid w:val="00852B59"/>
    <w:rsid w:val="008652D2"/>
    <w:rsid w:val="00877238"/>
    <w:rsid w:val="00880B3D"/>
    <w:rsid w:val="00886839"/>
    <w:rsid w:val="00892A5A"/>
    <w:rsid w:val="008953BC"/>
    <w:rsid w:val="00896CE8"/>
    <w:rsid w:val="008979A7"/>
    <w:rsid w:val="008A12B7"/>
    <w:rsid w:val="008A15F9"/>
    <w:rsid w:val="008B07A2"/>
    <w:rsid w:val="008B1F76"/>
    <w:rsid w:val="008B2EFA"/>
    <w:rsid w:val="008C29F1"/>
    <w:rsid w:val="008C2C9C"/>
    <w:rsid w:val="008C4056"/>
    <w:rsid w:val="008C6CD5"/>
    <w:rsid w:val="008D3699"/>
    <w:rsid w:val="008D3F0A"/>
    <w:rsid w:val="008E0838"/>
    <w:rsid w:val="008E5312"/>
    <w:rsid w:val="008F07C8"/>
    <w:rsid w:val="008F5785"/>
    <w:rsid w:val="00902D17"/>
    <w:rsid w:val="00904C7F"/>
    <w:rsid w:val="00905478"/>
    <w:rsid w:val="00910CFE"/>
    <w:rsid w:val="00913883"/>
    <w:rsid w:val="00915405"/>
    <w:rsid w:val="00916F69"/>
    <w:rsid w:val="00920F95"/>
    <w:rsid w:val="009245D9"/>
    <w:rsid w:val="00931BBC"/>
    <w:rsid w:val="00935524"/>
    <w:rsid w:val="00936C32"/>
    <w:rsid w:val="0094282E"/>
    <w:rsid w:val="00943943"/>
    <w:rsid w:val="00944FE5"/>
    <w:rsid w:val="00946CA8"/>
    <w:rsid w:val="00950A14"/>
    <w:rsid w:val="00953F00"/>
    <w:rsid w:val="009545CB"/>
    <w:rsid w:val="0095495D"/>
    <w:rsid w:val="00956774"/>
    <w:rsid w:val="00961123"/>
    <w:rsid w:val="00961818"/>
    <w:rsid w:val="00962738"/>
    <w:rsid w:val="00966C60"/>
    <w:rsid w:val="00974036"/>
    <w:rsid w:val="00977D28"/>
    <w:rsid w:val="009858EA"/>
    <w:rsid w:val="00986462"/>
    <w:rsid w:val="00987F69"/>
    <w:rsid w:val="0099122B"/>
    <w:rsid w:val="009A5054"/>
    <w:rsid w:val="009A67C0"/>
    <w:rsid w:val="009B1521"/>
    <w:rsid w:val="009B7AA3"/>
    <w:rsid w:val="009C12DB"/>
    <w:rsid w:val="009C3631"/>
    <w:rsid w:val="009D07D3"/>
    <w:rsid w:val="009D3441"/>
    <w:rsid w:val="009E0ABE"/>
    <w:rsid w:val="009E1D33"/>
    <w:rsid w:val="009E4D88"/>
    <w:rsid w:val="009F1E77"/>
    <w:rsid w:val="009F21D2"/>
    <w:rsid w:val="009F40B2"/>
    <w:rsid w:val="009F5233"/>
    <w:rsid w:val="009F71E1"/>
    <w:rsid w:val="00A104C4"/>
    <w:rsid w:val="00A120D2"/>
    <w:rsid w:val="00A17BE3"/>
    <w:rsid w:val="00A201F5"/>
    <w:rsid w:val="00A245C0"/>
    <w:rsid w:val="00A34120"/>
    <w:rsid w:val="00A3549F"/>
    <w:rsid w:val="00A36A41"/>
    <w:rsid w:val="00A375F7"/>
    <w:rsid w:val="00A44419"/>
    <w:rsid w:val="00A5089E"/>
    <w:rsid w:val="00A520DD"/>
    <w:rsid w:val="00A5223A"/>
    <w:rsid w:val="00A53F1E"/>
    <w:rsid w:val="00A552C8"/>
    <w:rsid w:val="00A631DE"/>
    <w:rsid w:val="00A65807"/>
    <w:rsid w:val="00A74424"/>
    <w:rsid w:val="00A758DA"/>
    <w:rsid w:val="00A75BCF"/>
    <w:rsid w:val="00A83D04"/>
    <w:rsid w:val="00A84CC0"/>
    <w:rsid w:val="00A939CB"/>
    <w:rsid w:val="00A94386"/>
    <w:rsid w:val="00A94DBF"/>
    <w:rsid w:val="00A9728A"/>
    <w:rsid w:val="00AA44BF"/>
    <w:rsid w:val="00AA509D"/>
    <w:rsid w:val="00AA521A"/>
    <w:rsid w:val="00AA65C1"/>
    <w:rsid w:val="00AA7034"/>
    <w:rsid w:val="00AB2708"/>
    <w:rsid w:val="00AB4824"/>
    <w:rsid w:val="00AB4AC6"/>
    <w:rsid w:val="00AB63AB"/>
    <w:rsid w:val="00AB6A5E"/>
    <w:rsid w:val="00AB6C09"/>
    <w:rsid w:val="00AB7611"/>
    <w:rsid w:val="00AB7C7F"/>
    <w:rsid w:val="00AC3D67"/>
    <w:rsid w:val="00AC4CAC"/>
    <w:rsid w:val="00AD2EEF"/>
    <w:rsid w:val="00AD47F7"/>
    <w:rsid w:val="00AE44C3"/>
    <w:rsid w:val="00AE690F"/>
    <w:rsid w:val="00AE69B3"/>
    <w:rsid w:val="00AF1EB6"/>
    <w:rsid w:val="00AF5612"/>
    <w:rsid w:val="00B00468"/>
    <w:rsid w:val="00B009C2"/>
    <w:rsid w:val="00B10860"/>
    <w:rsid w:val="00B156FC"/>
    <w:rsid w:val="00B1639E"/>
    <w:rsid w:val="00B20C71"/>
    <w:rsid w:val="00B24127"/>
    <w:rsid w:val="00B26F9D"/>
    <w:rsid w:val="00B276D8"/>
    <w:rsid w:val="00B30835"/>
    <w:rsid w:val="00B33695"/>
    <w:rsid w:val="00B34E4A"/>
    <w:rsid w:val="00B352F3"/>
    <w:rsid w:val="00B363FE"/>
    <w:rsid w:val="00B4374E"/>
    <w:rsid w:val="00B51BEE"/>
    <w:rsid w:val="00B619B5"/>
    <w:rsid w:val="00B64F27"/>
    <w:rsid w:val="00B667BF"/>
    <w:rsid w:val="00B66CBF"/>
    <w:rsid w:val="00B70E4B"/>
    <w:rsid w:val="00B736A9"/>
    <w:rsid w:val="00B756C8"/>
    <w:rsid w:val="00B769CC"/>
    <w:rsid w:val="00B8065B"/>
    <w:rsid w:val="00B806E1"/>
    <w:rsid w:val="00B81CA1"/>
    <w:rsid w:val="00B84B42"/>
    <w:rsid w:val="00B86580"/>
    <w:rsid w:val="00B86FCE"/>
    <w:rsid w:val="00B90BBC"/>
    <w:rsid w:val="00B90F39"/>
    <w:rsid w:val="00B91DEC"/>
    <w:rsid w:val="00B96C43"/>
    <w:rsid w:val="00B9718B"/>
    <w:rsid w:val="00BA2CA4"/>
    <w:rsid w:val="00BB6B53"/>
    <w:rsid w:val="00BB6F0E"/>
    <w:rsid w:val="00BC15E2"/>
    <w:rsid w:val="00BC1DB3"/>
    <w:rsid w:val="00BC2D97"/>
    <w:rsid w:val="00BD0185"/>
    <w:rsid w:val="00BD521E"/>
    <w:rsid w:val="00BE017C"/>
    <w:rsid w:val="00BE0564"/>
    <w:rsid w:val="00BE0697"/>
    <w:rsid w:val="00BE170F"/>
    <w:rsid w:val="00BE3CC0"/>
    <w:rsid w:val="00BE585F"/>
    <w:rsid w:val="00BE7099"/>
    <w:rsid w:val="00BE7544"/>
    <w:rsid w:val="00BF112C"/>
    <w:rsid w:val="00BF1CFA"/>
    <w:rsid w:val="00BF31B7"/>
    <w:rsid w:val="00C00096"/>
    <w:rsid w:val="00C005EA"/>
    <w:rsid w:val="00C04A3E"/>
    <w:rsid w:val="00C10B26"/>
    <w:rsid w:val="00C118CD"/>
    <w:rsid w:val="00C12588"/>
    <w:rsid w:val="00C13A15"/>
    <w:rsid w:val="00C1430E"/>
    <w:rsid w:val="00C17FF9"/>
    <w:rsid w:val="00C2127C"/>
    <w:rsid w:val="00C229A5"/>
    <w:rsid w:val="00C22F38"/>
    <w:rsid w:val="00C26200"/>
    <w:rsid w:val="00C27C42"/>
    <w:rsid w:val="00C31A9D"/>
    <w:rsid w:val="00C336C6"/>
    <w:rsid w:val="00C369E9"/>
    <w:rsid w:val="00C37BC5"/>
    <w:rsid w:val="00C466A8"/>
    <w:rsid w:val="00C4752F"/>
    <w:rsid w:val="00C5021C"/>
    <w:rsid w:val="00C51B3C"/>
    <w:rsid w:val="00C530A8"/>
    <w:rsid w:val="00C60356"/>
    <w:rsid w:val="00C629B3"/>
    <w:rsid w:val="00C8449E"/>
    <w:rsid w:val="00C90C81"/>
    <w:rsid w:val="00C90FF5"/>
    <w:rsid w:val="00C93647"/>
    <w:rsid w:val="00C94D3C"/>
    <w:rsid w:val="00C9610C"/>
    <w:rsid w:val="00C9683E"/>
    <w:rsid w:val="00C97E89"/>
    <w:rsid w:val="00C97FC5"/>
    <w:rsid w:val="00CA3AD7"/>
    <w:rsid w:val="00CA4341"/>
    <w:rsid w:val="00CA5159"/>
    <w:rsid w:val="00CA5D7C"/>
    <w:rsid w:val="00CA7E68"/>
    <w:rsid w:val="00CB0B0F"/>
    <w:rsid w:val="00CB29A5"/>
    <w:rsid w:val="00CB3792"/>
    <w:rsid w:val="00CB59D1"/>
    <w:rsid w:val="00CB7607"/>
    <w:rsid w:val="00CB7E11"/>
    <w:rsid w:val="00CC4BFA"/>
    <w:rsid w:val="00CC7E9E"/>
    <w:rsid w:val="00CD5492"/>
    <w:rsid w:val="00CD5D28"/>
    <w:rsid w:val="00CD5E68"/>
    <w:rsid w:val="00CD610F"/>
    <w:rsid w:val="00CE4062"/>
    <w:rsid w:val="00CE4867"/>
    <w:rsid w:val="00CF2FB4"/>
    <w:rsid w:val="00CF644A"/>
    <w:rsid w:val="00CF6506"/>
    <w:rsid w:val="00D0112F"/>
    <w:rsid w:val="00D01285"/>
    <w:rsid w:val="00D1544E"/>
    <w:rsid w:val="00D202AC"/>
    <w:rsid w:val="00D23DA2"/>
    <w:rsid w:val="00D243D1"/>
    <w:rsid w:val="00D26516"/>
    <w:rsid w:val="00D27D94"/>
    <w:rsid w:val="00D304BD"/>
    <w:rsid w:val="00D44F0F"/>
    <w:rsid w:val="00D46396"/>
    <w:rsid w:val="00D463FB"/>
    <w:rsid w:val="00D509B4"/>
    <w:rsid w:val="00D521C0"/>
    <w:rsid w:val="00D61558"/>
    <w:rsid w:val="00D66F9C"/>
    <w:rsid w:val="00D67241"/>
    <w:rsid w:val="00D701DD"/>
    <w:rsid w:val="00D75451"/>
    <w:rsid w:val="00D75AD1"/>
    <w:rsid w:val="00D81D03"/>
    <w:rsid w:val="00D85B37"/>
    <w:rsid w:val="00D85C97"/>
    <w:rsid w:val="00D87916"/>
    <w:rsid w:val="00D92956"/>
    <w:rsid w:val="00DA0B87"/>
    <w:rsid w:val="00DA2D48"/>
    <w:rsid w:val="00DA2FCB"/>
    <w:rsid w:val="00DA2FE2"/>
    <w:rsid w:val="00DB2118"/>
    <w:rsid w:val="00DB7952"/>
    <w:rsid w:val="00DC05A0"/>
    <w:rsid w:val="00DC5AC3"/>
    <w:rsid w:val="00DD61FD"/>
    <w:rsid w:val="00DD6A84"/>
    <w:rsid w:val="00DD6C17"/>
    <w:rsid w:val="00DE758C"/>
    <w:rsid w:val="00DF12B4"/>
    <w:rsid w:val="00DF2287"/>
    <w:rsid w:val="00DF47A0"/>
    <w:rsid w:val="00DF608A"/>
    <w:rsid w:val="00DF6E94"/>
    <w:rsid w:val="00E07AF1"/>
    <w:rsid w:val="00E150D6"/>
    <w:rsid w:val="00E17025"/>
    <w:rsid w:val="00E2084E"/>
    <w:rsid w:val="00E23901"/>
    <w:rsid w:val="00E24DAA"/>
    <w:rsid w:val="00E27086"/>
    <w:rsid w:val="00E30314"/>
    <w:rsid w:val="00E32284"/>
    <w:rsid w:val="00E35F35"/>
    <w:rsid w:val="00E47EC5"/>
    <w:rsid w:val="00E57740"/>
    <w:rsid w:val="00E617A9"/>
    <w:rsid w:val="00E618B2"/>
    <w:rsid w:val="00E6569C"/>
    <w:rsid w:val="00E673D5"/>
    <w:rsid w:val="00E706AE"/>
    <w:rsid w:val="00E72A43"/>
    <w:rsid w:val="00E731A7"/>
    <w:rsid w:val="00E75EE4"/>
    <w:rsid w:val="00E80526"/>
    <w:rsid w:val="00E81A62"/>
    <w:rsid w:val="00E81E5B"/>
    <w:rsid w:val="00E8271F"/>
    <w:rsid w:val="00E83690"/>
    <w:rsid w:val="00E87EA8"/>
    <w:rsid w:val="00E92DE6"/>
    <w:rsid w:val="00E93D2B"/>
    <w:rsid w:val="00E959D5"/>
    <w:rsid w:val="00E978FC"/>
    <w:rsid w:val="00EA1739"/>
    <w:rsid w:val="00EA3D7B"/>
    <w:rsid w:val="00EA46C5"/>
    <w:rsid w:val="00EA6516"/>
    <w:rsid w:val="00EB24A7"/>
    <w:rsid w:val="00EB63AD"/>
    <w:rsid w:val="00EC0BEF"/>
    <w:rsid w:val="00EC1D7F"/>
    <w:rsid w:val="00EC3EF0"/>
    <w:rsid w:val="00EC6C7A"/>
    <w:rsid w:val="00ED0B49"/>
    <w:rsid w:val="00ED69DD"/>
    <w:rsid w:val="00ED75AD"/>
    <w:rsid w:val="00EE52C4"/>
    <w:rsid w:val="00EF3C47"/>
    <w:rsid w:val="00EF5903"/>
    <w:rsid w:val="00EF5CBB"/>
    <w:rsid w:val="00EF7A21"/>
    <w:rsid w:val="00F039CD"/>
    <w:rsid w:val="00F12318"/>
    <w:rsid w:val="00F1552D"/>
    <w:rsid w:val="00F1765A"/>
    <w:rsid w:val="00F23301"/>
    <w:rsid w:val="00F30700"/>
    <w:rsid w:val="00F34FB7"/>
    <w:rsid w:val="00F414C9"/>
    <w:rsid w:val="00F42C71"/>
    <w:rsid w:val="00F47F3C"/>
    <w:rsid w:val="00F52E80"/>
    <w:rsid w:val="00F54571"/>
    <w:rsid w:val="00F548F4"/>
    <w:rsid w:val="00F57B50"/>
    <w:rsid w:val="00F650B8"/>
    <w:rsid w:val="00F65C13"/>
    <w:rsid w:val="00F7071F"/>
    <w:rsid w:val="00F82AB8"/>
    <w:rsid w:val="00F82FAD"/>
    <w:rsid w:val="00F84AE2"/>
    <w:rsid w:val="00F95788"/>
    <w:rsid w:val="00FA18DC"/>
    <w:rsid w:val="00FA29A1"/>
    <w:rsid w:val="00FA52B2"/>
    <w:rsid w:val="00FA7D40"/>
    <w:rsid w:val="00FB3158"/>
    <w:rsid w:val="00FB3579"/>
    <w:rsid w:val="00FB4BE7"/>
    <w:rsid w:val="00FC11FB"/>
    <w:rsid w:val="00FC3E4C"/>
    <w:rsid w:val="00FC5644"/>
    <w:rsid w:val="00FD26D5"/>
    <w:rsid w:val="00FD3D48"/>
    <w:rsid w:val="00FD534C"/>
    <w:rsid w:val="00FE07AB"/>
    <w:rsid w:val="00FE151C"/>
    <w:rsid w:val="00FE185B"/>
    <w:rsid w:val="00FE1B65"/>
    <w:rsid w:val="00FE3DF3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65B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65B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hrlingsstelle.a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lfa@lk-stmk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1AC-A1D8-4574-9700-BD3D7056977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E2E2F20-AA95-4D19-95D8-B81936AA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1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lfa lba</vt:lpstr>
    </vt:vector>
  </TitlesOfParts>
  <Company>Steirische Landjugend</Company>
  <LinksUpToDate>false</LinksUpToDate>
  <CharactersWithSpaces>3195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Schulen Antragsformular</dc:title>
  <dc:creator>Heuberger Franz</dc:creator>
  <cp:lastModifiedBy>Heuberger Franz</cp:lastModifiedBy>
  <cp:revision>10</cp:revision>
  <cp:lastPrinted>2015-08-27T10:55:00Z</cp:lastPrinted>
  <dcterms:created xsi:type="dcterms:W3CDTF">2015-01-12T16:15:00Z</dcterms:created>
  <dcterms:modified xsi:type="dcterms:W3CDTF">2015-10-08T05:04:00Z</dcterms:modified>
</cp:coreProperties>
</file>